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</w:rPr>
        <w:id w:val="347683849"/>
        <w:placeholder>
          <w:docPart w:val="DefaultPlaceholder_-1854013440"/>
        </w:placeholder>
      </w:sdtPr>
      <w:sdtEndPr/>
      <w:sdtContent>
        <w:p w:rsidR="00A62675" w:rsidRPr="00946148" w:rsidRDefault="00A62675" w:rsidP="00A62675">
          <w:pPr>
            <w:pStyle w:val="Balk1"/>
            <w:spacing w:before="0"/>
            <w:rPr>
              <w:b/>
            </w:rPr>
          </w:pPr>
          <w:r>
            <w:rPr>
              <w:b/>
            </w:rPr>
            <w:t>Materyal Numarası -</w:t>
          </w:r>
          <w:r w:rsidRPr="00946148">
            <w:rPr>
              <w:b/>
            </w:rPr>
            <w:t xml:space="preserve"> Materyal Başlığı</w:t>
          </w:r>
        </w:p>
      </w:sdtContent>
    </w:sdt>
    <w:sdt>
      <w:sdtPr>
        <w:id w:val="-1311702700"/>
        <w:showingPlcHdr/>
        <w:picture/>
      </w:sdtPr>
      <w:sdtEndPr/>
      <w:sdtContent>
        <w:p w:rsidR="005D4B18" w:rsidRDefault="00946A4C" w:rsidP="001E4C9A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60000" cy="4320000"/>
                <wp:effectExtent l="0" t="0" r="0" b="4445"/>
                <wp:docPr id="8" name="Resi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id w:val="-1463422230"/>
        <w:showingPlcHdr/>
        <w:picture/>
      </w:sdtPr>
      <w:sdtEndPr/>
      <w:sdtContent>
        <w:p w:rsidR="00946A4C" w:rsidRDefault="00946A4C" w:rsidP="00946A4C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5760000" cy="4320000"/>
                <wp:effectExtent l="0" t="0" r="0" b="4445"/>
                <wp:docPr id="9" name="Resi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00" cy="43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b/>
        </w:rPr>
        <w:id w:val="2036689565"/>
        <w:placeholder>
          <w:docPart w:val="09FE1BBE06804BF4A995D9E4DCD7F576"/>
        </w:placeholder>
      </w:sdtPr>
      <w:sdtEndPr/>
      <w:sdtContent>
        <w:p w:rsidR="00830BC5" w:rsidRDefault="00830BC5" w:rsidP="00830BC5">
          <w:pPr>
            <w:pStyle w:val="Balk1"/>
            <w:spacing w:before="0"/>
            <w:rPr>
              <w:rFonts w:asciiTheme="minorHAnsi" w:eastAsiaTheme="minorEastAsia" w:hAnsiTheme="minorHAnsi" w:cstheme="minorBidi"/>
              <w:bCs/>
              <w:color w:val="auto"/>
              <w:sz w:val="22"/>
              <w:szCs w:val="22"/>
            </w:rPr>
          </w:pPr>
          <w:r>
            <w:rPr>
              <w:b/>
            </w:rPr>
            <w:t>Materyal Numarası -</w:t>
          </w:r>
          <w:r w:rsidRPr="00946148">
            <w:rPr>
              <w:b/>
            </w:rPr>
            <w:t xml:space="preserve"> Materyal Başlığı</w:t>
          </w:r>
        </w:p>
      </w:sdtContent>
    </w:sdt>
    <w:tbl>
      <w:tblPr>
        <w:tblStyle w:val="DzTablo41"/>
        <w:tblpPr w:leftFromText="141" w:rightFromText="141" w:vertAnchor="text" w:horzAnchor="margin" w:tblpY="383"/>
        <w:tblW w:w="5000" w:type="pct"/>
        <w:tblLook w:val="04A0" w:firstRow="1" w:lastRow="0" w:firstColumn="1" w:lastColumn="0" w:noHBand="0" w:noVBand="1"/>
        <w:tblDescription w:val="İlk tabloda eğitmen, ad, sınıf ve dönem alanlarını içeren sınav bilgileri yer alır. İkinci tabloda tarih bilgisi yer alır"/>
      </w:tblPr>
      <w:tblGrid>
        <w:gridCol w:w="3330"/>
        <w:gridCol w:w="7091"/>
      </w:tblGrid>
      <w:tr w:rsidR="00830BC5" w:rsidRPr="00F65E87" w:rsidTr="00830B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306360060"/>
              <w:lock w:val="contentLocked"/>
              <w:placeholder>
                <w:docPart w:val="9E5CE9E2E52F4EADAA03A5B113D0B99C"/>
              </w:placeholder>
              <w:temporary/>
              <w:showingPlcHdr/>
            </w:sdtPr>
            <w:sdtEndPr/>
            <w:sdtContent>
              <w:p w:rsidR="00830BC5" w:rsidRPr="00F65E87" w:rsidRDefault="00830BC5" w:rsidP="006E089D">
                <w:pPr>
                  <w:pStyle w:val="Balk2"/>
                  <w:spacing w:before="0" w:line="360" w:lineRule="auto"/>
                  <w:outlineLvl w:val="1"/>
                </w:pPr>
                <w:r>
                  <w:t>Materyali Hazırlayanlar</w:t>
                </w:r>
              </w:p>
            </w:sdtContent>
          </w:sdt>
        </w:tc>
        <w:sdt>
          <w:sdtPr>
            <w:alias w:val="Ad girin:"/>
            <w:tag w:val="Ad girin:"/>
            <w:id w:val="1711760832"/>
            <w:placeholder>
              <w:docPart w:val="0797A58CD2294BE0BC8BDA4E100623AD"/>
            </w:placeholder>
            <w:temporary/>
            <w:showingPlcHdr/>
          </w:sdtPr>
          <w:sdtEndPr/>
          <w:sdtContent>
            <w:tc>
              <w:tcPr>
                <w:tcW w:w="7091" w:type="dxa"/>
              </w:tcPr>
              <w:p w:rsidR="00830BC5" w:rsidRPr="00F65E87" w:rsidRDefault="00830BC5" w:rsidP="008E7FA7">
                <w:pPr>
                  <w:spacing w:before="0" w:line="360" w:lineRule="auto"/>
                  <w:jc w:val="bot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8E7FA7">
                  <w:rPr>
                    <w:b w:val="0"/>
                    <w:lang w:bidi="tr-TR"/>
                  </w:rPr>
                  <w:t>Adınızı ve soyadınızı yazınız</w:t>
                </w:r>
              </w:p>
            </w:tc>
          </w:sdtContent>
        </w:sdt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701837120"/>
              <w:lock w:val="contentLocked"/>
              <w:placeholder>
                <w:docPart w:val="A14D2C777F564AC1B482175F3134A3A7"/>
              </w:placeholder>
              <w:temporary/>
              <w:showingPlcHdr/>
            </w:sdtPr>
            <w:sdtEndPr/>
            <w:sdtContent>
              <w:p w:rsidR="00830BC5" w:rsidRPr="00A62675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Bölümü</w:t>
                </w:r>
              </w:p>
            </w:sdtContent>
          </w:sdt>
        </w:tc>
        <w:tc>
          <w:tcPr>
            <w:tcW w:w="7091" w:type="dxa"/>
          </w:tcPr>
          <w:sdt>
            <w:sdtPr>
              <w:id w:val="115335599"/>
              <w:placeholder>
                <w:docPart w:val="3D5C769244824D658FEA1526D97D1E62"/>
              </w:placeholder>
              <w:showingPlcHdr/>
              <w:comboBox>
                <w:listItem w:value="Kayıtlı olduğunuz programı seçiniz."/>
                <w:listItem w:displayText="Bilgisayar ve Öğretim Teknolojileri Öğretmenliği" w:value="Bilgisayar ve Öğretim Teknolojileri Öğretmenliği"/>
                <w:listItem w:displayText="İlköğretim Matematik Öğretmenliği" w:value="İlköğretim Matematik Öğretmenliği"/>
                <w:listItem w:displayText="İngilizce Öğretmenliği" w:value="İngilizce Öğretmenliği"/>
                <w:listItem w:displayText="Matematik Öğretmenliği" w:value="Matematik Öğretmenliği"/>
                <w:listItem w:displayText="Okul Öncesi Öğretmenliği" w:value="Okul Öncesi Öğretmenliği"/>
                <w:listItem w:displayText="Rehberlik ve Psikolojik Danışmanlık" w:value="Rehberlik ve Psikolojik Danışmanlık"/>
                <w:listItem w:displayText="Sınıf Öğretmenliği" w:value="Sınıf Öğretmenliği"/>
                <w:listItem w:displayText="Türkçe Öğretmenliği" w:value="Türkçe Öğretmenliği"/>
                <w:listItem w:displayText="Türk Dili ve Edebiyatı Öğretmenliği" w:value="Türk Dili ve Edebiyatı Öğretmenliği"/>
              </w:comboBox>
            </w:sdtPr>
            <w:sdtEndPr/>
            <w:sdtContent>
              <w:p w:rsidR="00830BC5" w:rsidRPr="00F65E87" w:rsidRDefault="00830BC5" w:rsidP="008E7FA7">
                <w:pPr>
                  <w:spacing w:before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YerTutucuMetni"/>
                  </w:rPr>
                  <w:t>Kayıtlı olduğunuz programı</w:t>
                </w:r>
                <w:r w:rsidRPr="001B2012">
                  <w:rPr>
                    <w:rStyle w:val="YerTutucuMetni"/>
                  </w:rPr>
                  <w:t xml:space="preserve"> seçin</w:t>
                </w:r>
                <w:r>
                  <w:rPr>
                    <w:rStyle w:val="YerTutucuMetni"/>
                  </w:rPr>
                  <w:t>iz</w:t>
                </w:r>
                <w:r w:rsidRPr="001B2012">
                  <w:rPr>
                    <w:rStyle w:val="YerTutucuMetni"/>
                  </w:rPr>
                  <w:t>.</w:t>
                </w:r>
              </w:p>
            </w:sdtContent>
          </w:sdt>
        </w:tc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80214063"/>
              <w:lock w:val="contentLocked"/>
              <w:placeholder>
                <w:docPart w:val="A9915B0ED8EE436B8704B29559180DFA"/>
              </w:placeholder>
              <w:temporary/>
              <w:showingPlcHdr/>
            </w:sdtPr>
            <w:sdtEndPr/>
            <w:sdtContent>
              <w:p w:rsidR="00830BC5" w:rsidRPr="008E7FA7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Öğrenci Numarası</w:t>
                </w:r>
              </w:p>
            </w:sdtContent>
          </w:sdt>
        </w:tc>
        <w:sdt>
          <w:sdtPr>
            <w:alias w:val="Sınıfı girin:"/>
            <w:tag w:val="Sınıfı girin:"/>
            <w:id w:val="2090343510"/>
            <w:placeholder>
              <w:docPart w:val="DD6C65EBC5884E3BBB116764E6E904FD"/>
            </w:placeholder>
            <w:temporary/>
            <w:showingPlcHdr/>
          </w:sdtPr>
          <w:sdtEndPr/>
          <w:sdtContent>
            <w:tc>
              <w:tcPr>
                <w:tcW w:w="7091" w:type="dxa"/>
              </w:tcPr>
              <w:p w:rsidR="00830BC5" w:rsidRPr="00F65E87" w:rsidRDefault="00830BC5" w:rsidP="005D4B18">
                <w:pPr>
                  <w:spacing w:before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lang w:bidi="tr-TR"/>
                  </w:rPr>
                  <w:t xml:space="preserve">Öğrenci numaranızı yazınız </w:t>
                </w:r>
              </w:p>
            </w:tc>
          </w:sdtContent>
        </w:sdt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1677760831"/>
              <w:lock w:val="contentLocked"/>
              <w:placeholder>
                <w:docPart w:val="7C561E7C8E08423486166B73D25D519E"/>
              </w:placeholder>
              <w:temporary/>
              <w:showingPlcHdr/>
            </w:sdtPr>
            <w:sdtEndPr/>
            <w:sdtContent>
              <w:p w:rsidR="00830BC5" w:rsidRPr="00040925" w:rsidRDefault="00830BC5" w:rsidP="00040925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Materyal Türü</w:t>
                </w:r>
              </w:p>
            </w:sdtContent>
          </w:sdt>
        </w:tc>
        <w:sdt>
          <w:sdtPr>
            <w:id w:val="-1265755173"/>
            <w:placeholder>
              <w:docPart w:val="ED77DDAED323436F8CC8E4E0BBF035B4"/>
            </w:placeholder>
            <w:showingPlcHdr/>
            <w:comboBox>
              <w:listItem w:value="Bir öğe seçin."/>
              <w:listItem w:displayText="3 Boyutlu Materyal" w:value="3 Boyutlu Materyal"/>
              <w:listItem w:displayText="Poster" w:value="Poster"/>
              <w:listItem w:displayText="Dijital Materyal" w:value="Dijital Materyal"/>
              <w:listItem w:displayText="Teknoloji Destekli Materyal" w:value="Teknoloji Destekli Materyal"/>
              <w:listItem w:displayText="Diğer" w:value="Diğer"/>
            </w:comboBox>
          </w:sdtPr>
          <w:sdtEndPr/>
          <w:sdtContent>
            <w:tc>
              <w:tcPr>
                <w:tcW w:w="7091" w:type="dxa"/>
              </w:tcPr>
              <w:p w:rsidR="00830BC5" w:rsidRDefault="00830BC5" w:rsidP="008E7FA7">
                <w:pPr>
                  <w:spacing w:before="0" w:line="360" w:lineRule="auto"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1B2012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1138604067"/>
              <w:lock w:val="contentLocked"/>
              <w:placeholder>
                <w:docPart w:val="3606F87CFA814609AC11561EEEE33F31"/>
              </w:placeholder>
              <w:temporary/>
              <w:showingPlcHdr/>
            </w:sdtPr>
            <w:sdtEndPr/>
            <w:sdtContent>
              <w:p w:rsidR="00830BC5" w:rsidRPr="00040925" w:rsidRDefault="00830BC5" w:rsidP="00040925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 xml:space="preserve">Çalışma Türü </w:t>
                </w:r>
              </w:p>
            </w:sdtContent>
          </w:sdt>
        </w:tc>
        <w:tc>
          <w:tcPr>
            <w:tcW w:w="7091" w:type="dxa"/>
          </w:tcPr>
          <w:p w:rsidR="00830BC5" w:rsidRDefault="00DA6B5D" w:rsidP="003F5F32">
            <w:pPr>
              <w:spacing w:before="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9691798"/>
                <w:placeholder>
                  <w:docPart w:val="68774B465FF04D2C80DC318651505D21"/>
                </w:placeholder>
                <w:showingPlcHdr/>
                <w:comboBox>
                  <w:listItem w:value="Bir öğe seçin."/>
                  <w:listItem w:displayText="Bireysel" w:value="Bireysel"/>
                  <w:listItem w:displayText="Grup" w:value="Grup"/>
                </w:comboBox>
              </w:sdtPr>
              <w:sdtEndPr/>
              <w:sdtContent>
                <w:r w:rsidR="00830BC5" w:rsidRPr="001B2012">
                  <w:rPr>
                    <w:rStyle w:val="YerTutucuMetni"/>
                  </w:rPr>
                  <w:t>Bir öğe seçin.</w:t>
                </w:r>
              </w:sdtContent>
            </w:sdt>
            <w:r w:rsidR="003F5F32">
              <w:t xml:space="preserve"> </w:t>
            </w:r>
          </w:p>
        </w:tc>
      </w:tr>
      <w:tr w:rsidR="00830BC5" w:rsidRPr="00F65E87" w:rsidTr="00830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154139511"/>
              <w:lock w:val="contentLocked"/>
              <w:placeholder>
                <w:docPart w:val="6309B94B7ED34091BDB97E434F3047C9"/>
              </w:placeholder>
              <w:temporary/>
              <w:showingPlcHdr/>
            </w:sdtPr>
            <w:sdtEndPr/>
            <w:sdtContent>
              <w:p w:rsidR="00830BC5" w:rsidRPr="00040925" w:rsidRDefault="00830BC5" w:rsidP="008E7FA7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 w:rsidRPr="00040925">
                  <w:t>Materyalin Hazırlandığı Dersin Kodu ve Adı</w:t>
                </w:r>
              </w:p>
            </w:sdtContent>
          </w:sdt>
        </w:tc>
        <w:tc>
          <w:tcPr>
            <w:tcW w:w="7091" w:type="dxa"/>
          </w:tcPr>
          <w:p w:rsidR="00830BC5" w:rsidRPr="00F65E87" w:rsidRDefault="003F5F32" w:rsidP="003F5F32">
            <w:pPr>
              <w:spacing w:before="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289659289"/>
                <w:placeholder>
                  <w:docPart w:val="C36DC4D65534440B9E3D063B16D20516"/>
                </w:placeholder>
                <w:showingPlcHdr/>
                <w:dropDownList>
                  <w:listItem w:value="Bir öğe seçin."/>
                  <w:listItem w:displayText="ECE306 - Materyal Geliştirme" w:value="ECE306 - Materyal Geliştirme"/>
                  <w:listItem w:displayText="ECE404 - Araştırma Projesi II" w:value="ECE404 - Araştırma Projesi II"/>
                  <w:listItem w:displayText="EĞT242 - Öğretim Teknolojileri ve Materyal Geliştirme" w:value="EĞT242 - Öğretim Teknolojileri ve Materyal Geliştirme"/>
                  <w:listItem w:displayText="ELT106 - Yazma Becerileri 2" w:value="ELT106 - Yazma Becerileri 2"/>
                  <w:listItem w:displayText="GNK104 - Bilgisayar 2" w:value="GNK104 - Bilgisayar 2"/>
                  <w:listItem w:displayText="GNK405 - Matematik Tarihi" w:value="GNK405 - Matematik Tarihi"/>
                  <w:listItem w:displayText="GNK427 - Topluma Hizmet Uygulamaları" w:value="GNK427 - Topluma Hizmet Uygulamaları"/>
                  <w:listItem w:displayText="İDÖ103 - Sözlü İletişim Becerileri I" w:value="İDÖ103 - Sözlü İletişim Becerileri I"/>
                  <w:listItem w:displayText="RPD402 - Psikolojik Danışma ve Rehberlik Semineri" w:value="RPD402 - Psikolojik Danışma ve Rehberlik Semineri"/>
                  <w:listItem w:displayText="RPSD102 - Gelişim Psikolojisi 1" w:value="RPSD102 - Gelişim Psikolojisi 1"/>
                  <w:listItem w:displayText="SNF302 - Fen ve Teknoloji Öğretimi 2" w:value="SNF302 - Fen ve Teknoloji Öğretimi 2"/>
                  <w:listItem w:displayText="SNF306 - Sosyal Bilgiler Öğretimi" w:value="SNF306 - Sosyal Bilgiler Öğretimi"/>
                  <w:listItem w:displayText="SNF314 - Türkçe Öğretimi" w:value="SNF314 - Türkçe Öğretimi"/>
                  <w:listItem w:displayText="SNFE102 - Çevre Eğitimi" w:value="SNFE102 - Çevre Eğitimi"/>
                  <w:listItem w:displayText="TÖR206 - Eski Türk Edebiyatı II" w:value="TÖR206 - Eski Türk Edebiyatı II"/>
                  <w:listItem w:displayText="Diğer" w:value="Diğer"/>
                </w:dropDownList>
              </w:sdtPr>
              <w:sdtContent>
                <w:r w:rsidRPr="00294EF3">
                  <w:rPr>
                    <w:rStyle w:val="YerTutucuMetni"/>
                  </w:rPr>
                  <w:t>Bir öğe seçin.</w:t>
                </w:r>
              </w:sdtContent>
            </w:sdt>
          </w:p>
        </w:tc>
      </w:tr>
      <w:tr w:rsidR="00830BC5" w:rsidRPr="00F65E87" w:rsidTr="00830B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</w:tcPr>
          <w:sdt>
            <w:sdtPr>
              <w:alias w:val="Ad:"/>
              <w:tag w:val="Ad:"/>
              <w:id w:val="-1495255725"/>
              <w:lock w:val="contentLocked"/>
              <w:placeholder>
                <w:docPart w:val="C53EEACA3B604F679451BB30512197E4"/>
              </w:placeholder>
              <w:temporary/>
              <w:showingPlcHdr/>
            </w:sdtPr>
            <w:sdtEndPr/>
            <w:sdtContent>
              <w:p w:rsidR="00830BC5" w:rsidRPr="00040925" w:rsidRDefault="00830BC5" w:rsidP="00A75DE8">
                <w:pPr>
                  <w:pStyle w:val="Balk2"/>
                  <w:spacing w:before="0" w:line="360" w:lineRule="auto"/>
                  <w:outlineLvl w:val="1"/>
                  <w:rPr>
                    <w:rFonts w:asciiTheme="minorHAnsi" w:eastAsiaTheme="minorEastAsia" w:hAnsiTheme="minorHAnsi" w:cstheme="minorBidi"/>
                    <w:color w:val="auto"/>
                    <w:szCs w:val="22"/>
                  </w:rPr>
                </w:pPr>
                <w:r>
                  <w:t>Ders Sorumlusu</w:t>
                </w:r>
              </w:p>
            </w:sdtContent>
          </w:sdt>
        </w:tc>
        <w:sdt>
          <w:sdtPr>
            <w:alias w:val="Ders Sorumlusu"/>
            <w:tag w:val="Ders Sorumlusu"/>
            <w:id w:val="265750480"/>
            <w:placeholder>
              <w:docPart w:val="6296C2A409AB4931BE36F74A8563A1AE"/>
            </w:placeholder>
            <w:showingPlcHdr/>
            <w:dropDownList>
              <w:listItem w:value="Bir öğe seçin."/>
              <w:listItem w:displayText="Prof. Dr. Figen Çok" w:value="Prof. Dr. Figen Çok"/>
              <w:listItem w:displayText="Prof. Dr. Füsun Eyidoğan" w:value="Prof. Dr. Füsun Eyidoğan"/>
              <w:listItem w:displayText="Prof. Dr. Osman Altıntaş" w:value="Prof. Dr. Osman Altıntaş"/>
              <w:listItem w:displayText="Doç.Dr. Farhad Ghorbandordinejad" w:value="Doç.Dr. Farhad Ghorbandordinejad"/>
              <w:listItem w:displayText="Doç. Dr. Tülay Kuzu" w:value="Doç. Dr. Tülay Kuzu"/>
              <w:listItem w:displayText="Doç. Dr. Ümmühan Avcı" w:value="Doç. Dr. Ümmühan Avcı"/>
              <w:listItem w:displayText="Doç. Dr. Ümmühan Bilgin Topçu" w:value="Doç. Dr. Ümmühan Bilgin Topçu"/>
              <w:listItem w:displayText="Dr. Öğr. Üyesi Belkıs Tekmen" w:value="Dr. Öğr. Üyesi Belkıs Tekmen"/>
              <w:listItem w:displayText="Dr. Öğr. Üyesi Emine Cabı" w:value="Dr. Öğr. Üyesi Emine Cabı"/>
              <w:listItem w:displayText="Dr. Öğr. Üyesi Gönül Erhan" w:value="Dr. Öğr. Üyesi Gönül Erhan"/>
              <w:listItem w:displayText="Dr. Öğr. Üyesi Halil Ersoy" w:value="Dr. Öğr. Üyesi Halil Ersoy"/>
              <w:listItem w:displayText="Dr. Öğr. Üyesi Nida Temiz" w:value="Dr. Öğr. Üyesi Nida Temiz"/>
              <w:listItem w:displayText="Dr. Öğr. Üyesi Nihal Yavuz" w:value="Dr. Öğr. Üyesi Nihal Yavuz"/>
              <w:listItem w:displayText="Dr. Öğr. Üyesi Selda Aras" w:value="Dr. Öğr. Üyesi Selda Aras"/>
              <w:listItem w:displayText="Dr. Öğr. Üyesi Senem Üstün Kaya" w:value="Dr. Öğr. Üyesi Senem Üstün Kaya"/>
              <w:listItem w:displayText="Dr. Öğr. Üyesi Özlem Bay Gülveren" w:value="Dr. Öğr. Üyesi Özlem Bay Gülveren"/>
              <w:listItem w:displayText="Öğr. Gör. Ayhan Aksoy" w:value="Öğr. Gör. Ayhan Aksoy"/>
              <w:listItem w:displayText="Öğr. Gör. Elif Kutlugün" w:value="Öğr. Gör. Elif Kutlugün"/>
              <w:listItem w:displayText="Öğr. Gör. Saadet Zoraloğlu" w:value="Öğr. Gör. Saadet Zoraloğlu"/>
              <w:listItem w:displayText="Arş. Gör. Cansu Hazal Güçlü" w:value="Arş. Gör. Cansu Hazal Güçlü"/>
              <w:listItem w:displayText="Arş.Gör. Halil İlteriş Kutlu" w:value="Arş.Gör. Halil İlteriş Kutlu"/>
              <w:listItem w:displayText="Arş.Gör. Hacer Türkoğlu" w:value="Arş.Gör. Hacer Türkoğlu"/>
              <w:listItem w:displayText="Arş.Gör. H. Hakan Çetinkaya" w:value="Arş.Gör. H. Hakan Çetinkaya"/>
            </w:dropDownList>
          </w:sdtPr>
          <w:sdtContent>
            <w:tc>
              <w:tcPr>
                <w:tcW w:w="7091" w:type="dxa"/>
              </w:tcPr>
              <w:p w:rsidR="00830BC5" w:rsidRPr="00F65E87" w:rsidRDefault="003F5F32" w:rsidP="003F5F32">
                <w:pPr>
                  <w:spacing w:before="0" w:line="360" w:lineRule="auto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94EF3">
                  <w:rPr>
                    <w:rStyle w:val="YerTutucuMetni"/>
                  </w:rPr>
                  <w:t>Bir öğe seçin.</w:t>
                </w:r>
              </w:p>
            </w:tc>
          </w:sdtContent>
        </w:sdt>
      </w:tr>
    </w:tbl>
    <w:p w:rsidR="00946A4C" w:rsidRPr="00946A4C" w:rsidRDefault="00946A4C" w:rsidP="008E20DF">
      <w:pPr>
        <w:pStyle w:val="Ynergeler"/>
        <w:rPr>
          <w:sz w:val="2"/>
        </w:rPr>
      </w:pPr>
    </w:p>
    <w:p w:rsidR="00946A4C" w:rsidRPr="00F65E87" w:rsidRDefault="00DA6B5D" w:rsidP="008E20DF">
      <w:pPr>
        <w:pStyle w:val="Balk3"/>
      </w:pPr>
      <w:sdt>
        <w:sdtPr>
          <w:alias w:val="Hedef Kitlesi"/>
          <w:tag w:val="Hedef Kitlesi"/>
          <w:id w:val="-445305094"/>
          <w:lock w:val="contentLocked"/>
          <w:placeholder>
            <w:docPart w:val="2F45AF5A9FC54071AFD694FC9AD052A5"/>
          </w:placeholder>
          <w:temporary/>
          <w:showingPlcHdr/>
        </w:sdtPr>
        <w:sdtEndPr>
          <w:rPr>
            <w:lang w:bidi="tr-TR"/>
          </w:rPr>
        </w:sdtEndPr>
        <w:sdtContent>
          <w:r w:rsidR="00946A4C" w:rsidRPr="000C780A">
            <w:rPr>
              <w:b/>
              <w:lang w:bidi="tr-TR"/>
            </w:rPr>
            <w:t>Hedef Kitlesi</w:t>
          </w:r>
        </w:sdtContent>
      </w:sdt>
    </w:p>
    <w:sdt>
      <w:sdtPr>
        <w:alias w:val="İlk soruya yanıt girin:"/>
        <w:tag w:val="İlk soruya yanıt girin:"/>
        <w:id w:val="1152262460"/>
        <w:placeholder>
          <w:docPart w:val="AAA22A4E767B4E42997BC6C7186DD25A"/>
        </w:placeholder>
        <w:temporary/>
        <w:showingPlcHdr/>
      </w:sdtPr>
      <w:sdtEndPr/>
      <w:sdtContent>
        <w:p w:rsidR="00B304C5" w:rsidRDefault="00946A4C" w:rsidP="008E20DF">
          <w:pPr>
            <w:jc w:val="both"/>
          </w:pPr>
          <w:r w:rsidRPr="00B35137">
            <w:rPr>
              <w:lang w:bidi="tr-TR"/>
            </w:rPr>
            <w:t>Materyalin/Posterin Hedef Kitlesi</w:t>
          </w:r>
          <w:r>
            <w:rPr>
              <w:lang w:bidi="tr-TR"/>
            </w:rPr>
            <w:t>-</w:t>
          </w:r>
          <w:r w:rsidRPr="00B35137">
            <w:t xml:space="preserve"> </w:t>
          </w:r>
          <w:r w:rsidRPr="00B35137">
            <w:rPr>
              <w:lang w:bidi="tr-TR"/>
            </w:rPr>
            <w:t>Örn: İlkokul 1. sınıf, B1 Dil Seviyesi, vb.</w:t>
          </w:r>
        </w:p>
      </w:sdtContent>
    </w:sdt>
    <w:p w:rsidR="009347E2" w:rsidRPr="00F65E87" w:rsidRDefault="00DA6B5D" w:rsidP="007E636D">
      <w:pPr>
        <w:pStyle w:val="Balk3"/>
      </w:pPr>
      <w:sdt>
        <w:sdtPr>
          <w:alias w:val="Konu"/>
          <w:tag w:val="Konu"/>
          <w:id w:val="804431312"/>
          <w:lock w:val="contentLocked"/>
          <w:placeholder>
            <w:docPart w:val="77FECB9ED2DE4C839BD6A5241577F730"/>
          </w:placeholder>
          <w:temporary/>
          <w:showingPlcHdr/>
        </w:sdtPr>
        <w:sdtEndPr/>
        <w:sdtContent>
          <w:r w:rsidR="009347E2" w:rsidRPr="009347E2">
            <w:rPr>
              <w:b/>
            </w:rPr>
            <w:t>Konu</w:t>
          </w:r>
        </w:sdtContent>
      </w:sdt>
    </w:p>
    <w:p w:rsidR="009347E2" w:rsidRDefault="00DA6B5D" w:rsidP="007E636D">
      <w:pPr>
        <w:jc w:val="both"/>
      </w:pPr>
      <w:sdt>
        <w:sdtPr>
          <w:alias w:val="Dördüncü soruya yanıt girin:"/>
          <w:tag w:val="Dördüncü soruya yanıt girin:"/>
          <w:id w:val="-2007971597"/>
          <w:placeholder>
            <w:docPart w:val="49906368FFCC4F7F92D0FA9A041DD139"/>
          </w:placeholder>
          <w:temporary/>
          <w:showingPlcHdr/>
        </w:sdtPr>
        <w:sdtEndPr/>
        <w:sdtContent>
          <w:bookmarkStart w:id="0" w:name="_GoBack"/>
          <w:r w:rsidR="009347E2" w:rsidRPr="00B35137">
            <w:rPr>
              <w:lang w:bidi="tr-TR"/>
            </w:rPr>
            <w:t xml:space="preserve">Materyal </w:t>
          </w:r>
          <w:r w:rsidR="009347E2">
            <w:rPr>
              <w:lang w:bidi="tr-TR"/>
            </w:rPr>
            <w:t>hangi konu ile ilgili olduğunu yazınız. Örn: Kuvvet ve Hareket, İskelet Sistemi, vb.</w:t>
          </w:r>
          <w:bookmarkEnd w:id="0"/>
        </w:sdtContent>
      </w:sdt>
    </w:p>
    <w:p w:rsidR="00946A4C" w:rsidRPr="00F65E87" w:rsidRDefault="00DA6B5D" w:rsidP="008E20DF">
      <w:pPr>
        <w:pStyle w:val="Balk3"/>
      </w:pPr>
      <w:sdt>
        <w:sdtPr>
          <w:alias w:val="Öğrenme Kazanımları"/>
          <w:tag w:val="Öğrenme Kazanımları"/>
          <w:id w:val="1838112475"/>
          <w:lock w:val="contentLocked"/>
          <w:placeholder>
            <w:docPart w:val="C17A80BE5B9348049AE2E21DB45BDF0F"/>
          </w:placeholder>
          <w:temporary/>
          <w:showingPlcHdr/>
        </w:sdtPr>
        <w:sdtEndPr/>
        <w:sdtContent>
          <w:r w:rsidR="00945B96">
            <w:rPr>
              <w:b/>
              <w:lang w:bidi="tr-TR"/>
            </w:rPr>
            <w:t>Öğrenme K</w:t>
          </w:r>
          <w:r w:rsidR="00946A4C" w:rsidRPr="000C780A">
            <w:rPr>
              <w:b/>
              <w:lang w:bidi="tr-TR"/>
            </w:rPr>
            <w:t>azanım</w:t>
          </w:r>
          <w:r w:rsidR="00945B96">
            <w:rPr>
              <w:b/>
              <w:lang w:bidi="tr-TR"/>
            </w:rPr>
            <w:t>ları</w:t>
          </w:r>
        </w:sdtContent>
      </w:sdt>
    </w:p>
    <w:sdt>
      <w:sdtPr>
        <w:alias w:val="İlk soruya yanıt girin:"/>
        <w:tag w:val="İlk soruya yanıt girin:"/>
        <w:id w:val="-503665642"/>
        <w:lock w:val="contentLocked"/>
        <w:placeholder>
          <w:docPart w:val="AACAEAB307354B7D9A4E8567F79213CD"/>
        </w:placeholder>
        <w:temporary/>
        <w:showingPlcHdr/>
      </w:sdtPr>
      <w:sdtEndPr/>
      <w:sdtContent>
        <w:p w:rsidR="0060337B" w:rsidRDefault="0060337B" w:rsidP="0060337B">
          <w:pPr>
            <w:jc w:val="both"/>
          </w:pPr>
          <w:r>
            <w:t>Bu materyal kullanımı sonucunda öğrenciler,</w:t>
          </w:r>
        </w:p>
      </w:sdtContent>
    </w:sdt>
    <w:sdt>
      <w:sdtPr>
        <w:alias w:val="İkinci soruya yanıt girin:"/>
        <w:tag w:val="İkinci soruya yanıt girin:"/>
        <w:id w:val="-85622363"/>
        <w:placeholder>
          <w:docPart w:val="63F90AAC6D3043FD9EF72E35B879C320"/>
        </w:placeholder>
        <w:temporary/>
        <w:showingPlcHdr/>
      </w:sdtPr>
      <w:sdtEndPr/>
      <w:sdtContent>
        <w:p w:rsidR="00946A4C" w:rsidRPr="00F65E87" w:rsidRDefault="0060337B" w:rsidP="0060337B">
          <w:pPr>
            <w:pStyle w:val="ListeParagraf"/>
            <w:numPr>
              <w:ilvl w:val="0"/>
              <w:numId w:val="13"/>
            </w:numPr>
            <w:jc w:val="both"/>
          </w:pPr>
          <w:r>
            <w:t>… bilgi sahibi olabilecektir, vb. (</w:t>
          </w:r>
          <w:r w:rsidR="00946A4C" w:rsidRPr="00B35137">
            <w:rPr>
              <w:lang w:bidi="tr-TR"/>
            </w:rPr>
            <w:t>Materyalin Kazanımları / Posterin Amacı</w:t>
          </w:r>
          <w:r>
            <w:rPr>
              <w:lang w:bidi="tr-TR"/>
            </w:rPr>
            <w:t>)</w:t>
          </w:r>
          <w:r w:rsidR="00946A4C">
            <w:rPr>
              <w:lang w:bidi="tr-TR"/>
            </w:rPr>
            <w:t xml:space="preserve"> </w:t>
          </w:r>
        </w:p>
      </w:sdtContent>
    </w:sdt>
    <w:p w:rsidR="00946A4C" w:rsidRPr="00F65E87" w:rsidRDefault="00DA6B5D" w:rsidP="008E20DF">
      <w:pPr>
        <w:pStyle w:val="Balk3"/>
      </w:pPr>
      <w:sdt>
        <w:sdtPr>
          <w:alias w:val="Kullanılan Malzemeler / Yazılımlar"/>
          <w:tag w:val="Kullanılan Malzemeler / Yazılımlar"/>
          <w:id w:val="1732972929"/>
          <w:lock w:val="contentLocked"/>
          <w:placeholder>
            <w:docPart w:val="E14D40191EBC4FD1AE3070F3B121F319"/>
          </w:placeholder>
          <w:temporary/>
          <w:showingPlcHdr/>
        </w:sdtPr>
        <w:sdtEndPr/>
        <w:sdtContent>
          <w:r w:rsidR="00946A4C" w:rsidRPr="000C780A">
            <w:rPr>
              <w:b/>
              <w:lang w:bidi="tr-TR"/>
            </w:rPr>
            <w:t>Kullanılan Malzemeler / Yazılımlar</w:t>
          </w:r>
        </w:sdtContent>
      </w:sdt>
    </w:p>
    <w:sdt>
      <w:sdtPr>
        <w:alias w:val="Üçüncü soruya yanıt girin:"/>
        <w:tag w:val="Üçüncü soruya yanıt girin:"/>
        <w:id w:val="1418672450"/>
        <w:placeholder>
          <w:docPart w:val="488B29E07630414FA1E8EAE7684D6C63"/>
        </w:placeholder>
        <w:temporary/>
        <w:showingPlcHdr/>
      </w:sdtPr>
      <w:sdtEndPr/>
      <w:sdtContent>
        <w:p w:rsidR="00946A4C" w:rsidRPr="00F65E87" w:rsidRDefault="00946A4C" w:rsidP="003C296A">
          <w:pPr>
            <w:pStyle w:val="ListeParagraf"/>
            <w:numPr>
              <w:ilvl w:val="0"/>
              <w:numId w:val="12"/>
            </w:numPr>
            <w:jc w:val="both"/>
            <w:rPr>
              <w:lang w:bidi="tr-TR"/>
            </w:rPr>
          </w:pPr>
          <w:r w:rsidRPr="00B35137">
            <w:rPr>
              <w:lang w:bidi="tr-TR"/>
            </w:rPr>
            <w:t>Maddeler halinde</w:t>
          </w:r>
          <w:r w:rsidR="003C296A">
            <w:rPr>
              <w:lang w:bidi="tr-TR"/>
            </w:rPr>
            <w:t xml:space="preserve"> </w:t>
          </w:r>
          <w:r w:rsidRPr="00B35137">
            <w:rPr>
              <w:lang w:bidi="tr-TR"/>
            </w:rPr>
            <w:t>yazınız.</w:t>
          </w:r>
        </w:p>
      </w:sdtContent>
    </w:sdt>
    <w:p w:rsidR="00946A4C" w:rsidRPr="00F65E87" w:rsidRDefault="00DA6B5D" w:rsidP="008E20DF">
      <w:pPr>
        <w:pStyle w:val="Balk3"/>
      </w:pPr>
      <w:sdt>
        <w:sdtPr>
          <w:alias w:val="Açıklamalar"/>
          <w:tag w:val="Açıklamalar"/>
          <w:id w:val="-308488956"/>
          <w:lock w:val="contentLocked"/>
          <w:placeholder>
            <w:docPart w:val="F8BBC99616914762A5220326E054F30D"/>
          </w:placeholder>
          <w:temporary/>
          <w:showingPlcHdr/>
        </w:sdtPr>
        <w:sdtEndPr/>
        <w:sdtContent>
          <w:r w:rsidR="006E089D">
            <w:rPr>
              <w:b/>
              <w:lang w:bidi="tr-TR"/>
            </w:rPr>
            <w:t>Açıklamalar</w:t>
          </w:r>
        </w:sdtContent>
      </w:sdt>
    </w:p>
    <w:p w:rsidR="00946A4C" w:rsidRDefault="00DA6B5D" w:rsidP="008E20DF">
      <w:pPr>
        <w:jc w:val="both"/>
      </w:pPr>
      <w:sdt>
        <w:sdtPr>
          <w:alias w:val="Dördüncü soruya yanıt girin:"/>
          <w:tag w:val="Dördüncü soruya yanıt girin:"/>
          <w:id w:val="1204062261"/>
          <w:placeholder>
            <w:docPart w:val="0B1B085F6A8545BD904516F0295D485A"/>
          </w:placeholder>
          <w:temporary/>
          <w:showingPlcHdr/>
        </w:sdtPr>
        <w:sdtEndPr/>
        <w:sdtContent>
          <w:r w:rsidR="00946A4C" w:rsidRPr="00B35137">
            <w:rPr>
              <w:lang w:bidi="tr-TR"/>
            </w:rPr>
            <w:t>Materyal</w:t>
          </w:r>
          <w:r w:rsidR="00B304C5">
            <w:rPr>
              <w:lang w:bidi="tr-TR"/>
            </w:rPr>
            <w:t>in</w:t>
          </w:r>
          <w:r w:rsidR="00946A4C" w:rsidRPr="00B35137">
            <w:rPr>
              <w:lang w:bidi="tr-TR"/>
            </w:rPr>
            <w:t xml:space="preserve"> </w:t>
          </w:r>
          <w:r w:rsidR="00B304C5">
            <w:rPr>
              <w:lang w:bidi="tr-TR"/>
            </w:rPr>
            <w:t>nasıl kullanıldığını</w:t>
          </w:r>
          <w:r w:rsidR="00946A4C" w:rsidRPr="00B35137">
            <w:rPr>
              <w:lang w:bidi="tr-TR"/>
            </w:rPr>
            <w:t>/Posterin kapsamı</w:t>
          </w:r>
          <w:r w:rsidR="00B304C5">
            <w:rPr>
              <w:lang w:bidi="tr-TR"/>
            </w:rPr>
            <w:t>nın ne olduğunu</w:t>
          </w:r>
          <w:r w:rsidR="00946A4C" w:rsidRPr="00B35137">
            <w:rPr>
              <w:lang w:bidi="tr-TR"/>
            </w:rPr>
            <w:t xml:space="preserve"> detaylı</w:t>
          </w:r>
          <w:r w:rsidR="00B304C5">
            <w:rPr>
              <w:lang w:bidi="tr-TR"/>
            </w:rPr>
            <w:t xml:space="preserve"> olarak</w:t>
          </w:r>
          <w:r w:rsidR="00946A4C" w:rsidRPr="00B35137">
            <w:rPr>
              <w:lang w:bidi="tr-TR"/>
            </w:rPr>
            <w:t xml:space="preserve"> açıkla</w:t>
          </w:r>
          <w:r w:rsidR="00B304C5">
            <w:rPr>
              <w:lang w:bidi="tr-TR"/>
            </w:rPr>
            <w:t xml:space="preserve">yınız. </w:t>
          </w:r>
        </w:sdtContent>
      </w:sdt>
    </w:p>
    <w:p w:rsidR="00946A4C" w:rsidRDefault="00946A4C" w:rsidP="008E20DF">
      <w:pPr>
        <w:pStyle w:val="Balk3"/>
        <w:numPr>
          <w:ilvl w:val="0"/>
          <w:numId w:val="0"/>
        </w:numPr>
      </w:pPr>
    </w:p>
    <w:p w:rsidR="00946A4C" w:rsidRPr="00F65E87" w:rsidRDefault="00946A4C" w:rsidP="00946A4C"/>
    <w:sectPr w:rsidR="00946A4C" w:rsidRPr="00F65E87" w:rsidSect="0098535C">
      <w:pgSz w:w="11906" w:h="16838" w:code="9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B5D" w:rsidRDefault="00DA6B5D">
      <w:pPr>
        <w:spacing w:before="0" w:after="0" w:line="240" w:lineRule="auto"/>
      </w:pPr>
      <w:r>
        <w:separator/>
      </w:r>
    </w:p>
  </w:endnote>
  <w:endnote w:type="continuationSeparator" w:id="0">
    <w:p w:rsidR="00DA6B5D" w:rsidRDefault="00DA6B5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B5D" w:rsidRDefault="00DA6B5D">
      <w:pPr>
        <w:spacing w:before="0" w:after="0" w:line="240" w:lineRule="auto"/>
      </w:pPr>
      <w:r>
        <w:separator/>
      </w:r>
    </w:p>
  </w:footnote>
  <w:footnote w:type="continuationSeparator" w:id="0">
    <w:p w:rsidR="00DA6B5D" w:rsidRDefault="00DA6B5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E00BD"/>
    <w:multiLevelType w:val="hybridMultilevel"/>
    <w:tmpl w:val="F878C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921C9"/>
    <w:multiLevelType w:val="hybridMultilevel"/>
    <w:tmpl w:val="BED46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56A7C"/>
    <w:multiLevelType w:val="hybridMultilevel"/>
    <w:tmpl w:val="B1F6DF74"/>
    <w:lvl w:ilvl="0" w:tplc="1012FE34">
      <w:start w:val="1"/>
      <w:numFmt w:val="decimal"/>
      <w:pStyle w:val="Balk3"/>
      <w:lvlText w:val="%1."/>
      <w:lvlJc w:val="left"/>
      <w:pPr>
        <w:ind w:left="43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DB"/>
    <w:rsid w:val="0000514D"/>
    <w:rsid w:val="00040925"/>
    <w:rsid w:val="000C780A"/>
    <w:rsid w:val="00152BD3"/>
    <w:rsid w:val="00165D9F"/>
    <w:rsid w:val="00183790"/>
    <w:rsid w:val="001C348C"/>
    <w:rsid w:val="001E4C9A"/>
    <w:rsid w:val="0027272E"/>
    <w:rsid w:val="003210CB"/>
    <w:rsid w:val="00322D8E"/>
    <w:rsid w:val="00351849"/>
    <w:rsid w:val="003C296A"/>
    <w:rsid w:val="003D6B32"/>
    <w:rsid w:val="003D78F6"/>
    <w:rsid w:val="003F5F32"/>
    <w:rsid w:val="00481968"/>
    <w:rsid w:val="00494233"/>
    <w:rsid w:val="004B4ED7"/>
    <w:rsid w:val="004C0B9A"/>
    <w:rsid w:val="0050715B"/>
    <w:rsid w:val="005D4B18"/>
    <w:rsid w:val="005E4F75"/>
    <w:rsid w:val="0060337B"/>
    <w:rsid w:val="00605DAA"/>
    <w:rsid w:val="00622C07"/>
    <w:rsid w:val="00624733"/>
    <w:rsid w:val="00656A53"/>
    <w:rsid w:val="00675B76"/>
    <w:rsid w:val="006956BD"/>
    <w:rsid w:val="006B664C"/>
    <w:rsid w:val="006E089D"/>
    <w:rsid w:val="006E2643"/>
    <w:rsid w:val="00703EE4"/>
    <w:rsid w:val="00777F92"/>
    <w:rsid w:val="00830BC5"/>
    <w:rsid w:val="008E7FA7"/>
    <w:rsid w:val="009347E2"/>
    <w:rsid w:val="00945B96"/>
    <w:rsid w:val="00946148"/>
    <w:rsid w:val="00946A4C"/>
    <w:rsid w:val="00953CD0"/>
    <w:rsid w:val="009622DB"/>
    <w:rsid w:val="0097631D"/>
    <w:rsid w:val="0098535C"/>
    <w:rsid w:val="009A7E61"/>
    <w:rsid w:val="009B6A2B"/>
    <w:rsid w:val="009C4B41"/>
    <w:rsid w:val="00A26BCF"/>
    <w:rsid w:val="00A46A27"/>
    <w:rsid w:val="00A605D8"/>
    <w:rsid w:val="00A62675"/>
    <w:rsid w:val="00A75DE8"/>
    <w:rsid w:val="00B1573C"/>
    <w:rsid w:val="00B304C5"/>
    <w:rsid w:val="00B33B8A"/>
    <w:rsid w:val="00B35137"/>
    <w:rsid w:val="00BB0A1D"/>
    <w:rsid w:val="00C44D97"/>
    <w:rsid w:val="00C56D36"/>
    <w:rsid w:val="00C6638D"/>
    <w:rsid w:val="00C77AB8"/>
    <w:rsid w:val="00CA5008"/>
    <w:rsid w:val="00CE4405"/>
    <w:rsid w:val="00D16FF8"/>
    <w:rsid w:val="00D43FBC"/>
    <w:rsid w:val="00D50636"/>
    <w:rsid w:val="00DA6B5D"/>
    <w:rsid w:val="00DB20A0"/>
    <w:rsid w:val="00DC7FC0"/>
    <w:rsid w:val="00DE749A"/>
    <w:rsid w:val="00F162C3"/>
    <w:rsid w:val="00F65E87"/>
    <w:rsid w:val="00FC1B79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291BF"/>
  <w15:docId w15:val="{20A26055-C75D-46C2-86E7-4E89EE96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E87"/>
  </w:style>
  <w:style w:type="paragraph" w:styleId="Balk1">
    <w:name w:val="heading 1"/>
    <w:basedOn w:val="Normal"/>
    <w:link w:val="Balk1Char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ltBilgi">
    <w:name w:val="footer"/>
    <w:basedOn w:val="Normal"/>
    <w:link w:val="AltBilgiChar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AltBilgiChar">
    <w:name w:val="Alt Bilgi Char"/>
    <w:basedOn w:val="VarsaylanParagrafYazTipi"/>
    <w:link w:val="AltBilgi"/>
    <w:uiPriority w:val="99"/>
    <w:rsid w:val="0050715B"/>
    <w:rPr>
      <w:color w:val="1F4E79" w:themeColor="accent1" w:themeShade="80"/>
    </w:rPr>
  </w:style>
  <w:style w:type="paragraph" w:styleId="stBilgi">
    <w:name w:val="header"/>
    <w:basedOn w:val="Normal"/>
    <w:link w:val="stBilgiChar"/>
    <w:uiPriority w:val="99"/>
    <w:unhideWhenUsed/>
    <w:rsid w:val="00622C07"/>
    <w:pPr>
      <w:spacing w:before="0" w:after="0" w:line="240" w:lineRule="auto"/>
    </w:pPr>
  </w:style>
  <w:style w:type="table" w:customStyle="1" w:styleId="KlavuzTablo1Ak1">
    <w:name w:val="Kılavuz Tablo 1 Açık1"/>
    <w:basedOn w:val="NormalTablo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Ynergeler">
    <w:name w:val="Yönergeler"/>
    <w:basedOn w:val="Normal"/>
    <w:uiPriority w:val="10"/>
    <w:qFormat/>
    <w:rsid w:val="004C0B9A"/>
    <w:rPr>
      <w:i/>
      <w:iCs/>
      <w:color w:val="595959" w:themeColor="text1" w:themeTint="A6"/>
    </w:rPr>
  </w:style>
  <w:style w:type="table" w:customStyle="1" w:styleId="TabloKlavuzuAk1">
    <w:name w:val="Tablo Kılavuzu Açık1"/>
    <w:basedOn w:val="NormalTablo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sid w:val="00622C07"/>
  </w:style>
  <w:style w:type="character" w:customStyle="1" w:styleId="Balk4Char">
    <w:name w:val="Başlık 4 Char"/>
    <w:basedOn w:val="VarsaylanParagrafYazTipi"/>
    <w:link w:val="Balk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B32"/>
    <w:rPr>
      <w:rFonts w:ascii="Segoe UI" w:hAnsi="Segoe UI" w:cs="Segoe UI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152BD3"/>
  </w:style>
  <w:style w:type="paragraph" w:styleId="bekMetni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52BD3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52BD3"/>
  </w:style>
  <w:style w:type="paragraph" w:styleId="GvdeMetni2">
    <w:name w:val="Body Text 2"/>
    <w:basedOn w:val="Normal"/>
    <w:link w:val="GvdeMetni2Char"/>
    <w:uiPriority w:val="99"/>
    <w:semiHidden/>
    <w:unhideWhenUsed/>
    <w:rsid w:val="00152BD3"/>
    <w:pPr>
      <w:spacing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52BD3"/>
  </w:style>
  <w:style w:type="paragraph" w:styleId="GvdeMetni3">
    <w:name w:val="Body Text 3"/>
    <w:basedOn w:val="Normal"/>
    <w:link w:val="GvdeMetni3Char"/>
    <w:uiPriority w:val="99"/>
    <w:semiHidden/>
    <w:unhideWhenUsed/>
    <w:rsid w:val="003D6B32"/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3D6B32"/>
    <w:rPr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52BD3"/>
    <w:pPr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52BD3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52BD3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52BD3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52BD3"/>
    <w:pPr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52BD3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52BD3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3D6B32"/>
    <w:rPr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52BD3"/>
  </w:style>
  <w:style w:type="table" w:styleId="RenkliKlavuz">
    <w:name w:val="Colorful Grid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3D6B32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D6B32"/>
    <w:rPr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D6B3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D6B32"/>
    <w:rPr>
      <w:b/>
      <w:bCs/>
      <w:szCs w:val="20"/>
    </w:rPr>
  </w:style>
  <w:style w:type="table" w:styleId="KoyuListe">
    <w:name w:val="Dark List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52BD3"/>
  </w:style>
  <w:style w:type="character" w:customStyle="1" w:styleId="TarihChar">
    <w:name w:val="Tarih Char"/>
    <w:basedOn w:val="VarsaylanParagrafYazTipi"/>
    <w:link w:val="Tarih"/>
    <w:uiPriority w:val="99"/>
    <w:semiHidden/>
    <w:rsid w:val="00152BD3"/>
  </w:style>
  <w:style w:type="paragraph" w:styleId="BelgeBalantlar">
    <w:name w:val="Document Map"/>
    <w:basedOn w:val="Normal"/>
    <w:link w:val="BelgeBalantlarChar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3D6B32"/>
    <w:rPr>
      <w:rFonts w:ascii="Segoe UI" w:hAnsi="Segoe UI" w:cs="Segoe UI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52BD3"/>
  </w:style>
  <w:style w:type="character" w:styleId="Vurgu">
    <w:name w:val="Emphasis"/>
    <w:basedOn w:val="VarsaylanParagrafYazTipi"/>
    <w:uiPriority w:val="20"/>
    <w:semiHidden/>
    <w:unhideWhenUsed/>
    <w:qFormat/>
    <w:rsid w:val="00152BD3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D6B32"/>
    <w:rPr>
      <w:szCs w:val="20"/>
    </w:rPr>
  </w:style>
  <w:style w:type="paragraph" w:styleId="MektupAdresi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arfDn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152BD3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D6B32"/>
    <w:rPr>
      <w:szCs w:val="20"/>
    </w:rPr>
  </w:style>
  <w:style w:type="table" w:customStyle="1" w:styleId="KlavuzTablo1Ak-Vurgu11">
    <w:name w:val="Kılavuz Tablo 1 Açık - Vurgu 1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21">
    <w:name w:val="Kılavuz Tablo 1 Açık - Vurgu 2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31">
    <w:name w:val="Kılavuz Tablo 1 Açık - Vurgu 3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41">
    <w:name w:val="Kılavuz Tablo 1 Açık - Vurgu 4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51">
    <w:name w:val="Kılavuz Tablo 1 Açık - Vurgu 5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21">
    <w:name w:val="Kılavuz Tablo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2-Vurgu11">
    <w:name w:val="Kılavuz Tablo 2 - Vurgu 1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2-Vurgu21">
    <w:name w:val="Kılavuz Tablo 2 - Vurgu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2-Vurgu41">
    <w:name w:val="Kılavuz Tablo 2 - Vurgu 4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2-Vurgu51">
    <w:name w:val="Kılavuz Tablo 2 - Vurgu 5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61">
    <w:name w:val="Kılavuz Tablo 2 - Vurgu 6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31">
    <w:name w:val="Kılavuz Tablo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3-Vurgu11">
    <w:name w:val="Kılavuz Tablo 3 - Vurgu 1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3-Vurgu21">
    <w:name w:val="Kılavuz Tablo 3 - Vurgu 2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3-Vurgu31">
    <w:name w:val="Kılavuz Tablo 3 - Vurgu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3-Vurgu41">
    <w:name w:val="Kılavuz Tablo 3 - Vurgu 4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3-Vurgu51">
    <w:name w:val="Kılavuz Tablo 3 - Vurgu 5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3-Vurgu61">
    <w:name w:val="Kılavuz Tablo 3 - Vurgu 6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KlavuzuTablo41">
    <w:name w:val="Kılavuzu Tablo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11">
    <w:name w:val="Kılavuzu Tablo 4 - Vurgu 1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31">
    <w:name w:val="Kılavuzu Tablo 4 - Vurgu 3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uTablo4-Vurgu61">
    <w:name w:val="Kılavuzu Tablo 4 - Vurgu 6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5Koyu1">
    <w:name w:val="Kılavuz Tablo 5 Koyu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KlavuzTablo5Koyu-Vurgu11">
    <w:name w:val="Kılavuz Tablo 5 Koyu - Vurgu 1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KlavuzTablo5Koyu-Vurgu21">
    <w:name w:val="Kılavuz Tablo 5 Koyu - Vurgu 2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KlavuzTablo5Koyu-Vurgu31">
    <w:name w:val="Kılavuz Tablo 5 Koyu - Vurgu 3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Tablo5Koyu-Vurgu41">
    <w:name w:val="Kılavuz Tablo 5 Koyu - Vurgu 4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KlavuzTablo5Koyu-Vurgu51">
    <w:name w:val="Kılavuz Tablo 5 Koyu - Vurgu 5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KlavuzTablo5Koyu-Vurgu61">
    <w:name w:val="Kılavuz Tablo 5 Koyu - Vurgu 61"/>
    <w:basedOn w:val="NormalTablo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KlavuzTablo6Renkli1">
    <w:name w:val="Kılavuz Tablo 6 Renkli1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6-Renkli-Vurgu21">
    <w:name w:val="Kılavuz Tablo 6 - Renkli - Vurgu 21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Tablo6-Renkli-Vurgu31">
    <w:name w:val="Kılavuz Tablo 6 - Renkli - Vurgu 31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KlavuzTablo6-Renkli-Vurgu41">
    <w:name w:val="Kılavuz Tablo 6 - Renkli - Vurgu 41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KlavuzTablo6-Renkli-Vurgu51">
    <w:name w:val="Kılavuz Tablo 6 - Renkli - Vurgu 51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6Renkli-Vurgu61">
    <w:name w:val="Kılavuz Tablo 6 Renkli - Vurgu 61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KlavuzTablo7Renkli1">
    <w:name w:val="Kılavuz Tablo 7 Renkli1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KlavuzTablo7Renkli-Vurgu11">
    <w:name w:val="Kılavuz Tablo 7 Renkli - Vurgu 1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KlavuzTablo7Renkli-Vurgu21">
    <w:name w:val="Kılavuz Tablo 7 Renkli - Vurgu 21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KlavuzTablo7Renkli-Vurgu31">
    <w:name w:val="Kılavuz Tablo 7 Renkli - Vurgu 31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KlavuzTablo7Renkli-Vurgu41">
    <w:name w:val="Kılavuz Tablo 7 Renkli - Vurgu 41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KlavuzTablo7Renkli-Vurgu51">
    <w:name w:val="Kılavuz Tablo 7 Renkli - Vurgu 51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KlavuzTablo7Renkli-Vurgu61">
    <w:name w:val="Kılavuz Tablo 7 Renkli - Vurgu 61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Balk5Char">
    <w:name w:val="Başlık 5 Char"/>
    <w:basedOn w:val="VarsaylanParagrafYazTipi"/>
    <w:link w:val="Balk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152BD3"/>
  </w:style>
  <w:style w:type="paragraph" w:styleId="HTMLAdresi">
    <w:name w:val="HTML Address"/>
    <w:basedOn w:val="Normal"/>
    <w:link w:val="HTMLAdresiChar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52BD3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52BD3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152BD3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3D6B32"/>
    <w:rPr>
      <w:rFonts w:ascii="Consolas" w:hAnsi="Consolas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152BD3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152BD3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GlAlnt">
    <w:name w:val="Intense Quote"/>
    <w:basedOn w:val="Normal"/>
    <w:next w:val="Normal"/>
    <w:link w:val="GlAlntChar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semiHidden/>
    <w:rsid w:val="00A605D8"/>
    <w:rPr>
      <w:i/>
      <w:iCs/>
      <w:color w:val="1F4E79" w:themeColor="accent1" w:themeShade="80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AkKlavuz">
    <w:name w:val="Light Grid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ListeMaddemi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ListeNumaras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Paragraf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customStyle="1" w:styleId="ListeTablo1Ak1">
    <w:name w:val="Liste Tablo 1 Açık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1Ak-Vurgu11">
    <w:name w:val="Liste Tablo 1 Açık - Vurgu 1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1Ak-Vurgu21">
    <w:name w:val="Liste Tablo 1 Açık - Vurgu 2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1Ak-Vurgu31">
    <w:name w:val="Liste Tablo 1 Açık - Vurgu 3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1Ak-Vurgu41">
    <w:name w:val="Liste Tablo 1 Açık - Vurgu 4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1Ak-Vurgu51">
    <w:name w:val="Liste Tablo 1 Açık - Vurgu 5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1Ak-Vurgu61">
    <w:name w:val="Liste Tablo 1 Açık - Vurgu 61"/>
    <w:basedOn w:val="NormalTablo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21">
    <w:name w:val="Liste Tablo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2-Vurgu11">
    <w:name w:val="Liste Tablo 2 - Vurgu 1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2-Vurgu31">
    <w:name w:val="Liste Tablo 2 - Vurgu 3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2-Vurgu41">
    <w:name w:val="Liste Tablo 2 - Vurgu 4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51">
    <w:name w:val="Liste Tablo 2 - Vurgu 5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2-Vurgu61">
    <w:name w:val="Liste Tablo 2 - Vurgu 61"/>
    <w:basedOn w:val="NormalTablo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31">
    <w:name w:val="Liste Tablo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lo3-Vurgu11">
    <w:name w:val="Liste Tablo 3 - Vurgu 1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lo3-Vurgu21">
    <w:name w:val="Liste Tablo 3 - Vurgu 2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lo3-Vurgu31">
    <w:name w:val="Liste Tablo 3 - Vurgu 3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lo3-Vurgu41">
    <w:name w:val="Liste Tablo 3 - Vurgu 4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lo3-Vurgu51">
    <w:name w:val="Liste Tablo 3 - Vurgu 5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lo3-Vurgu61">
    <w:name w:val="Liste Tablo 3 - Vurgu 61"/>
    <w:basedOn w:val="NormalTablo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lo41">
    <w:name w:val="Liste Tablo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4-Vurgu11">
    <w:name w:val="Liste Tablo 4 - Vurgu 1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4-Vurgu21">
    <w:name w:val="Liste Tablo 4 - Vurgu 2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4-Vurgu31">
    <w:name w:val="Liste Tablo 4 - Vurgu 3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4-Vurgu41">
    <w:name w:val="Liste Tablo 4 - Vurgu 4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4-Vurgu51">
    <w:name w:val="Liste Tablo 4 - Vurgu 5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4-Vurgu61">
    <w:name w:val="Liste Tablo 4 - Vurgu 61"/>
    <w:basedOn w:val="NormalTablo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5-Koyu1">
    <w:name w:val="Liste Tablo 5 - Koyu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11">
    <w:name w:val="Liste Tablo 5 Koyu - Vurgu 1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21">
    <w:name w:val="Liste Tablo 5 Koyu - Vurgu 2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31">
    <w:name w:val="Liste Tablo 5 Koyu - Vurgu 3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41">
    <w:name w:val="Liste Tablo 5 Koyu - Vurgu 4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51">
    <w:name w:val="Liste Tablo 5 Koyu - Vurgu 5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5Koyu-Vurgu61">
    <w:name w:val="Liste Tablo 5 Koyu - Vurgu 61"/>
    <w:basedOn w:val="NormalTablo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lo6Renkli1">
    <w:name w:val="Liste Tablo 6 Renkli1"/>
    <w:basedOn w:val="NormalTablo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lo6Renkli-Vurgu11">
    <w:name w:val="Liste Tablo 6 Renkli - Vurgu 11"/>
    <w:basedOn w:val="NormalTablo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lo6Renkli-Vurgu21">
    <w:name w:val="Liste Tablo 6 Renkli - Vurgu 21"/>
    <w:basedOn w:val="NormalTablo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6Renkli-Vurgu31">
    <w:name w:val="Liste Tablo 6 Renkli - Vurgu 31"/>
    <w:basedOn w:val="NormalTablo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6Renkli-Vurgu41">
    <w:name w:val="Liste Tablo 6 Renkli - Vurgu 41"/>
    <w:basedOn w:val="NormalTablo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6Renkli-Vurgu51">
    <w:name w:val="Liste Tablo 6 Renkli - Vurgu 51"/>
    <w:basedOn w:val="NormalTablo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lo6Renkli-Vurgu61">
    <w:name w:val="Liste Tablo 6 Renkli - Vurgu 61"/>
    <w:basedOn w:val="NormalTablo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lo7Renkli1">
    <w:name w:val="Liste Tablo 7 Renkli1"/>
    <w:basedOn w:val="NormalTablo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11">
    <w:name w:val="Liste Tablo 7 Renkli - Vurgu 11"/>
    <w:basedOn w:val="NormalTablo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21">
    <w:name w:val="Liste Tablo 7 Renkli - Vurgu 21"/>
    <w:basedOn w:val="NormalTablo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31">
    <w:name w:val="Liste Tablo 7 Renkli - Vurgu 31"/>
    <w:basedOn w:val="NormalTablo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41">
    <w:name w:val="Liste Tablo 7 Renkli - Vurgu 41"/>
    <w:basedOn w:val="NormalTablo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51">
    <w:name w:val="Liste Tablo 7 Renkli - Vurgu 51"/>
    <w:basedOn w:val="NormalTablo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lo7Renkli-Vurgu61">
    <w:name w:val="Liste Tablo 7 Renkli - Vurgu 61"/>
    <w:basedOn w:val="NormalTablo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3D6B32"/>
    <w:rPr>
      <w:rFonts w:ascii="Consolas" w:hAnsi="Consolas"/>
      <w:szCs w:val="20"/>
    </w:rPr>
  </w:style>
  <w:style w:type="table" w:styleId="OrtaKlavuz1">
    <w:name w:val="Medium Grid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ralkYok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Girinti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52BD3"/>
  </w:style>
  <w:style w:type="character" w:styleId="SayfaNumaras">
    <w:name w:val="page number"/>
    <w:basedOn w:val="VarsaylanParagrafYazTipi"/>
    <w:uiPriority w:val="99"/>
    <w:semiHidden/>
    <w:unhideWhenUsed/>
    <w:rsid w:val="00152BD3"/>
  </w:style>
  <w:style w:type="table" w:customStyle="1" w:styleId="DzTablo11">
    <w:name w:val="Düz Tablo 11"/>
    <w:basedOn w:val="NormalTablo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21">
    <w:name w:val="Düz Tablo 21"/>
    <w:basedOn w:val="NormalTablo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DzTablo31">
    <w:name w:val="Düz Tablo 31"/>
    <w:basedOn w:val="NormalTablo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DzTablo41">
    <w:name w:val="Düz Tablo 41"/>
    <w:basedOn w:val="NormalTablo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51">
    <w:name w:val="Düz Tablo 51"/>
    <w:basedOn w:val="NormalTablo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D6B32"/>
    <w:rPr>
      <w:rFonts w:ascii="Consolas" w:hAnsi="Consolas"/>
      <w:szCs w:val="21"/>
    </w:rPr>
  </w:style>
  <w:style w:type="paragraph" w:styleId="Alnt">
    <w:name w:val="Quote"/>
    <w:basedOn w:val="Normal"/>
    <w:next w:val="Normal"/>
    <w:link w:val="AlntChar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semiHidden/>
    <w:rsid w:val="00A605D8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52BD3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52BD3"/>
  </w:style>
  <w:style w:type="paragraph" w:styleId="mza">
    <w:name w:val="Signature"/>
    <w:basedOn w:val="Normal"/>
    <w:link w:val="mzaChar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52BD3"/>
  </w:style>
  <w:style w:type="character" w:styleId="Gl">
    <w:name w:val="Strong"/>
    <w:basedOn w:val="VarsaylanParagrafYazTipi"/>
    <w:uiPriority w:val="22"/>
    <w:semiHidden/>
    <w:unhideWhenUsed/>
    <w:qFormat/>
    <w:rsid w:val="00152BD3"/>
    <w:rPr>
      <w:b/>
      <w:bCs/>
    </w:rPr>
  </w:style>
  <w:style w:type="paragraph" w:styleId="Altyaz">
    <w:name w:val="Subtitle"/>
    <w:basedOn w:val="Normal"/>
    <w:link w:val="AltyazChar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AltyazChar">
    <w:name w:val="Altyazı Char"/>
    <w:basedOn w:val="VarsaylanParagrafYazTipi"/>
    <w:link w:val="Altyaz"/>
    <w:uiPriority w:val="11"/>
    <w:semiHidden/>
    <w:rsid w:val="003D6B32"/>
    <w:rPr>
      <w:color w:val="5A5A5A" w:themeColor="text1" w:themeTint="A5"/>
    </w:rPr>
  </w:style>
  <w:style w:type="character" w:styleId="HafifVurgulama">
    <w:name w:val="Subtle Emphasis"/>
    <w:basedOn w:val="VarsaylanParagrafYazTipi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loProfesyonel">
    <w:name w:val="Table Professional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link w:val="KonuBalChar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675B76"/>
    <w:pPr>
      <w:outlineLvl w:val="9"/>
    </w:pPr>
  </w:style>
  <w:style w:type="character" w:styleId="YerTutucuMetni">
    <w:name w:val="Placeholder Text"/>
    <w:basedOn w:val="VarsaylanParagrafYazTipi"/>
    <w:uiPriority w:val="99"/>
    <w:semiHidden/>
    <w:rsid w:val="006E26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kan\AppData\Roaming\Microsoft\&#350;ablonlar\A&#231;&#305;k%20u&#231;lu%20sorular%20i&#231;eren%20s&#305;n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5AF5A9FC54071AFD694FC9AD052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1B03B8-5B99-4247-B697-CEEB5C61991E}"/>
      </w:docPartPr>
      <w:docPartBody>
        <w:p w:rsidR="00EA0218" w:rsidRDefault="005867F0" w:rsidP="005867F0">
          <w:pPr>
            <w:pStyle w:val="2F45AF5A9FC54071AFD694FC9AD052A521"/>
          </w:pPr>
          <w:r w:rsidRPr="000C780A">
            <w:rPr>
              <w:b/>
              <w:lang w:bidi="tr-TR"/>
            </w:rPr>
            <w:t>Hedef Kitlesi</w:t>
          </w:r>
        </w:p>
      </w:docPartBody>
    </w:docPart>
    <w:docPart>
      <w:docPartPr>
        <w:name w:val="AAA22A4E767B4E42997BC6C7186DD2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DEA34E-21C5-4AA8-B2F6-2B59D2124BF7}"/>
      </w:docPartPr>
      <w:docPartBody>
        <w:p w:rsidR="00EA0218" w:rsidRDefault="005867F0" w:rsidP="005867F0">
          <w:pPr>
            <w:pStyle w:val="AAA22A4E767B4E42997BC6C7186DD25A21"/>
          </w:pPr>
          <w:r w:rsidRPr="00B35137">
            <w:rPr>
              <w:lang w:bidi="tr-TR"/>
            </w:rPr>
            <w:t>Materyalin/Posterin Hedef Kitlesi</w:t>
          </w:r>
          <w:r>
            <w:rPr>
              <w:lang w:bidi="tr-TR"/>
            </w:rPr>
            <w:t>-</w:t>
          </w:r>
          <w:r w:rsidRPr="00B35137">
            <w:t xml:space="preserve"> </w:t>
          </w:r>
          <w:r w:rsidRPr="00B35137">
            <w:rPr>
              <w:lang w:bidi="tr-TR"/>
            </w:rPr>
            <w:t>Örn: İlkokul 1. sınıf, B1 Dil Seviyesi, vb.</w:t>
          </w:r>
        </w:p>
      </w:docPartBody>
    </w:docPart>
    <w:docPart>
      <w:docPartPr>
        <w:name w:val="C17A80BE5B9348049AE2E21DB45BD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13EC4A-F85C-4F45-8F0B-489B65DFD9AD}"/>
      </w:docPartPr>
      <w:docPartBody>
        <w:p w:rsidR="00EA0218" w:rsidRDefault="005867F0" w:rsidP="005867F0">
          <w:pPr>
            <w:pStyle w:val="C17A80BE5B9348049AE2E21DB45BDF0F21"/>
          </w:pPr>
          <w:r>
            <w:rPr>
              <w:b/>
              <w:lang w:bidi="tr-TR"/>
            </w:rPr>
            <w:t>Öğrenme K</w:t>
          </w:r>
          <w:r w:rsidRPr="000C780A">
            <w:rPr>
              <w:b/>
              <w:lang w:bidi="tr-TR"/>
            </w:rPr>
            <w:t>azanım</w:t>
          </w:r>
          <w:r>
            <w:rPr>
              <w:b/>
              <w:lang w:bidi="tr-TR"/>
            </w:rPr>
            <w:t>ları</w:t>
          </w:r>
        </w:p>
      </w:docPartBody>
    </w:docPart>
    <w:docPart>
      <w:docPartPr>
        <w:name w:val="63F90AAC6D3043FD9EF72E35B879C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DAD3D6-6FDB-4C8E-AF85-56F7B55EB6ED}"/>
      </w:docPartPr>
      <w:docPartBody>
        <w:p w:rsidR="00EA0218" w:rsidRDefault="005867F0" w:rsidP="005867F0">
          <w:pPr>
            <w:pStyle w:val="63F90AAC6D3043FD9EF72E35B879C32021"/>
          </w:pPr>
          <w:r>
            <w:t>… bilgi sahibi olabilecektir, vb. (</w:t>
          </w:r>
          <w:r w:rsidRPr="00B35137">
            <w:rPr>
              <w:lang w:bidi="tr-TR"/>
            </w:rPr>
            <w:t>Materyalin Kazanımları / Posterin Amacı</w:t>
          </w:r>
          <w:r>
            <w:rPr>
              <w:lang w:bidi="tr-TR"/>
            </w:rPr>
            <w:t xml:space="preserve">) </w:t>
          </w:r>
        </w:p>
      </w:docPartBody>
    </w:docPart>
    <w:docPart>
      <w:docPartPr>
        <w:name w:val="E14D40191EBC4FD1AE3070F3B121F3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592D9B-6769-45B4-AC03-A99059E2E4F3}"/>
      </w:docPartPr>
      <w:docPartBody>
        <w:p w:rsidR="00EA0218" w:rsidRDefault="005867F0" w:rsidP="005867F0">
          <w:pPr>
            <w:pStyle w:val="E14D40191EBC4FD1AE3070F3B121F31921"/>
          </w:pPr>
          <w:r w:rsidRPr="000C780A">
            <w:rPr>
              <w:b/>
              <w:lang w:bidi="tr-TR"/>
            </w:rPr>
            <w:t>Kullanılan Malzemeler / Yazılımlar</w:t>
          </w:r>
        </w:p>
      </w:docPartBody>
    </w:docPart>
    <w:docPart>
      <w:docPartPr>
        <w:name w:val="488B29E07630414FA1E8EAE7684D6C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B2EACE5-F90A-4464-AAA7-D64B81A4C801}"/>
      </w:docPartPr>
      <w:docPartBody>
        <w:p w:rsidR="00EA0218" w:rsidRDefault="005867F0" w:rsidP="005867F0">
          <w:pPr>
            <w:pStyle w:val="488B29E07630414FA1E8EAE7684D6C6320"/>
          </w:pPr>
          <w:r w:rsidRPr="00B35137">
            <w:rPr>
              <w:lang w:bidi="tr-TR"/>
            </w:rPr>
            <w:t>Maddeler halinde</w:t>
          </w:r>
          <w:r>
            <w:rPr>
              <w:lang w:bidi="tr-TR"/>
            </w:rPr>
            <w:t xml:space="preserve"> </w:t>
          </w:r>
          <w:r w:rsidRPr="00B35137">
            <w:rPr>
              <w:lang w:bidi="tr-TR"/>
            </w:rPr>
            <w:t>yazınız.</w:t>
          </w:r>
        </w:p>
      </w:docPartBody>
    </w:docPart>
    <w:docPart>
      <w:docPartPr>
        <w:name w:val="F8BBC99616914762A5220326E054F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AEEBD3-3D41-47F9-9E78-B0C954C2D417}"/>
      </w:docPartPr>
      <w:docPartBody>
        <w:p w:rsidR="00EA0218" w:rsidRDefault="005867F0" w:rsidP="005867F0">
          <w:pPr>
            <w:pStyle w:val="F8BBC99616914762A5220326E054F30D21"/>
          </w:pPr>
          <w:r>
            <w:rPr>
              <w:b/>
              <w:lang w:bidi="tr-TR"/>
            </w:rPr>
            <w:t>Açıklamalar</w:t>
          </w:r>
        </w:p>
      </w:docPartBody>
    </w:docPart>
    <w:docPart>
      <w:docPartPr>
        <w:name w:val="0B1B085F6A8545BD904516F0295D48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6A9951-9E19-487A-A108-7EE8C9F3EB17}"/>
      </w:docPartPr>
      <w:docPartBody>
        <w:p w:rsidR="00EA0218" w:rsidRDefault="005867F0" w:rsidP="005867F0">
          <w:pPr>
            <w:pStyle w:val="0B1B085F6A8545BD904516F0295D485A21"/>
          </w:pPr>
          <w:r w:rsidRPr="00B35137">
            <w:rPr>
              <w:lang w:bidi="tr-TR"/>
            </w:rPr>
            <w:t>Materyal</w:t>
          </w:r>
          <w:r>
            <w:rPr>
              <w:lang w:bidi="tr-TR"/>
            </w:rPr>
            <w:t>in</w:t>
          </w:r>
          <w:r w:rsidRPr="00B35137">
            <w:rPr>
              <w:lang w:bidi="tr-TR"/>
            </w:rPr>
            <w:t xml:space="preserve"> </w:t>
          </w:r>
          <w:r>
            <w:rPr>
              <w:lang w:bidi="tr-TR"/>
            </w:rPr>
            <w:t>nasıl kullanıldığını</w:t>
          </w:r>
          <w:r w:rsidRPr="00B35137">
            <w:rPr>
              <w:lang w:bidi="tr-TR"/>
            </w:rPr>
            <w:t>/Posterin kapsamı</w:t>
          </w:r>
          <w:r>
            <w:rPr>
              <w:lang w:bidi="tr-TR"/>
            </w:rPr>
            <w:t>nın ne olduğunu</w:t>
          </w:r>
          <w:r w:rsidRPr="00B35137">
            <w:rPr>
              <w:lang w:bidi="tr-TR"/>
            </w:rPr>
            <w:t xml:space="preserve"> detaylı</w:t>
          </w:r>
          <w:r>
            <w:rPr>
              <w:lang w:bidi="tr-TR"/>
            </w:rPr>
            <w:t xml:space="preserve"> olarak</w:t>
          </w:r>
          <w:r w:rsidRPr="00B35137">
            <w:rPr>
              <w:lang w:bidi="tr-TR"/>
            </w:rPr>
            <w:t xml:space="preserve"> açıkla</w:t>
          </w:r>
          <w:r>
            <w:rPr>
              <w:lang w:bidi="tr-TR"/>
            </w:rPr>
            <w:t xml:space="preserve">yınız. </w:t>
          </w:r>
        </w:p>
      </w:docPartBody>
    </w:docPart>
    <w:docPart>
      <w:docPartPr>
        <w:name w:val="AACAEAB307354B7D9A4E8567F79213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436F75-49C5-4006-A7FA-82880733EF1B}"/>
      </w:docPartPr>
      <w:docPartBody>
        <w:p w:rsidR="00F34C7F" w:rsidRDefault="005867F0" w:rsidP="00EA0218">
          <w:pPr>
            <w:pStyle w:val="AACAEAB307354B7D9A4E8567F79213CD"/>
          </w:pPr>
          <w:r>
            <w:t>Bu materyal kullanımı sonucunda öğrenciler,</w:t>
          </w:r>
        </w:p>
      </w:docPartBody>
    </w:docPart>
    <w:docPart>
      <w:docPartPr>
        <w:name w:val="77FECB9ED2DE4C839BD6A5241577F73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768788-B1D2-4574-BB5E-E8015CC244D4}"/>
      </w:docPartPr>
      <w:docPartBody>
        <w:p w:rsidR="0088763B" w:rsidRDefault="005867F0" w:rsidP="005867F0">
          <w:pPr>
            <w:pStyle w:val="77FECB9ED2DE4C839BD6A5241577F7305"/>
          </w:pPr>
          <w:r w:rsidRPr="009347E2">
            <w:rPr>
              <w:b/>
            </w:rPr>
            <w:t>Konu</w:t>
          </w:r>
        </w:p>
      </w:docPartBody>
    </w:docPart>
    <w:docPart>
      <w:docPartPr>
        <w:name w:val="49906368FFCC4F7F92D0FA9A041DD1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D39BB8-3CF2-41C6-B5ED-EA0C482A2F69}"/>
      </w:docPartPr>
      <w:docPartBody>
        <w:p w:rsidR="0088763B" w:rsidRDefault="005867F0" w:rsidP="005867F0">
          <w:pPr>
            <w:pStyle w:val="49906368FFCC4F7F92D0FA9A041DD1395"/>
          </w:pPr>
          <w:r w:rsidRPr="00B35137">
            <w:rPr>
              <w:lang w:bidi="tr-TR"/>
            </w:rPr>
            <w:t xml:space="preserve">Materyal </w:t>
          </w:r>
          <w:r>
            <w:rPr>
              <w:lang w:bidi="tr-TR"/>
            </w:rPr>
            <w:t>hangi konu ile ilgili olduğunu yazınız. Örn: Kuvvet ve Hareket, İskelet Sistemi, vb.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BDE0E8-E36C-4B74-BB44-978F301BF793}"/>
      </w:docPartPr>
      <w:docPartBody>
        <w:p w:rsidR="0088763B" w:rsidRDefault="00F34C7F">
          <w:r w:rsidRPr="00611D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E1BBE06804BF4A995D9E4DCD7F5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03F8A61-EFCA-4566-A707-F9D5BD9EE233}"/>
      </w:docPartPr>
      <w:docPartBody>
        <w:p w:rsidR="005867F0" w:rsidRDefault="0088763B" w:rsidP="0088763B">
          <w:pPr>
            <w:pStyle w:val="09FE1BBE06804BF4A995D9E4DCD7F576"/>
          </w:pPr>
          <w:r w:rsidRPr="00611DAD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E5CE9E2E52F4EADAA03A5B113D0B9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F6888A-0ABD-4A43-A197-2EFBB7EAC20E}"/>
      </w:docPartPr>
      <w:docPartBody>
        <w:p w:rsidR="005867F0" w:rsidRDefault="005867F0" w:rsidP="005867F0">
          <w:pPr>
            <w:pStyle w:val="9E5CE9E2E52F4EADAA03A5B113D0B99C2"/>
          </w:pPr>
          <w:r>
            <w:t>Materyali Hazırlayanlar</w:t>
          </w:r>
        </w:p>
      </w:docPartBody>
    </w:docPart>
    <w:docPart>
      <w:docPartPr>
        <w:name w:val="0797A58CD2294BE0BC8BDA4E100623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C23F7B-AA12-4BAA-81A9-B378251909A3}"/>
      </w:docPartPr>
      <w:docPartBody>
        <w:p w:rsidR="005867F0" w:rsidRDefault="005867F0" w:rsidP="005867F0">
          <w:pPr>
            <w:pStyle w:val="0797A58CD2294BE0BC8BDA4E100623AD2"/>
          </w:pPr>
          <w:r w:rsidRPr="008E7FA7">
            <w:rPr>
              <w:lang w:bidi="tr-TR"/>
            </w:rPr>
            <w:t>Adınızı ve soyadınızı yazınız</w:t>
          </w:r>
        </w:p>
      </w:docPartBody>
    </w:docPart>
    <w:docPart>
      <w:docPartPr>
        <w:name w:val="A14D2C777F564AC1B482175F3134A3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B0B593-0E01-4020-8565-22422C715990}"/>
      </w:docPartPr>
      <w:docPartBody>
        <w:p w:rsidR="005867F0" w:rsidRDefault="005867F0" w:rsidP="005867F0">
          <w:pPr>
            <w:pStyle w:val="A14D2C777F564AC1B482175F3134A3A72"/>
          </w:pPr>
          <w:r>
            <w:t>Bölümü</w:t>
          </w:r>
        </w:p>
      </w:docPartBody>
    </w:docPart>
    <w:docPart>
      <w:docPartPr>
        <w:name w:val="3D5C769244824D658FEA1526D97D1E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1BF5C2-CDEC-4EEF-AD24-5ED69705DA81}"/>
      </w:docPartPr>
      <w:docPartBody>
        <w:p w:rsidR="005867F0" w:rsidRDefault="005867F0" w:rsidP="005867F0">
          <w:pPr>
            <w:pStyle w:val="3D5C769244824D658FEA1526D97D1E622"/>
          </w:pPr>
          <w:r>
            <w:rPr>
              <w:rStyle w:val="YerTutucuMetni"/>
            </w:rPr>
            <w:t>Kayıtlı olduğunuz programı</w:t>
          </w:r>
          <w:r w:rsidRPr="001B2012">
            <w:rPr>
              <w:rStyle w:val="YerTutucuMetni"/>
            </w:rPr>
            <w:t xml:space="preserve"> seçin</w:t>
          </w:r>
          <w:r>
            <w:rPr>
              <w:rStyle w:val="YerTutucuMetni"/>
            </w:rPr>
            <w:t>iz</w:t>
          </w:r>
          <w:r w:rsidRPr="001B2012">
            <w:rPr>
              <w:rStyle w:val="YerTutucuMetni"/>
            </w:rPr>
            <w:t>.</w:t>
          </w:r>
        </w:p>
      </w:docPartBody>
    </w:docPart>
    <w:docPart>
      <w:docPartPr>
        <w:name w:val="A9915B0ED8EE436B8704B29559180D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0883C6-6E8B-4C2D-8264-0FC63D6746F2}"/>
      </w:docPartPr>
      <w:docPartBody>
        <w:p w:rsidR="005867F0" w:rsidRDefault="005867F0" w:rsidP="005867F0">
          <w:pPr>
            <w:pStyle w:val="A9915B0ED8EE436B8704B29559180DFA2"/>
          </w:pPr>
          <w:r>
            <w:t>Öğrenci Numarası</w:t>
          </w:r>
        </w:p>
      </w:docPartBody>
    </w:docPart>
    <w:docPart>
      <w:docPartPr>
        <w:name w:val="DD6C65EBC5884E3BBB116764E6E904F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DF9CE9-3D13-4AF2-8C37-EB0F278F0116}"/>
      </w:docPartPr>
      <w:docPartBody>
        <w:p w:rsidR="005867F0" w:rsidRDefault="005867F0" w:rsidP="005867F0">
          <w:pPr>
            <w:pStyle w:val="DD6C65EBC5884E3BBB116764E6E904FD2"/>
          </w:pPr>
          <w:r>
            <w:rPr>
              <w:lang w:bidi="tr-TR"/>
            </w:rPr>
            <w:t xml:space="preserve">Öğrenci numaranızı yazınız </w:t>
          </w:r>
        </w:p>
      </w:docPartBody>
    </w:docPart>
    <w:docPart>
      <w:docPartPr>
        <w:name w:val="7C561E7C8E08423486166B73D25D51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2E4ADF-DFAC-4BEE-AA77-59757CA30279}"/>
      </w:docPartPr>
      <w:docPartBody>
        <w:p w:rsidR="005867F0" w:rsidRDefault="005867F0" w:rsidP="005867F0">
          <w:pPr>
            <w:pStyle w:val="7C561E7C8E08423486166B73D25D519E2"/>
          </w:pPr>
          <w:r>
            <w:t>Materyal Türü</w:t>
          </w:r>
        </w:p>
      </w:docPartBody>
    </w:docPart>
    <w:docPart>
      <w:docPartPr>
        <w:name w:val="ED77DDAED323436F8CC8E4E0BBF035B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ED8A24-87E1-4F7F-A943-FF81FD57D5F7}"/>
      </w:docPartPr>
      <w:docPartBody>
        <w:p w:rsidR="005867F0" w:rsidRDefault="005867F0" w:rsidP="005867F0">
          <w:pPr>
            <w:pStyle w:val="ED77DDAED323436F8CC8E4E0BBF035B42"/>
          </w:pPr>
          <w:r w:rsidRPr="001B2012">
            <w:rPr>
              <w:rStyle w:val="YerTutucuMetni"/>
            </w:rPr>
            <w:t>Bir öğe seçin.</w:t>
          </w:r>
        </w:p>
      </w:docPartBody>
    </w:docPart>
    <w:docPart>
      <w:docPartPr>
        <w:name w:val="3606F87CFA814609AC11561EEEE33F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92550C-CF6B-4C1A-8D4D-FC231211E838}"/>
      </w:docPartPr>
      <w:docPartBody>
        <w:p w:rsidR="005867F0" w:rsidRDefault="005867F0" w:rsidP="005867F0">
          <w:pPr>
            <w:pStyle w:val="3606F87CFA814609AC11561EEEE33F312"/>
          </w:pPr>
          <w:r>
            <w:t xml:space="preserve">Çalışma Türü </w:t>
          </w:r>
        </w:p>
      </w:docPartBody>
    </w:docPart>
    <w:docPart>
      <w:docPartPr>
        <w:name w:val="68774B465FF04D2C80DC318651505D2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8A7DDC-DF21-4600-8C0E-0CDABE5BA911}"/>
      </w:docPartPr>
      <w:docPartBody>
        <w:p w:rsidR="005867F0" w:rsidRDefault="005867F0" w:rsidP="005867F0">
          <w:pPr>
            <w:pStyle w:val="68774B465FF04D2C80DC318651505D212"/>
          </w:pPr>
          <w:r w:rsidRPr="001B2012">
            <w:rPr>
              <w:rStyle w:val="YerTutucuMetni"/>
            </w:rPr>
            <w:t>Bir öğe seçin.</w:t>
          </w:r>
        </w:p>
      </w:docPartBody>
    </w:docPart>
    <w:docPart>
      <w:docPartPr>
        <w:name w:val="6309B94B7ED34091BDB97E434F3047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B2826-618D-4A18-9366-AA5B18B445BF}"/>
      </w:docPartPr>
      <w:docPartBody>
        <w:p w:rsidR="005867F0" w:rsidRDefault="005867F0" w:rsidP="005867F0">
          <w:pPr>
            <w:pStyle w:val="6309B94B7ED34091BDB97E434F3047C92"/>
          </w:pPr>
          <w:r w:rsidRPr="00040925">
            <w:t>Materyalin Hazırlandığı Dersin Kodu ve Adı</w:t>
          </w:r>
        </w:p>
      </w:docPartBody>
    </w:docPart>
    <w:docPart>
      <w:docPartPr>
        <w:name w:val="C53EEACA3B604F679451BB30512197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836F0-E94B-463C-92BC-36C4AAA658D9}"/>
      </w:docPartPr>
      <w:docPartBody>
        <w:p w:rsidR="005867F0" w:rsidRDefault="005867F0" w:rsidP="005867F0">
          <w:pPr>
            <w:pStyle w:val="C53EEACA3B604F679451BB30512197E41"/>
          </w:pPr>
          <w:r>
            <w:t>Ders Sorumlusu</w:t>
          </w:r>
        </w:p>
      </w:docPartBody>
    </w:docPart>
    <w:docPart>
      <w:docPartPr>
        <w:name w:val="C36DC4D65534440B9E3D063B16D205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C3A943-6EF8-46AA-A8D1-065B6EA7BBAF}"/>
      </w:docPartPr>
      <w:docPartBody>
        <w:p w:rsidR="00000000" w:rsidRDefault="005867F0" w:rsidP="005867F0">
          <w:pPr>
            <w:pStyle w:val="C36DC4D65534440B9E3D063B16D205161"/>
          </w:pPr>
          <w:r w:rsidRPr="00294EF3">
            <w:rPr>
              <w:rStyle w:val="YerTutucuMetni"/>
            </w:rPr>
            <w:t>Bir öğe seçin.</w:t>
          </w:r>
        </w:p>
      </w:docPartBody>
    </w:docPart>
    <w:docPart>
      <w:docPartPr>
        <w:name w:val="6296C2A409AB4931BE36F74A8563A1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906CF-71F6-44FF-8E43-CF8CA8F3BD54}"/>
      </w:docPartPr>
      <w:docPartBody>
        <w:p w:rsidR="00000000" w:rsidRDefault="005867F0" w:rsidP="005867F0">
          <w:pPr>
            <w:pStyle w:val="6296C2A409AB4931BE36F74A8563A1AE"/>
          </w:pPr>
          <w:r w:rsidRPr="00294EF3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0BD"/>
    <w:multiLevelType w:val="hybridMultilevel"/>
    <w:tmpl w:val="F878C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86A8B"/>
    <w:multiLevelType w:val="multilevel"/>
    <w:tmpl w:val="46C44A7A"/>
    <w:lvl w:ilvl="0">
      <w:start w:val="1"/>
      <w:numFmt w:val="decimal"/>
      <w:pStyle w:val="4877BFB922CB438B94C0C355C281F787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76"/>
    <w:rsid w:val="00074DC1"/>
    <w:rsid w:val="001B18F9"/>
    <w:rsid w:val="002077F4"/>
    <w:rsid w:val="00271817"/>
    <w:rsid w:val="005334FD"/>
    <w:rsid w:val="005867F0"/>
    <w:rsid w:val="00881DE8"/>
    <w:rsid w:val="0088763B"/>
    <w:rsid w:val="00AF0106"/>
    <w:rsid w:val="00B24576"/>
    <w:rsid w:val="00C364E5"/>
    <w:rsid w:val="00E86798"/>
    <w:rsid w:val="00EA0218"/>
    <w:rsid w:val="00F3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9B4DCF4A2DD4B27BB0CD4EF06258E8A">
    <w:name w:val="F9B4DCF4A2DD4B27BB0CD4EF06258E8A"/>
  </w:style>
  <w:style w:type="paragraph" w:customStyle="1" w:styleId="E88D2325B31F47CDB957B12C11B476DF">
    <w:name w:val="E88D2325B31F47CDB957B12C11B476DF"/>
  </w:style>
  <w:style w:type="paragraph" w:customStyle="1" w:styleId="787604741BA946FD9E93D17384B3E9E9">
    <w:name w:val="787604741BA946FD9E93D17384B3E9E9"/>
  </w:style>
  <w:style w:type="paragraph" w:customStyle="1" w:styleId="98517DE7BAA54C369392A3453B470556">
    <w:name w:val="98517DE7BAA54C369392A3453B470556"/>
  </w:style>
  <w:style w:type="paragraph" w:customStyle="1" w:styleId="79754EFFBDFF4CD2860C9903D3D5A770">
    <w:name w:val="79754EFFBDFF4CD2860C9903D3D5A770"/>
  </w:style>
  <w:style w:type="paragraph" w:customStyle="1" w:styleId="38816ECFB42E4032A9793B0010993300">
    <w:name w:val="38816ECFB42E4032A9793B0010993300"/>
  </w:style>
  <w:style w:type="paragraph" w:customStyle="1" w:styleId="436911B665F944939E2673DAFC562B6B">
    <w:name w:val="436911B665F944939E2673DAFC562B6B"/>
  </w:style>
  <w:style w:type="paragraph" w:customStyle="1" w:styleId="A6F6F4847D714E1CB7B18DE5B467DA89">
    <w:name w:val="A6F6F4847D714E1CB7B18DE5B467DA89"/>
  </w:style>
  <w:style w:type="paragraph" w:customStyle="1" w:styleId="71D9C85F26E744309179BB9931C3D49D">
    <w:name w:val="71D9C85F26E744309179BB9931C3D49D"/>
  </w:style>
  <w:style w:type="paragraph" w:customStyle="1" w:styleId="AB784F7ADDC840BC8DEBC29DCCBA533E">
    <w:name w:val="AB784F7ADDC840BC8DEBC29DCCBA533E"/>
  </w:style>
  <w:style w:type="paragraph" w:customStyle="1" w:styleId="21FCF9EA731A469084B248DBAB566135">
    <w:name w:val="21FCF9EA731A469084B248DBAB566135"/>
  </w:style>
  <w:style w:type="paragraph" w:customStyle="1" w:styleId="2812AF13E3994EBDB8E32C40CBD3BD14">
    <w:name w:val="2812AF13E3994EBDB8E32C40CBD3BD14"/>
  </w:style>
  <w:style w:type="paragraph" w:customStyle="1" w:styleId="4877BFB922CB438B94C0C355C281F787">
    <w:name w:val="4877BFB922CB438B94C0C355C281F787"/>
  </w:style>
  <w:style w:type="paragraph" w:customStyle="1" w:styleId="9FBFB8A044974B6095588BB434BECCE7">
    <w:name w:val="9FBFB8A044974B6095588BB434BECCE7"/>
  </w:style>
  <w:style w:type="paragraph" w:customStyle="1" w:styleId="7094CDC6ABD440E9A086DFB9599C1162">
    <w:name w:val="7094CDC6ABD440E9A086DFB9599C1162"/>
  </w:style>
  <w:style w:type="paragraph" w:customStyle="1" w:styleId="473B9E5ED2AF404FA72F7C8ECCC94792">
    <w:name w:val="473B9E5ED2AF404FA72F7C8ECCC94792"/>
  </w:style>
  <w:style w:type="paragraph" w:customStyle="1" w:styleId="7210E3FA68134170AD5B3ACC26278743">
    <w:name w:val="7210E3FA68134170AD5B3ACC26278743"/>
  </w:style>
  <w:style w:type="paragraph" w:customStyle="1" w:styleId="7F478D70F3384ADC97C8159787D040B2">
    <w:name w:val="7F478D70F3384ADC97C8159787D040B2"/>
  </w:style>
  <w:style w:type="paragraph" w:customStyle="1" w:styleId="F8C7446E5FF74750B05AAA13F3E56921">
    <w:name w:val="F8C7446E5FF74750B05AAA13F3E56921"/>
  </w:style>
  <w:style w:type="paragraph" w:customStyle="1" w:styleId="A395AC896A9C4BEEB953E75F1FA2DF0C">
    <w:name w:val="A395AC896A9C4BEEB953E75F1FA2DF0C"/>
  </w:style>
  <w:style w:type="paragraph" w:customStyle="1" w:styleId="EF0F9EEE9C8A47EE8B2A5E2ADDF4208D">
    <w:name w:val="EF0F9EEE9C8A47EE8B2A5E2ADDF4208D"/>
  </w:style>
  <w:style w:type="paragraph" w:customStyle="1" w:styleId="5452F05021504EF7ADC6B3E21C57B7B5">
    <w:name w:val="5452F05021504EF7ADC6B3E21C57B7B5"/>
  </w:style>
  <w:style w:type="paragraph" w:customStyle="1" w:styleId="D90F247114A9471E85CDD3FD332CD154">
    <w:name w:val="D90F247114A9471E85CDD3FD332CD154"/>
    <w:rsid w:val="00B24576"/>
  </w:style>
  <w:style w:type="character" w:styleId="YerTutucuMetni">
    <w:name w:val="Placeholder Text"/>
    <w:basedOn w:val="VarsaylanParagrafYazTipi"/>
    <w:uiPriority w:val="99"/>
    <w:semiHidden/>
    <w:rsid w:val="005867F0"/>
    <w:rPr>
      <w:color w:val="808080"/>
    </w:rPr>
  </w:style>
  <w:style w:type="paragraph" w:customStyle="1" w:styleId="E88D2325B31F47CDB957B12C11B476DF1">
    <w:name w:val="E88D2325B31F47CDB957B12C11B476DF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87604741BA946FD9E93D17384B3E9E91">
    <w:name w:val="787604741BA946FD9E93D17384B3E9E91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1">
    <w:name w:val="79754EFFBDFF4CD2860C9903D3D5A7701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1">
    <w:name w:val="436911B665F944939E2673DAFC562B6B1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1">
    <w:name w:val="D90F247114A9471E85CDD3FD332CD1541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1">
    <w:name w:val="AB784F7ADDC840BC8DEBC29DCCBA533E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21FCF9EA731A469084B248DBAB5661351">
    <w:name w:val="21FCF9EA731A469084B248DBAB566135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">
    <w:name w:val="2812AF13E3994EBDB8E32C40CBD3BD14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">
    <w:name w:val="4877BFB922CB438B94C0C355C281F7871"/>
    <w:rsid w:val="00B24576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">
    <w:name w:val="9FBFB8A044974B6095588BB434BECCE7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">
    <w:name w:val="7094CDC6ABD440E9A086DFB9599C116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">
    <w:name w:val="473B9E5ED2AF404FA72F7C8ECCC9479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">
    <w:name w:val="7210E3FA68134170AD5B3ACC26278743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">
    <w:name w:val="7F478D70F3384ADC97C8159787D040B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">
    <w:name w:val="F8C7446E5FF74750B05AAA13F3E569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">
    <w:name w:val="A395AC896A9C4BEEB953E75F1FA2DF0C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">
    <w:name w:val="EF0F9EEE9C8A47EE8B2A5E2ADDF4208D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1">
    <w:name w:val="5452F05021504EF7ADC6B3E21C57B7B51"/>
    <w:rsid w:val="00B24576"/>
    <w:pPr>
      <w:spacing w:before="120" w:after="120" w:line="276" w:lineRule="auto"/>
    </w:pPr>
    <w:rPr>
      <w:lang w:eastAsia="ja-JP"/>
    </w:rPr>
  </w:style>
  <w:style w:type="paragraph" w:customStyle="1" w:styleId="E88D2325B31F47CDB957B12C11B476DF2">
    <w:name w:val="E88D2325B31F47CDB957B12C11B476DF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87604741BA946FD9E93D17384B3E9E92">
    <w:name w:val="787604741BA946FD9E93D17384B3E9E92"/>
    <w:rsid w:val="00B24576"/>
    <w:pPr>
      <w:spacing w:before="120" w:after="120" w:line="276" w:lineRule="auto"/>
    </w:pPr>
    <w:rPr>
      <w:lang w:eastAsia="ja-JP"/>
    </w:rPr>
  </w:style>
  <w:style w:type="paragraph" w:customStyle="1" w:styleId="79754EFFBDFF4CD2860C9903D3D5A7702">
    <w:name w:val="79754EFFBDFF4CD2860C9903D3D5A7702"/>
    <w:rsid w:val="00B24576"/>
    <w:pPr>
      <w:spacing w:before="120" w:after="120" w:line="276" w:lineRule="auto"/>
    </w:pPr>
    <w:rPr>
      <w:lang w:eastAsia="ja-JP"/>
    </w:rPr>
  </w:style>
  <w:style w:type="paragraph" w:customStyle="1" w:styleId="436911B665F944939E2673DAFC562B6B2">
    <w:name w:val="436911B665F944939E2673DAFC562B6B2"/>
    <w:rsid w:val="00B24576"/>
    <w:pPr>
      <w:spacing w:before="120" w:after="120" w:line="276" w:lineRule="auto"/>
    </w:pPr>
    <w:rPr>
      <w:lang w:eastAsia="ja-JP"/>
    </w:rPr>
  </w:style>
  <w:style w:type="paragraph" w:customStyle="1" w:styleId="D90F247114A9471E85CDD3FD332CD1542">
    <w:name w:val="D90F247114A9471E85CDD3FD332CD1542"/>
    <w:rsid w:val="00B24576"/>
    <w:pPr>
      <w:spacing w:before="120" w:after="120" w:line="276" w:lineRule="auto"/>
    </w:pPr>
    <w:rPr>
      <w:lang w:eastAsia="ja-JP"/>
    </w:rPr>
  </w:style>
  <w:style w:type="paragraph" w:customStyle="1" w:styleId="AB784F7ADDC840BC8DEBC29DCCBA533E2">
    <w:name w:val="AB784F7ADDC840BC8DEBC29DCCBA533E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21FCF9EA731A469084B248DBAB5661352">
    <w:name w:val="21FCF9EA731A469084B248DBAB566135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2">
    <w:name w:val="2812AF13E3994EBDB8E32C40CBD3BD14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2">
    <w:name w:val="4877BFB922CB438B94C0C355C281F787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">
    <w:name w:val="9FBFB8A044974B6095588BB434BECCE7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">
    <w:name w:val="7094CDC6ABD440E9A086DFB9599C116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">
    <w:name w:val="473B9E5ED2AF404FA72F7C8ECCC9479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">
    <w:name w:val="7210E3FA68134170AD5B3ACC26278743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">
    <w:name w:val="7F478D70F3384ADC97C8159787D040B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">
    <w:name w:val="F8C7446E5FF74750B05AAA13F3E569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">
    <w:name w:val="A395AC896A9C4BEEB953E75F1FA2DF0C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2">
    <w:name w:val="EF0F9EEE9C8A47EE8B2A5E2ADDF4208D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2">
    <w:name w:val="5452F05021504EF7ADC6B3E21C57B7B52"/>
    <w:rsid w:val="00B24576"/>
    <w:pPr>
      <w:spacing w:before="120" w:after="120" w:line="276" w:lineRule="auto"/>
    </w:pPr>
    <w:rPr>
      <w:lang w:eastAsia="ja-JP"/>
    </w:rPr>
  </w:style>
  <w:style w:type="paragraph" w:customStyle="1" w:styleId="060AB2AD72EC4F38A2AEA9C9906D23D4">
    <w:name w:val="060AB2AD72EC4F38A2AEA9C9906D23D4"/>
    <w:rsid w:val="00B24576"/>
  </w:style>
  <w:style w:type="paragraph" w:customStyle="1" w:styleId="B056DA5FE4CE4E91AC05F4198C0A93D4">
    <w:name w:val="B056DA5FE4CE4E91AC05F4198C0A93D4"/>
    <w:rsid w:val="00B24576"/>
  </w:style>
  <w:style w:type="paragraph" w:customStyle="1" w:styleId="15AE0010C767450781EB5B8DCEC43CD4">
    <w:name w:val="15AE0010C767450781EB5B8DCEC43CD4"/>
    <w:rsid w:val="00B24576"/>
  </w:style>
  <w:style w:type="paragraph" w:customStyle="1" w:styleId="6D962E7314D2469C8A9914E3C925812D">
    <w:name w:val="6D962E7314D2469C8A9914E3C925812D"/>
    <w:rsid w:val="00B24576"/>
  </w:style>
  <w:style w:type="paragraph" w:customStyle="1" w:styleId="F9437186EC874916B572617F4627A61E">
    <w:name w:val="F9437186EC874916B572617F4627A61E"/>
    <w:rsid w:val="00B24576"/>
  </w:style>
  <w:style w:type="paragraph" w:customStyle="1" w:styleId="3A3065DB907C49B595950B5732EA5994">
    <w:name w:val="3A3065DB907C49B595950B5732EA5994"/>
    <w:rsid w:val="00B24576"/>
  </w:style>
  <w:style w:type="paragraph" w:customStyle="1" w:styleId="68C872F90C8843C58B2DAF122D4A7F9C">
    <w:name w:val="68C872F90C8843C58B2DAF122D4A7F9C"/>
    <w:rsid w:val="00B24576"/>
  </w:style>
  <w:style w:type="paragraph" w:customStyle="1" w:styleId="B7412409DFCC434C8FA6BB4C7588CF67">
    <w:name w:val="B7412409DFCC434C8FA6BB4C7588CF67"/>
    <w:rsid w:val="00B24576"/>
  </w:style>
  <w:style w:type="paragraph" w:customStyle="1" w:styleId="1B4A2DEE949143D4BB5AC63112DC6364">
    <w:name w:val="1B4A2DEE949143D4BB5AC63112DC6364"/>
    <w:rsid w:val="00B24576"/>
  </w:style>
  <w:style w:type="paragraph" w:customStyle="1" w:styleId="3A7D61023E584388BAB5C973ECD583FA">
    <w:name w:val="3A7D61023E584388BAB5C973ECD583FA"/>
    <w:rsid w:val="00B24576"/>
  </w:style>
  <w:style w:type="paragraph" w:customStyle="1" w:styleId="017D56D1AD8C4B288CB6533E02F59981">
    <w:name w:val="017D56D1AD8C4B288CB6533E02F59981"/>
    <w:rsid w:val="00B24576"/>
  </w:style>
  <w:style w:type="paragraph" w:customStyle="1" w:styleId="437F93E15FE54F3ABA988FB92A369A8B">
    <w:name w:val="437F93E15FE54F3ABA988FB92A369A8B"/>
    <w:rsid w:val="00B24576"/>
  </w:style>
  <w:style w:type="paragraph" w:customStyle="1" w:styleId="5A9F4EB073BD470C8A5457F190E66764">
    <w:name w:val="5A9F4EB073BD470C8A5457F190E66764"/>
    <w:rsid w:val="00B24576"/>
  </w:style>
  <w:style w:type="paragraph" w:customStyle="1" w:styleId="7780C4859CEA4BD19B493EB3AE9EF366">
    <w:name w:val="7780C4859CEA4BD19B493EB3AE9EF366"/>
    <w:rsid w:val="00B24576"/>
  </w:style>
  <w:style w:type="paragraph" w:customStyle="1" w:styleId="743195A3743347E39616E696714F7DDD">
    <w:name w:val="743195A3743347E39616E696714F7DDD"/>
    <w:rsid w:val="00B24576"/>
  </w:style>
  <w:style w:type="paragraph" w:customStyle="1" w:styleId="354FA974DD2641EDBA9FF9668D309D9A">
    <w:name w:val="354FA974DD2641EDBA9FF9668D309D9A"/>
    <w:rsid w:val="00B24576"/>
  </w:style>
  <w:style w:type="paragraph" w:customStyle="1" w:styleId="F74E79B41C7A41FEBA3A74C4BEA0E6B0">
    <w:name w:val="F74E79B41C7A41FEBA3A74C4BEA0E6B0"/>
    <w:rsid w:val="00B24576"/>
  </w:style>
  <w:style w:type="paragraph" w:customStyle="1" w:styleId="6BD27AAB7C0C499090C6CA79A2AFD86C">
    <w:name w:val="6BD27AAB7C0C499090C6CA79A2AFD86C"/>
    <w:rsid w:val="00B24576"/>
  </w:style>
  <w:style w:type="paragraph" w:customStyle="1" w:styleId="D70C13664A9C472CAB2754B7B469019D">
    <w:name w:val="D70C13664A9C472CAB2754B7B469019D"/>
    <w:rsid w:val="00B24576"/>
  </w:style>
  <w:style w:type="paragraph" w:customStyle="1" w:styleId="42B4582B59184C8C92FFB08E63365578">
    <w:name w:val="42B4582B59184C8C92FFB08E63365578"/>
    <w:rsid w:val="00B24576"/>
  </w:style>
  <w:style w:type="paragraph" w:customStyle="1" w:styleId="42CE740E51B7468F928FAD4DF3F744F5">
    <w:name w:val="42CE740E51B7468F928FAD4DF3F744F5"/>
    <w:rsid w:val="00B24576"/>
  </w:style>
  <w:style w:type="paragraph" w:customStyle="1" w:styleId="E05F9FDF67AD41DA8F2FB305946D7B8E">
    <w:name w:val="E05F9FDF67AD41DA8F2FB305946D7B8E"/>
    <w:rsid w:val="00B24576"/>
  </w:style>
  <w:style w:type="paragraph" w:customStyle="1" w:styleId="5136E29C64A04D718BA36E9750BC9AEF">
    <w:name w:val="5136E29C64A04D718BA36E9750BC9AEF"/>
    <w:rsid w:val="00B24576"/>
  </w:style>
  <w:style w:type="paragraph" w:customStyle="1" w:styleId="DC7A62B5D86C41B2BFA6F1536D9C534C">
    <w:name w:val="DC7A62B5D86C41B2BFA6F1536D9C534C"/>
    <w:rsid w:val="00B24576"/>
  </w:style>
  <w:style w:type="paragraph" w:customStyle="1" w:styleId="4B11D1B912C54E4CB44FD708CDDD762D">
    <w:name w:val="4B11D1B912C54E4CB44FD708CDDD762D"/>
    <w:rsid w:val="00B24576"/>
  </w:style>
  <w:style w:type="paragraph" w:customStyle="1" w:styleId="34A3C6316E31406289E893451BFC63CD">
    <w:name w:val="34A3C6316E31406289E893451BFC63CD"/>
    <w:rsid w:val="00B24576"/>
  </w:style>
  <w:style w:type="paragraph" w:customStyle="1" w:styleId="A9B22BE9AF1B4AECAC7ABA47E26C6B65">
    <w:name w:val="A9B22BE9AF1B4AECAC7ABA47E26C6B65"/>
    <w:rsid w:val="00B24576"/>
  </w:style>
  <w:style w:type="paragraph" w:customStyle="1" w:styleId="0671561F035748368C241755E8D2A6D7">
    <w:name w:val="0671561F035748368C241755E8D2A6D7"/>
    <w:rsid w:val="00B24576"/>
  </w:style>
  <w:style w:type="paragraph" w:customStyle="1" w:styleId="653E8EC1774946C786B0C42B5BEDDCCC">
    <w:name w:val="653E8EC1774946C786B0C42B5BEDDCCC"/>
    <w:rsid w:val="00B24576"/>
  </w:style>
  <w:style w:type="paragraph" w:customStyle="1" w:styleId="17D9F003D6FD48EEBEFDADF808E74D2A">
    <w:name w:val="17D9F003D6FD48EEBEFDADF808E74D2A"/>
    <w:rsid w:val="00B24576"/>
  </w:style>
  <w:style w:type="paragraph" w:customStyle="1" w:styleId="9763292AB3E94FA9BBB07F61A2CE9EFF">
    <w:name w:val="9763292AB3E94FA9BBB07F61A2CE9EFF"/>
    <w:rsid w:val="00B24576"/>
  </w:style>
  <w:style w:type="paragraph" w:customStyle="1" w:styleId="4485F217C21546599ECF0090657F57FF">
    <w:name w:val="4485F217C21546599ECF0090657F57FF"/>
    <w:rsid w:val="00B24576"/>
  </w:style>
  <w:style w:type="paragraph" w:customStyle="1" w:styleId="935FA831E7744D438F75D0E2B652AE0A">
    <w:name w:val="935FA831E7744D438F75D0E2B652AE0A"/>
    <w:rsid w:val="00B24576"/>
  </w:style>
  <w:style w:type="paragraph" w:customStyle="1" w:styleId="2664750C635E415B8CA056471219B547">
    <w:name w:val="2664750C635E415B8CA056471219B547"/>
    <w:rsid w:val="00B24576"/>
  </w:style>
  <w:style w:type="paragraph" w:customStyle="1" w:styleId="580606B02D8E48FF914EB45904C67D11">
    <w:name w:val="580606B02D8E48FF914EB45904C67D11"/>
    <w:rsid w:val="00B24576"/>
  </w:style>
  <w:style w:type="paragraph" w:customStyle="1" w:styleId="7D4FFC95CC83488AB784D2CB3284749D">
    <w:name w:val="7D4FFC95CC83488AB784D2CB3284749D"/>
    <w:rsid w:val="00B24576"/>
  </w:style>
  <w:style w:type="paragraph" w:customStyle="1" w:styleId="6827CBAE82044F5D9A64860C7F800CBD">
    <w:name w:val="6827CBAE82044F5D9A64860C7F800CBD"/>
    <w:rsid w:val="00B24576"/>
  </w:style>
  <w:style w:type="paragraph" w:customStyle="1" w:styleId="7EE446818735458296AED0A5566C1F75">
    <w:name w:val="7EE446818735458296AED0A5566C1F75"/>
    <w:rsid w:val="00B24576"/>
  </w:style>
  <w:style w:type="paragraph" w:customStyle="1" w:styleId="A96C2325DD0A490BA9E19CCE773A5C6F">
    <w:name w:val="A96C2325DD0A490BA9E19CCE773A5C6F"/>
    <w:rsid w:val="00B24576"/>
  </w:style>
  <w:style w:type="paragraph" w:customStyle="1" w:styleId="580606B02D8E48FF914EB45904C67D111">
    <w:name w:val="580606B02D8E48FF914EB45904C67D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">
    <w:name w:val="7D4FFC95CC83488AB784D2CB3284749D1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1">
    <w:name w:val="6827CBAE82044F5D9A64860C7F800CBD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">
    <w:name w:val="7EE446818735458296AED0A5566C1F751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1">
    <w:name w:val="A96C2325DD0A490BA9E19CCE773A5C6F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3">
    <w:name w:val="2812AF13E3994EBDB8E32C40CBD3BD143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3">
    <w:name w:val="4877BFB922CB438B94C0C355C281F787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3">
    <w:name w:val="9FBFB8A044974B6095588BB434BECCE7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">
    <w:name w:val="7094CDC6ABD440E9A086DFB9599C116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3">
    <w:name w:val="473B9E5ED2AF404FA72F7C8ECCC9479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">
    <w:name w:val="7210E3FA68134170AD5B3ACC26278743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3">
    <w:name w:val="7F478D70F3384ADC97C8159787D040B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">
    <w:name w:val="F8C7446E5FF74750B05AAA13F3E569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3">
    <w:name w:val="A395AC896A9C4BEEB953E75F1FA2DF0C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3">
    <w:name w:val="EF0F9EEE9C8A47EE8B2A5E2ADDF4208D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3">
    <w:name w:val="5452F05021504EF7ADC6B3E21C57B7B5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">
    <w:name w:val="580606B02D8E48FF914EB45904C67D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">
    <w:name w:val="7D4FFC95CC83488AB784D2CB3284749D2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2">
    <w:name w:val="6827CBAE82044F5D9A64860C7F800CBD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2">
    <w:name w:val="7EE446818735458296AED0A5566C1F752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2">
    <w:name w:val="A96C2325DD0A490BA9E19CCE773A5C6F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4">
    <w:name w:val="2812AF13E3994EBDB8E32C40CBD3BD144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4">
    <w:name w:val="4877BFB922CB438B94C0C355C281F787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4">
    <w:name w:val="9FBFB8A044974B6095588BB434BECCE7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4">
    <w:name w:val="7094CDC6ABD440E9A086DFB9599C116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4">
    <w:name w:val="473B9E5ED2AF404FA72F7C8ECCC9479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4">
    <w:name w:val="7210E3FA68134170AD5B3ACC26278743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4">
    <w:name w:val="7F478D70F3384ADC97C8159787D040B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4">
    <w:name w:val="F8C7446E5FF74750B05AAA13F3E569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4">
    <w:name w:val="A395AC896A9C4BEEB953E75F1FA2DF0C4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4">
    <w:name w:val="EF0F9EEE9C8A47EE8B2A5E2ADDF4208D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4">
    <w:name w:val="5452F05021504EF7ADC6B3E21C57B7B54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3">
    <w:name w:val="580606B02D8E48FF914EB45904C67D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3">
    <w:name w:val="7D4FFC95CC83488AB784D2CB3284749D3"/>
    <w:rsid w:val="00B24576"/>
    <w:pPr>
      <w:spacing w:before="120" w:after="120" w:line="276" w:lineRule="auto"/>
    </w:pPr>
    <w:rPr>
      <w:lang w:eastAsia="ja-JP"/>
    </w:rPr>
  </w:style>
  <w:style w:type="paragraph" w:customStyle="1" w:styleId="6827CBAE82044F5D9A64860C7F800CBD3">
    <w:name w:val="6827CBAE82044F5D9A64860C7F800CBD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3">
    <w:name w:val="7EE446818735458296AED0A5566C1F753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3">
    <w:name w:val="A96C2325DD0A490BA9E19CCE773A5C6F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5">
    <w:name w:val="2812AF13E3994EBDB8E32C40CBD3BD145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5">
    <w:name w:val="4877BFB922CB438B94C0C355C281F787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5">
    <w:name w:val="9FBFB8A044974B6095588BB434BECCE7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5">
    <w:name w:val="7094CDC6ABD440E9A086DFB9599C116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5">
    <w:name w:val="473B9E5ED2AF404FA72F7C8ECCC9479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5">
    <w:name w:val="7210E3FA68134170AD5B3ACC26278743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5">
    <w:name w:val="7F478D70F3384ADC97C8159787D040B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5">
    <w:name w:val="F8C7446E5FF74750B05AAA13F3E569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5">
    <w:name w:val="A395AC896A9C4BEEB953E75F1FA2DF0C5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5">
    <w:name w:val="EF0F9EEE9C8A47EE8B2A5E2ADDF4208D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5">
    <w:name w:val="5452F05021504EF7ADC6B3E21C57B7B55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4">
    <w:name w:val="580606B02D8E48FF914EB45904C67D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4">
    <w:name w:val="7D4FFC95CC83488AB784D2CB3284749D4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">
    <w:name w:val="D159321376054F33B0B78D628F25384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4">
    <w:name w:val="7EE446818735458296AED0A5566C1F754"/>
    <w:rsid w:val="00B24576"/>
    <w:pPr>
      <w:spacing w:before="120" w:after="120" w:line="276" w:lineRule="auto"/>
    </w:pPr>
    <w:rPr>
      <w:lang w:eastAsia="ja-JP"/>
    </w:rPr>
  </w:style>
  <w:style w:type="paragraph" w:customStyle="1" w:styleId="A96C2325DD0A490BA9E19CCE773A5C6F4">
    <w:name w:val="A96C2325DD0A490BA9E19CCE773A5C6F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6">
    <w:name w:val="2812AF13E3994EBDB8E32C40CBD3BD146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6">
    <w:name w:val="4877BFB922CB438B94C0C355C281F787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6">
    <w:name w:val="9FBFB8A044974B6095588BB434BECCE7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6">
    <w:name w:val="7094CDC6ABD440E9A086DFB9599C116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6">
    <w:name w:val="473B9E5ED2AF404FA72F7C8ECCC9479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6">
    <w:name w:val="7210E3FA68134170AD5B3ACC26278743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6">
    <w:name w:val="7F478D70F3384ADC97C8159787D040B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6">
    <w:name w:val="F8C7446E5FF74750B05AAA13F3E569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6">
    <w:name w:val="A395AC896A9C4BEEB953E75F1FA2DF0C6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6">
    <w:name w:val="EF0F9EEE9C8A47EE8B2A5E2ADDF4208D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6">
    <w:name w:val="5452F05021504EF7ADC6B3E21C57B7B5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">
    <w:name w:val="41477F81ED5740E1868B0F562B24B739"/>
    <w:rsid w:val="00B24576"/>
  </w:style>
  <w:style w:type="paragraph" w:customStyle="1" w:styleId="FC70B4F622884676A6B4B3C8C70220D2">
    <w:name w:val="FC70B4F622884676A6B4B3C8C70220D2"/>
    <w:rsid w:val="00B24576"/>
  </w:style>
  <w:style w:type="paragraph" w:customStyle="1" w:styleId="580606B02D8E48FF914EB45904C67D115">
    <w:name w:val="580606B02D8E48FF914EB45904C67D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5">
    <w:name w:val="7D4FFC95CC83488AB784D2CB3284749D5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1">
    <w:name w:val="D159321376054F33B0B78D628F2538431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5">
    <w:name w:val="7EE446818735458296AED0A5566C1F75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">
    <w:name w:val="41477F81ED5740E1868B0F562B24B739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">
    <w:name w:val="FC70B4F622884676A6B4B3C8C70220D21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7">
    <w:name w:val="2812AF13E3994EBDB8E32C40CBD3BD147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7">
    <w:name w:val="4877BFB922CB438B94C0C355C281F787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7">
    <w:name w:val="9FBFB8A044974B6095588BB434BECCE7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7">
    <w:name w:val="7094CDC6ABD440E9A086DFB9599C116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7">
    <w:name w:val="473B9E5ED2AF404FA72F7C8ECCC9479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7">
    <w:name w:val="7210E3FA68134170AD5B3ACC26278743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7">
    <w:name w:val="7F478D70F3384ADC97C8159787D040B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7">
    <w:name w:val="F8C7446E5FF74750B05AAA13F3E569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7">
    <w:name w:val="A395AC896A9C4BEEB953E75F1FA2DF0C7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7">
    <w:name w:val="EF0F9EEE9C8A47EE8B2A5E2ADDF4208D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7">
    <w:name w:val="5452F05021504EF7ADC6B3E21C57B7B5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6">
    <w:name w:val="580606B02D8E48FF914EB45904C67D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6">
    <w:name w:val="7D4FFC95CC83488AB784D2CB3284749D6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2">
    <w:name w:val="D159321376054F33B0B78D628F2538432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6">
    <w:name w:val="7EE446818735458296AED0A5566C1F756"/>
    <w:rsid w:val="00B24576"/>
    <w:pPr>
      <w:spacing w:before="120" w:after="120" w:line="276" w:lineRule="auto"/>
    </w:pPr>
    <w:rPr>
      <w:lang w:eastAsia="ja-JP"/>
    </w:rPr>
  </w:style>
  <w:style w:type="paragraph" w:customStyle="1" w:styleId="C070562EBA624E5783BCA40639B56DEE">
    <w:name w:val="C070562EBA624E5783BCA40639B56DEE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">
    <w:name w:val="41477F81ED5740E1868B0F562B24B739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">
    <w:name w:val="FC70B4F622884676A6B4B3C8C70220D22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8">
    <w:name w:val="2812AF13E3994EBDB8E32C40CBD3BD148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8">
    <w:name w:val="4877BFB922CB438B94C0C355C281F787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8">
    <w:name w:val="9FBFB8A044974B6095588BB434BECCE7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8">
    <w:name w:val="7094CDC6ABD440E9A086DFB9599C116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8">
    <w:name w:val="473B9E5ED2AF404FA72F7C8ECCC9479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8">
    <w:name w:val="7210E3FA68134170AD5B3ACC26278743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8">
    <w:name w:val="7F478D70F3384ADC97C8159787D040B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8">
    <w:name w:val="F8C7446E5FF74750B05AAA13F3E569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8">
    <w:name w:val="A395AC896A9C4BEEB953E75F1FA2DF0C8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8">
    <w:name w:val="EF0F9EEE9C8A47EE8B2A5E2ADDF4208D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8">
    <w:name w:val="5452F05021504EF7ADC6B3E21C57B7B5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">
    <w:name w:val="1CA76244AA8E4AE3914CC448FC112717"/>
    <w:rsid w:val="00B24576"/>
  </w:style>
  <w:style w:type="paragraph" w:customStyle="1" w:styleId="580606B02D8E48FF914EB45904C67D117">
    <w:name w:val="580606B02D8E48FF914EB45904C67D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7">
    <w:name w:val="7D4FFC95CC83488AB784D2CB3284749D7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3">
    <w:name w:val="D159321376054F33B0B78D628F2538433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7">
    <w:name w:val="7EE446818735458296AED0A5566C1F75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">
    <w:name w:val="9214F20F67E24025BBE2458737F8BD2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">
    <w:name w:val="1CA76244AA8E4AE3914CC448FC112717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3">
    <w:name w:val="41477F81ED5740E1868B0F562B24B739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3">
    <w:name w:val="FC70B4F622884676A6B4B3C8C70220D23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9">
    <w:name w:val="2812AF13E3994EBDB8E32C40CBD3BD149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9">
    <w:name w:val="4877BFB922CB438B94C0C355C281F787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9">
    <w:name w:val="9FBFB8A044974B6095588BB434BECCE7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9">
    <w:name w:val="7094CDC6ABD440E9A086DFB9599C116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9">
    <w:name w:val="473B9E5ED2AF404FA72F7C8ECCC9479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9">
    <w:name w:val="7210E3FA68134170AD5B3ACC26278743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9">
    <w:name w:val="7F478D70F3384ADC97C8159787D040B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9">
    <w:name w:val="F8C7446E5FF74750B05AAA13F3E569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9">
    <w:name w:val="A395AC896A9C4BEEB953E75F1FA2DF0C9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9">
    <w:name w:val="EF0F9EEE9C8A47EE8B2A5E2ADDF4208D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9">
    <w:name w:val="5452F05021504EF7ADC6B3E21C57B7B5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8">
    <w:name w:val="580606B02D8E48FF914EB45904C67D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8">
    <w:name w:val="7D4FFC95CC83488AB784D2CB3284749D8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4">
    <w:name w:val="D159321376054F33B0B78D628F2538434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8">
    <w:name w:val="7EE446818735458296AED0A5566C1F75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">
    <w:name w:val="9214F20F67E24025BBE2458737F8BD27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2">
    <w:name w:val="1CA76244AA8E4AE3914CC448FC112717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4">
    <w:name w:val="41477F81ED5740E1868B0F562B24B739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4">
    <w:name w:val="FC70B4F622884676A6B4B3C8C70220D24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0">
    <w:name w:val="2812AF13E3994EBDB8E32C40CBD3BD1410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0">
    <w:name w:val="4877BFB922CB438B94C0C355C281F787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0">
    <w:name w:val="9FBFB8A044974B6095588BB434BECCE71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0">
    <w:name w:val="7094CDC6ABD440E9A086DFB9599C1162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0">
    <w:name w:val="473B9E5ED2AF404FA72F7C8ECCC947921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0">
    <w:name w:val="7210E3FA68134170AD5B3ACC26278743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0">
    <w:name w:val="7F478D70F3384ADC97C8159787D040B21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0">
    <w:name w:val="F8C7446E5FF74750B05AAA13F3E56921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0">
    <w:name w:val="A395AC896A9C4BEEB953E75F1FA2DF0C10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0">
    <w:name w:val="EF0F9EEE9C8A47EE8B2A5E2ADDF4208D1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10">
    <w:name w:val="5452F05021504EF7ADC6B3E21C57B7B51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9">
    <w:name w:val="580606B02D8E48FF914EB45904C67D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9">
    <w:name w:val="7D4FFC95CC83488AB784D2CB3284749D9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5">
    <w:name w:val="D159321376054F33B0B78D628F2538435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9">
    <w:name w:val="7EE446818735458296AED0A5566C1F75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2">
    <w:name w:val="9214F20F67E24025BBE2458737F8BD27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3">
    <w:name w:val="1CA76244AA8E4AE3914CC448FC112717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5">
    <w:name w:val="41477F81ED5740E1868B0F562B24B739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5">
    <w:name w:val="FC70B4F622884676A6B4B3C8C70220D25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1">
    <w:name w:val="2812AF13E3994EBDB8E32C40CBD3BD1411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1">
    <w:name w:val="4877BFB922CB438B94C0C355C281F787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1">
    <w:name w:val="9FBFB8A044974B6095588BB434BECCE71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1">
    <w:name w:val="7094CDC6ABD440E9A086DFB9599C1162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1">
    <w:name w:val="473B9E5ED2AF404FA72F7C8ECCC947921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1">
    <w:name w:val="7210E3FA68134170AD5B3ACC26278743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1">
    <w:name w:val="7F478D70F3384ADC97C8159787D040B21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1">
    <w:name w:val="F8C7446E5FF74750B05AAA13F3E56921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1">
    <w:name w:val="A395AC896A9C4BEEB953E75F1FA2DF0C11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1">
    <w:name w:val="EF0F9EEE9C8A47EE8B2A5E2ADDF4208D1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11">
    <w:name w:val="5452F05021504EF7ADC6B3E21C57B7B51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0">
    <w:name w:val="580606B02D8E48FF914EB45904C67D11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0">
    <w:name w:val="7D4FFC95CC83488AB784D2CB3284749D10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6">
    <w:name w:val="D159321376054F33B0B78D628F2538436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0">
    <w:name w:val="7EE446818735458296AED0A5566C1F751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3">
    <w:name w:val="9214F20F67E24025BBE2458737F8BD27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4">
    <w:name w:val="1CA76244AA8E4AE3914CC448FC112717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6">
    <w:name w:val="41477F81ED5740E1868B0F562B24B739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6">
    <w:name w:val="FC70B4F622884676A6B4B3C8C70220D26"/>
    <w:rsid w:val="00B24576"/>
    <w:pPr>
      <w:spacing w:before="120" w:after="120" w:line="276" w:lineRule="auto"/>
    </w:pPr>
    <w:rPr>
      <w:lang w:eastAsia="ja-JP"/>
    </w:rPr>
  </w:style>
  <w:style w:type="paragraph" w:customStyle="1" w:styleId="2812AF13E3994EBDB8E32C40CBD3BD1412">
    <w:name w:val="2812AF13E3994EBDB8E32C40CBD3BD1412"/>
    <w:rsid w:val="00B24576"/>
    <w:pPr>
      <w:spacing w:before="120" w:after="120" w:line="276" w:lineRule="auto"/>
    </w:pPr>
    <w:rPr>
      <w:i/>
      <w:iCs/>
      <w:color w:val="595959" w:themeColor="text1" w:themeTint="A6"/>
      <w:lang w:eastAsia="ja-JP"/>
    </w:rPr>
  </w:style>
  <w:style w:type="paragraph" w:customStyle="1" w:styleId="4877BFB922CB438B94C0C355C281F78712">
    <w:name w:val="4877BFB922CB438B94C0C355C281F787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2">
    <w:name w:val="9FBFB8A044974B6095588BB434BECCE71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2">
    <w:name w:val="7094CDC6ABD440E9A086DFB9599C1162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2">
    <w:name w:val="473B9E5ED2AF404FA72F7C8ECCC947921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2">
    <w:name w:val="7210E3FA68134170AD5B3ACC26278743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2">
    <w:name w:val="7F478D70F3384ADC97C8159787D040B21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2">
    <w:name w:val="F8C7446E5FF74750B05AAA13F3E56921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2">
    <w:name w:val="A395AC896A9C4BEEB953E75F1FA2DF0C12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2">
    <w:name w:val="EF0F9EEE9C8A47EE8B2A5E2ADDF4208D1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12">
    <w:name w:val="5452F05021504EF7ADC6B3E21C57B7B51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1">
    <w:name w:val="580606B02D8E48FF914EB45904C67D11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1">
    <w:name w:val="7D4FFC95CC83488AB784D2CB3284749D11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7">
    <w:name w:val="D159321376054F33B0B78D628F2538437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1">
    <w:name w:val="7EE446818735458296AED0A5566C1F751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4">
    <w:name w:val="9214F20F67E24025BBE2458737F8BD27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5">
    <w:name w:val="1CA76244AA8E4AE3914CC448FC112717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7">
    <w:name w:val="41477F81ED5740E1868B0F562B24B739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7">
    <w:name w:val="FC70B4F622884676A6B4B3C8C70220D2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3">
    <w:name w:val="4877BFB922CB438B94C0C355C281F787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3">
    <w:name w:val="9FBFB8A044974B6095588BB434BECCE71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3">
    <w:name w:val="7094CDC6ABD440E9A086DFB9599C1162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3">
    <w:name w:val="473B9E5ED2AF404FA72F7C8ECCC947921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3">
    <w:name w:val="7210E3FA68134170AD5B3ACC26278743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3">
    <w:name w:val="7F478D70F3384ADC97C8159787D040B21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3">
    <w:name w:val="F8C7446E5FF74750B05AAA13F3E56921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3">
    <w:name w:val="A395AC896A9C4BEEB953E75F1FA2DF0C13"/>
    <w:rsid w:val="00B24576"/>
    <w:pPr>
      <w:spacing w:before="120" w:after="120" w:line="276" w:lineRule="auto"/>
    </w:pPr>
    <w:rPr>
      <w:lang w:eastAsia="ja-JP"/>
    </w:rPr>
  </w:style>
  <w:style w:type="paragraph" w:customStyle="1" w:styleId="EF0F9EEE9C8A47EE8B2A5E2ADDF4208D13">
    <w:name w:val="EF0F9EEE9C8A47EE8B2A5E2ADDF4208D1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5452F05021504EF7ADC6B3E21C57B7B513">
    <w:name w:val="5452F05021504EF7ADC6B3E21C57B7B51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2">
    <w:name w:val="580606B02D8E48FF914EB45904C67D11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2">
    <w:name w:val="7D4FFC95CC83488AB784D2CB3284749D12"/>
    <w:rsid w:val="00B24576"/>
    <w:pPr>
      <w:spacing w:before="120" w:after="120" w:line="276" w:lineRule="auto"/>
    </w:pPr>
    <w:rPr>
      <w:lang w:eastAsia="ja-JP"/>
    </w:rPr>
  </w:style>
  <w:style w:type="paragraph" w:customStyle="1" w:styleId="D159321376054F33B0B78D628F2538438">
    <w:name w:val="D159321376054F33B0B78D628F2538438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2">
    <w:name w:val="7EE446818735458296AED0A5566C1F751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5">
    <w:name w:val="9214F20F67E24025BBE2458737F8BD27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6">
    <w:name w:val="1CA76244AA8E4AE3914CC448FC112717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8">
    <w:name w:val="41477F81ED5740E1868B0F562B24B739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8">
    <w:name w:val="FC70B4F622884676A6B4B3C8C70220D2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4">
    <w:name w:val="4877BFB922CB438B94C0C355C281F787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4">
    <w:name w:val="9FBFB8A044974B6095588BB434BECCE71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4">
    <w:name w:val="7094CDC6ABD440E9A086DFB9599C1162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4">
    <w:name w:val="473B9E5ED2AF404FA72F7C8ECCC947921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4">
    <w:name w:val="7210E3FA68134170AD5B3ACC26278743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4">
    <w:name w:val="7F478D70F3384ADC97C8159787D040B21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4">
    <w:name w:val="F8C7446E5FF74750B05AAA13F3E569211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4">
    <w:name w:val="A395AC896A9C4BEEB953E75F1FA2DF0C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">
    <w:name w:val="00D14589B82B491BB4BB3C244AA022A0"/>
    <w:rsid w:val="00B24576"/>
  </w:style>
  <w:style w:type="paragraph" w:customStyle="1" w:styleId="580606B02D8E48FF914EB45904C67D1113">
    <w:name w:val="580606B02D8E48FF914EB45904C67D11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3">
    <w:name w:val="7D4FFC95CC83488AB784D2CB3284749D1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">
    <w:name w:val="00D14589B82B491BB4BB3C244AA022A0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9">
    <w:name w:val="D159321376054F33B0B78D628F2538439"/>
    <w:rsid w:val="00B24576"/>
    <w:pPr>
      <w:spacing w:before="120" w:after="120" w:line="276" w:lineRule="auto"/>
    </w:pPr>
    <w:rPr>
      <w:lang w:eastAsia="ja-JP"/>
    </w:rPr>
  </w:style>
  <w:style w:type="paragraph" w:customStyle="1" w:styleId="7EE446818735458296AED0A5566C1F7513">
    <w:name w:val="7EE446818735458296AED0A5566C1F7513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6">
    <w:name w:val="9214F20F67E24025BBE2458737F8BD27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7">
    <w:name w:val="1CA76244AA8E4AE3914CC448FC112717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9">
    <w:name w:val="41477F81ED5740E1868B0F562B24B739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9">
    <w:name w:val="FC70B4F622884676A6B4B3C8C70220D2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5">
    <w:name w:val="4877BFB922CB438B94C0C355C281F787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5">
    <w:name w:val="9FBFB8A044974B6095588BB434BECCE71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5">
    <w:name w:val="7094CDC6ABD440E9A086DFB9599C1162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5">
    <w:name w:val="473B9E5ED2AF404FA72F7C8ECCC947921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5">
    <w:name w:val="7210E3FA68134170AD5B3ACC26278743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5">
    <w:name w:val="7F478D70F3384ADC97C8159787D040B21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5">
    <w:name w:val="F8C7446E5FF74750B05AAA13F3E569211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5">
    <w:name w:val="A395AC896A9C4BEEB953E75F1FA2DF0C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">
    <w:name w:val="24F4AAE73F594D269CB6DA6103932C2A"/>
    <w:rsid w:val="00B24576"/>
  </w:style>
  <w:style w:type="paragraph" w:customStyle="1" w:styleId="580606B02D8E48FF914EB45904C67D1114">
    <w:name w:val="580606B02D8E48FF914EB45904C67D11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4">
    <w:name w:val="7D4FFC95CC83488AB784D2CB3284749D1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2">
    <w:name w:val="00D14589B82B491BB4BB3C244AA022A0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0">
    <w:name w:val="D159321376054F33B0B78D628F2538431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">
    <w:name w:val="24F4AAE73F594D269CB6DA6103932C2A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4">
    <w:name w:val="7EE446818735458296AED0A5566C1F7514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7">
    <w:name w:val="9214F20F67E24025BBE2458737F8BD277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8">
    <w:name w:val="1CA76244AA8E4AE3914CC448FC112717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0">
    <w:name w:val="41477F81ED5740E1868B0F562B24B7391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0">
    <w:name w:val="FC70B4F622884676A6B4B3C8C70220D21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6">
    <w:name w:val="4877BFB922CB438B94C0C355C281F787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6">
    <w:name w:val="9FBFB8A044974B6095588BB434BECCE71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6">
    <w:name w:val="7094CDC6ABD440E9A086DFB9599C1162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6">
    <w:name w:val="473B9E5ED2AF404FA72F7C8ECCC947921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6">
    <w:name w:val="7210E3FA68134170AD5B3ACC26278743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6">
    <w:name w:val="7F478D70F3384ADC97C8159787D040B21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6">
    <w:name w:val="F8C7446E5FF74750B05AAA13F3E569211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6">
    <w:name w:val="A395AC896A9C4BEEB953E75F1FA2DF0C16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5">
    <w:name w:val="580606B02D8E48FF914EB45904C67D11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5">
    <w:name w:val="7D4FFC95CC83488AB784D2CB3284749D1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3">
    <w:name w:val="00D14589B82B491BB4BB3C244AA022A0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1">
    <w:name w:val="D159321376054F33B0B78D628F2538431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2">
    <w:name w:val="24F4AAE73F594D269CB6DA6103932C2A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5">
    <w:name w:val="7EE446818735458296AED0A5566C1F7515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8">
    <w:name w:val="9214F20F67E24025BBE2458737F8BD278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9">
    <w:name w:val="1CA76244AA8E4AE3914CC448FC1127179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1">
    <w:name w:val="41477F81ED5740E1868B0F562B24B73911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1">
    <w:name w:val="FC70B4F622884676A6B4B3C8C70220D21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7">
    <w:name w:val="4877BFB922CB438B94C0C355C281F787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7">
    <w:name w:val="9FBFB8A044974B6095588BB434BECCE71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7">
    <w:name w:val="7094CDC6ABD440E9A086DFB9599C1162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7">
    <w:name w:val="473B9E5ED2AF404FA72F7C8ECCC947921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7">
    <w:name w:val="7210E3FA68134170AD5B3ACC26278743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7">
    <w:name w:val="7F478D70F3384ADC97C8159787D040B21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7">
    <w:name w:val="F8C7446E5FF74750B05AAA13F3E569211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7">
    <w:name w:val="A395AC896A9C4BEEB953E75F1FA2DF0C1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6">
    <w:name w:val="580606B02D8E48FF914EB45904C67D11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6">
    <w:name w:val="7D4FFC95CC83488AB784D2CB3284749D1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4">
    <w:name w:val="00D14589B82B491BB4BB3C244AA022A0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2">
    <w:name w:val="D159321376054F33B0B78D628F2538431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3">
    <w:name w:val="24F4AAE73F594D269CB6DA6103932C2A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6">
    <w:name w:val="7EE446818735458296AED0A5566C1F7516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9">
    <w:name w:val="9214F20F67E24025BBE2458737F8BD279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0">
    <w:name w:val="1CA76244AA8E4AE3914CC448FC11271710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2">
    <w:name w:val="41477F81ED5740E1868B0F562B24B73912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2">
    <w:name w:val="FC70B4F622884676A6B4B3C8C70220D21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8">
    <w:name w:val="4877BFB922CB438B94C0C355C281F787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8">
    <w:name w:val="9FBFB8A044974B6095588BB434BECCE71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8">
    <w:name w:val="7094CDC6ABD440E9A086DFB9599C1162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8">
    <w:name w:val="473B9E5ED2AF404FA72F7C8ECCC947921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8">
    <w:name w:val="7210E3FA68134170AD5B3ACC26278743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8">
    <w:name w:val="7F478D70F3384ADC97C8159787D040B21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8">
    <w:name w:val="F8C7446E5FF74750B05AAA13F3E569211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8">
    <w:name w:val="A395AC896A9C4BEEB953E75F1FA2DF0C18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7">
    <w:name w:val="580606B02D8E48FF914EB45904C67D111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7">
    <w:name w:val="7D4FFC95CC83488AB784D2CB3284749D1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5">
    <w:name w:val="00D14589B82B491BB4BB3C244AA022A0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3">
    <w:name w:val="D159321376054F33B0B78D628F2538431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4">
    <w:name w:val="24F4AAE73F594D269CB6DA6103932C2A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7">
    <w:name w:val="7EE446818735458296AED0A5566C1F7517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0">
    <w:name w:val="9214F20F67E24025BBE2458737F8BD2710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1">
    <w:name w:val="1CA76244AA8E4AE3914CC448FC11271711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3">
    <w:name w:val="41477F81ED5740E1868B0F562B24B73913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3">
    <w:name w:val="FC70B4F622884676A6B4B3C8C70220D21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19">
    <w:name w:val="4877BFB922CB438B94C0C355C281F787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19">
    <w:name w:val="9FBFB8A044974B6095588BB434BECCE71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19">
    <w:name w:val="7094CDC6ABD440E9A086DFB9599C1162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19">
    <w:name w:val="473B9E5ED2AF404FA72F7C8ECCC947921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19">
    <w:name w:val="7210E3FA68134170AD5B3ACC26278743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19">
    <w:name w:val="7F478D70F3384ADC97C8159787D040B21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19">
    <w:name w:val="F8C7446E5FF74750B05AAA13F3E569211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19">
    <w:name w:val="A395AC896A9C4BEEB953E75F1FA2DF0C1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8">
    <w:name w:val="580606B02D8E48FF914EB45904C67D111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8">
    <w:name w:val="7D4FFC95CC83488AB784D2CB3284749D1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6">
    <w:name w:val="00D14589B82B491BB4BB3C244AA022A0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4">
    <w:name w:val="D159321376054F33B0B78D628F2538431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5">
    <w:name w:val="24F4AAE73F594D269CB6DA6103932C2A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8">
    <w:name w:val="7EE446818735458296AED0A5566C1F7518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1">
    <w:name w:val="9214F20F67E24025BBE2458737F8BD2711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2">
    <w:name w:val="1CA76244AA8E4AE3914CC448FC11271712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4">
    <w:name w:val="41477F81ED5740E1868B0F562B24B73914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4">
    <w:name w:val="FC70B4F622884676A6B4B3C8C70220D21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0">
    <w:name w:val="4877BFB922CB438B94C0C355C281F787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0">
    <w:name w:val="9FBFB8A044974B6095588BB434BECCE72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0">
    <w:name w:val="7094CDC6ABD440E9A086DFB9599C1162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0">
    <w:name w:val="473B9E5ED2AF404FA72F7C8ECCC947922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0">
    <w:name w:val="7210E3FA68134170AD5B3ACC26278743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0">
    <w:name w:val="7F478D70F3384ADC97C8159787D040B22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0">
    <w:name w:val="F8C7446E5FF74750B05AAA13F3E569212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0">
    <w:name w:val="A395AC896A9C4BEEB953E75F1FA2DF0C2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19">
    <w:name w:val="580606B02D8E48FF914EB45904C67D111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19">
    <w:name w:val="7D4FFC95CC83488AB784D2CB3284749D19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7">
    <w:name w:val="00D14589B82B491BB4BB3C244AA022A0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5">
    <w:name w:val="D159321376054F33B0B78D628F25384315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6">
    <w:name w:val="24F4AAE73F594D269CB6DA6103932C2A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19">
    <w:name w:val="7EE446818735458296AED0A5566C1F7519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2">
    <w:name w:val="9214F20F67E24025BBE2458737F8BD2712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3">
    <w:name w:val="1CA76244AA8E4AE3914CC448FC11271713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5">
    <w:name w:val="41477F81ED5740E1868B0F562B24B73915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5">
    <w:name w:val="FC70B4F622884676A6B4B3C8C70220D215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1">
    <w:name w:val="4877BFB922CB438B94C0C355C281F787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1">
    <w:name w:val="9FBFB8A044974B6095588BB434BECCE721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1">
    <w:name w:val="7094CDC6ABD440E9A086DFB9599C1162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1">
    <w:name w:val="473B9E5ED2AF404FA72F7C8ECCC9479221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1">
    <w:name w:val="7210E3FA68134170AD5B3ACC26278743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1">
    <w:name w:val="7F478D70F3384ADC97C8159787D040B221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1">
    <w:name w:val="F8C7446E5FF74750B05AAA13F3E5692121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1">
    <w:name w:val="A395AC896A9C4BEEB953E75F1FA2DF0C21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0">
    <w:name w:val="580606B02D8E48FF914EB45904C67D112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0">
    <w:name w:val="7D4FFC95CC83488AB784D2CB3284749D20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8">
    <w:name w:val="00D14589B82B491BB4BB3C244AA022A0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6">
    <w:name w:val="D159321376054F33B0B78D628F25384316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7">
    <w:name w:val="24F4AAE73F594D269CB6DA6103932C2A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0">
    <w:name w:val="7EE446818735458296AED0A5566C1F7520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3">
    <w:name w:val="9214F20F67E24025BBE2458737F8BD2713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4">
    <w:name w:val="1CA76244AA8E4AE3914CC448FC11271714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6">
    <w:name w:val="41477F81ED5740E1868B0F562B24B73916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6">
    <w:name w:val="FC70B4F622884676A6B4B3C8C70220D216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2">
    <w:name w:val="4877BFB922CB438B94C0C355C281F787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2">
    <w:name w:val="9FBFB8A044974B6095588BB434BECCE722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2">
    <w:name w:val="7094CDC6ABD440E9A086DFB9599C1162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2">
    <w:name w:val="473B9E5ED2AF404FA72F7C8ECCC9479222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2">
    <w:name w:val="7210E3FA68134170AD5B3ACC26278743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2">
    <w:name w:val="7F478D70F3384ADC97C8159787D040B222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2">
    <w:name w:val="F8C7446E5FF74750B05AAA13F3E5692122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2">
    <w:name w:val="A395AC896A9C4BEEB953E75F1FA2DF0C22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1">
    <w:name w:val="580606B02D8E48FF914EB45904C67D112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1">
    <w:name w:val="7D4FFC95CC83488AB784D2CB3284749D21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9">
    <w:name w:val="00D14589B82B491BB4BB3C244AA022A0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7">
    <w:name w:val="D159321376054F33B0B78D628F25384317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8">
    <w:name w:val="24F4AAE73F594D269CB6DA6103932C2A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1">
    <w:name w:val="7EE446818735458296AED0A5566C1F7521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4">
    <w:name w:val="9214F20F67E24025BBE2458737F8BD2714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5">
    <w:name w:val="1CA76244AA8E4AE3914CC448FC11271715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7">
    <w:name w:val="41477F81ED5740E1868B0F562B24B73917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7">
    <w:name w:val="FC70B4F622884676A6B4B3C8C70220D217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3">
    <w:name w:val="4877BFB922CB438B94C0C355C281F787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3">
    <w:name w:val="9FBFB8A044974B6095588BB434BECCE723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3">
    <w:name w:val="7094CDC6ABD440E9A086DFB9599C1162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3">
    <w:name w:val="473B9E5ED2AF404FA72F7C8ECCC9479223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3">
    <w:name w:val="7210E3FA68134170AD5B3ACC26278743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3">
    <w:name w:val="7F478D70F3384ADC97C8159787D040B223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3">
    <w:name w:val="F8C7446E5FF74750B05AAA13F3E5692123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3">
    <w:name w:val="A395AC896A9C4BEEB953E75F1FA2DF0C23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2">
    <w:name w:val="580606B02D8E48FF914EB45904C67D112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2">
    <w:name w:val="7D4FFC95CC83488AB784D2CB3284749D22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0">
    <w:name w:val="00D14589B82B491BB4BB3C244AA022A0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8">
    <w:name w:val="D159321376054F33B0B78D628F25384318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9">
    <w:name w:val="24F4AAE73F594D269CB6DA6103932C2A9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2">
    <w:name w:val="7EE446818735458296AED0A5566C1F7522"/>
    <w:rsid w:val="00B24576"/>
    <w:pPr>
      <w:spacing w:before="120" w:after="120" w:line="276" w:lineRule="auto"/>
    </w:pPr>
    <w:rPr>
      <w:lang w:eastAsia="ja-JP"/>
    </w:rPr>
  </w:style>
  <w:style w:type="paragraph" w:customStyle="1" w:styleId="9214F20F67E24025BBE2458737F8BD2715">
    <w:name w:val="9214F20F67E24025BBE2458737F8BD2715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6">
    <w:name w:val="1CA76244AA8E4AE3914CC448FC11271716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8">
    <w:name w:val="41477F81ED5740E1868B0F562B24B73918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8">
    <w:name w:val="FC70B4F622884676A6B4B3C8C70220D218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4">
    <w:name w:val="4877BFB922CB438B94C0C355C281F787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4">
    <w:name w:val="9FBFB8A044974B6095588BB434BECCE724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4">
    <w:name w:val="7094CDC6ABD440E9A086DFB9599C1162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4">
    <w:name w:val="473B9E5ED2AF404FA72F7C8ECCC9479224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4">
    <w:name w:val="7210E3FA68134170AD5B3ACC26278743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4">
    <w:name w:val="7F478D70F3384ADC97C8159787D040B224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4">
    <w:name w:val="F8C7446E5FF74750B05AAA13F3E5692124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4">
    <w:name w:val="A395AC896A9C4BEEB953E75F1FA2DF0C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">
    <w:name w:val="7BF92B8415A14C3C9732F612AD6A4A04"/>
    <w:rsid w:val="00B24576"/>
  </w:style>
  <w:style w:type="paragraph" w:customStyle="1" w:styleId="580606B02D8E48FF914EB45904C67D1123">
    <w:name w:val="580606B02D8E48FF914EB45904C67D112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3">
    <w:name w:val="7D4FFC95CC83488AB784D2CB3284749D23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1">
    <w:name w:val="00D14589B82B491BB4BB3C244AA022A0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19">
    <w:name w:val="D159321376054F33B0B78D628F25384319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0">
    <w:name w:val="24F4AAE73F594D269CB6DA6103932C2A10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3">
    <w:name w:val="7EE446818735458296AED0A5566C1F7523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1">
    <w:name w:val="7BF92B8415A14C3C9732F612AD6A4A0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16">
    <w:name w:val="9214F20F67E24025BBE2458737F8BD2716"/>
    <w:rsid w:val="00B24576"/>
    <w:pPr>
      <w:spacing w:before="120" w:after="120" w:line="276" w:lineRule="auto"/>
    </w:pPr>
    <w:rPr>
      <w:lang w:eastAsia="ja-JP"/>
    </w:rPr>
  </w:style>
  <w:style w:type="paragraph" w:customStyle="1" w:styleId="1CA76244AA8E4AE3914CC448FC11271717">
    <w:name w:val="1CA76244AA8E4AE3914CC448FC11271717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19">
    <w:name w:val="41477F81ED5740E1868B0F562B24B73919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19">
    <w:name w:val="FC70B4F622884676A6B4B3C8C70220D219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5">
    <w:name w:val="4877BFB922CB438B94C0C355C281F787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5">
    <w:name w:val="9FBFB8A044974B6095588BB434BECCE725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5">
    <w:name w:val="7094CDC6ABD440E9A086DFB9599C1162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5">
    <w:name w:val="473B9E5ED2AF404FA72F7C8ECCC9479225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5">
    <w:name w:val="7210E3FA68134170AD5B3ACC26278743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5">
    <w:name w:val="7F478D70F3384ADC97C8159787D040B225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5">
    <w:name w:val="F8C7446E5FF74750B05AAA13F3E5692125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5">
    <w:name w:val="A395AC896A9C4BEEB953E75F1FA2DF0C25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">
    <w:name w:val="F038C8EA4EB54A4B86E1E4163E6B6906"/>
    <w:rsid w:val="00B24576"/>
  </w:style>
  <w:style w:type="paragraph" w:customStyle="1" w:styleId="580606B02D8E48FF914EB45904C67D1124">
    <w:name w:val="580606B02D8E48FF914EB45904C67D112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4">
    <w:name w:val="7D4FFC95CC83488AB784D2CB3284749D24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2">
    <w:name w:val="00D14589B82B491BB4BB3C244AA022A0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0">
    <w:name w:val="D159321376054F33B0B78D628F25384320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1">
    <w:name w:val="24F4AAE73F594D269CB6DA6103932C2A1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4">
    <w:name w:val="7EE446818735458296AED0A5566C1F7524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2">
    <w:name w:val="7BF92B8415A14C3C9732F612AD6A4A0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17">
    <w:name w:val="9214F20F67E24025BBE2458737F8BD2717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1">
    <w:name w:val="F038C8EA4EB54A4B86E1E4163E6B6906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18">
    <w:name w:val="1CA76244AA8E4AE3914CC448FC11271718"/>
    <w:rsid w:val="00B24576"/>
    <w:pPr>
      <w:spacing w:before="120" w:after="120" w:line="276" w:lineRule="auto"/>
    </w:pPr>
    <w:rPr>
      <w:lang w:eastAsia="ja-JP"/>
    </w:rPr>
  </w:style>
  <w:style w:type="paragraph" w:customStyle="1" w:styleId="41477F81ED5740E1868B0F562B24B73920">
    <w:name w:val="41477F81ED5740E1868B0F562B24B73920"/>
    <w:rsid w:val="00B24576"/>
    <w:pPr>
      <w:spacing w:before="120" w:after="120" w:line="276" w:lineRule="auto"/>
    </w:pPr>
    <w:rPr>
      <w:lang w:eastAsia="ja-JP"/>
    </w:rPr>
  </w:style>
  <w:style w:type="paragraph" w:customStyle="1" w:styleId="FC70B4F622884676A6B4B3C8C70220D220">
    <w:name w:val="FC70B4F622884676A6B4B3C8C70220D220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6">
    <w:name w:val="4877BFB922CB438B94C0C355C281F787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6">
    <w:name w:val="9FBFB8A044974B6095588BB434BECCE726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6">
    <w:name w:val="7094CDC6ABD440E9A086DFB9599C1162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6">
    <w:name w:val="473B9E5ED2AF404FA72F7C8ECCC9479226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6">
    <w:name w:val="7210E3FA68134170AD5B3ACC26278743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6">
    <w:name w:val="7F478D70F3384ADC97C8159787D040B226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6">
    <w:name w:val="F8C7446E5FF74750B05AAA13F3E5692126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6">
    <w:name w:val="A395AC896A9C4BEEB953E75F1FA2DF0C26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">
    <w:name w:val="1D8F38E8B3734945881E9D43F697F424"/>
    <w:rsid w:val="00B24576"/>
  </w:style>
  <w:style w:type="paragraph" w:customStyle="1" w:styleId="4E3830C9559B48C5B9E645E7BAA4CC34">
    <w:name w:val="4E3830C9559B48C5B9E645E7BAA4CC34"/>
    <w:rsid w:val="00B24576"/>
  </w:style>
  <w:style w:type="paragraph" w:customStyle="1" w:styleId="580606B02D8E48FF914EB45904C67D1125">
    <w:name w:val="580606B02D8E48FF914EB45904C67D112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5">
    <w:name w:val="7D4FFC95CC83488AB784D2CB3284749D25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3">
    <w:name w:val="00D14589B82B491BB4BB3C244AA022A0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1">
    <w:name w:val="D159321376054F33B0B78D628F25384321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2">
    <w:name w:val="24F4AAE73F594D269CB6DA6103932C2A1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5">
    <w:name w:val="7EE446818735458296AED0A5566C1F7525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3">
    <w:name w:val="7BF92B8415A14C3C9732F612AD6A4A0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18">
    <w:name w:val="9214F20F67E24025BBE2458737F8BD2718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2">
    <w:name w:val="F038C8EA4EB54A4B86E1E4163E6B6906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19">
    <w:name w:val="1CA76244AA8E4AE3914CC448FC11271719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1">
    <w:name w:val="1D8F38E8B3734945881E9D43F697F42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1">
    <w:name w:val="41477F81ED5740E1868B0F562B24B73921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1">
    <w:name w:val="4E3830C9559B48C5B9E645E7BAA4CC341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1">
    <w:name w:val="FC70B4F622884676A6B4B3C8C70220D221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7">
    <w:name w:val="4877BFB922CB438B94C0C355C281F787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7">
    <w:name w:val="9FBFB8A044974B6095588BB434BECCE727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7">
    <w:name w:val="7094CDC6ABD440E9A086DFB9599C1162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7">
    <w:name w:val="473B9E5ED2AF404FA72F7C8ECCC9479227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7">
    <w:name w:val="7210E3FA68134170AD5B3ACC26278743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7">
    <w:name w:val="7F478D70F3384ADC97C8159787D040B227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7">
    <w:name w:val="F8C7446E5FF74750B05AAA13F3E5692127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7">
    <w:name w:val="A395AC896A9C4BEEB953E75F1FA2DF0C27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6">
    <w:name w:val="580606B02D8E48FF914EB45904C67D112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6">
    <w:name w:val="7D4FFC95CC83488AB784D2CB3284749D26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4">
    <w:name w:val="00D14589B82B491BB4BB3C244AA022A0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2">
    <w:name w:val="D159321376054F33B0B78D628F25384322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3">
    <w:name w:val="24F4AAE73F594D269CB6DA6103932C2A1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6">
    <w:name w:val="7EE446818735458296AED0A5566C1F7526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4">
    <w:name w:val="7BF92B8415A14C3C9732F612AD6A4A0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19">
    <w:name w:val="9214F20F67E24025BBE2458737F8BD2719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3">
    <w:name w:val="F038C8EA4EB54A4B86E1E4163E6B6906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20">
    <w:name w:val="1CA76244AA8E4AE3914CC448FC11271720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2">
    <w:name w:val="1D8F38E8B3734945881E9D43F697F42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2">
    <w:name w:val="41477F81ED5740E1868B0F562B24B73922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2">
    <w:name w:val="4E3830C9559B48C5B9E645E7BAA4CC342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2">
    <w:name w:val="FC70B4F622884676A6B4B3C8C70220D222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8">
    <w:name w:val="4877BFB922CB438B94C0C355C281F787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8">
    <w:name w:val="9FBFB8A044974B6095588BB434BECCE728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8">
    <w:name w:val="7094CDC6ABD440E9A086DFB9599C1162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8">
    <w:name w:val="473B9E5ED2AF404FA72F7C8ECCC9479228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8">
    <w:name w:val="7210E3FA68134170AD5B3ACC26278743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8">
    <w:name w:val="7F478D70F3384ADC97C8159787D040B228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8">
    <w:name w:val="F8C7446E5FF74750B05AAA13F3E5692128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8">
    <w:name w:val="A395AC896A9C4BEEB953E75F1FA2DF0C28"/>
    <w:rsid w:val="00B24576"/>
    <w:pPr>
      <w:spacing w:before="120" w:after="120" w:line="276" w:lineRule="auto"/>
    </w:pPr>
    <w:rPr>
      <w:lang w:eastAsia="ja-JP"/>
    </w:rPr>
  </w:style>
  <w:style w:type="paragraph" w:customStyle="1" w:styleId="16239B6001FA46909156D81A01D89204">
    <w:name w:val="16239B6001FA46909156D81A01D89204"/>
    <w:rsid w:val="00B24576"/>
  </w:style>
  <w:style w:type="paragraph" w:customStyle="1" w:styleId="29A90CC115474D648F3580DCD1269367">
    <w:name w:val="29A90CC115474D648F3580DCD1269367"/>
    <w:rsid w:val="00B24576"/>
  </w:style>
  <w:style w:type="paragraph" w:customStyle="1" w:styleId="B243B4AD74B74243A2CFA0EDEAADA91D">
    <w:name w:val="B243B4AD74B74243A2CFA0EDEAADA91D"/>
    <w:rsid w:val="00B24576"/>
  </w:style>
  <w:style w:type="paragraph" w:customStyle="1" w:styleId="580606B02D8E48FF914EB45904C67D1127">
    <w:name w:val="580606B02D8E48FF914EB45904C67D1127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7">
    <w:name w:val="7D4FFC95CC83488AB784D2CB3284749D27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5">
    <w:name w:val="00D14589B82B491BB4BB3C244AA022A0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3">
    <w:name w:val="D159321376054F33B0B78D628F25384323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4">
    <w:name w:val="24F4AAE73F594D269CB6DA6103932C2A1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7">
    <w:name w:val="7EE446818735458296AED0A5566C1F7527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5">
    <w:name w:val="7BF92B8415A14C3C9732F612AD6A4A04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20">
    <w:name w:val="9214F20F67E24025BBE2458737F8BD2720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4">
    <w:name w:val="F038C8EA4EB54A4B86E1E4163E6B6906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21">
    <w:name w:val="1CA76244AA8E4AE3914CC448FC11271721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3">
    <w:name w:val="1D8F38E8B3734945881E9D43F697F42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3">
    <w:name w:val="41477F81ED5740E1868B0F562B24B73923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3">
    <w:name w:val="4E3830C9559B48C5B9E645E7BAA4CC343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3">
    <w:name w:val="FC70B4F622884676A6B4B3C8C70220D223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29">
    <w:name w:val="4877BFB922CB438B94C0C355C281F787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29">
    <w:name w:val="9FBFB8A044974B6095588BB434BECCE729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29">
    <w:name w:val="7094CDC6ABD440E9A086DFB9599C1162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29">
    <w:name w:val="473B9E5ED2AF404FA72F7C8ECCC9479229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29">
    <w:name w:val="7210E3FA68134170AD5B3ACC26278743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29">
    <w:name w:val="7F478D70F3384ADC97C8159787D040B229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29">
    <w:name w:val="F8C7446E5FF74750B05AAA13F3E5692129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29">
    <w:name w:val="A395AC896A9C4BEEB953E75F1FA2DF0C29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8">
    <w:name w:val="580606B02D8E48FF914EB45904C67D1128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8">
    <w:name w:val="7D4FFC95CC83488AB784D2CB3284749D28"/>
    <w:rsid w:val="00B24576"/>
    <w:pPr>
      <w:spacing w:before="120" w:after="120" w:line="276" w:lineRule="auto"/>
    </w:pPr>
    <w:rPr>
      <w:lang w:eastAsia="ja-JP"/>
    </w:rPr>
  </w:style>
  <w:style w:type="paragraph" w:customStyle="1" w:styleId="00D14589B82B491BB4BB3C244AA022A016">
    <w:name w:val="00D14589B82B491BB4BB3C244AA022A01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4">
    <w:name w:val="D159321376054F33B0B78D628F25384324"/>
    <w:rsid w:val="00B24576"/>
    <w:pPr>
      <w:spacing w:before="120" w:after="120" w:line="276" w:lineRule="auto"/>
    </w:pPr>
    <w:rPr>
      <w:lang w:eastAsia="ja-JP"/>
    </w:rPr>
  </w:style>
  <w:style w:type="paragraph" w:customStyle="1" w:styleId="24F4AAE73F594D269CB6DA6103932C2A15">
    <w:name w:val="24F4AAE73F594D269CB6DA6103932C2A1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8">
    <w:name w:val="7EE446818735458296AED0A5566C1F7528"/>
    <w:rsid w:val="00B24576"/>
    <w:pPr>
      <w:spacing w:before="120" w:after="120" w:line="276" w:lineRule="auto"/>
    </w:pPr>
    <w:rPr>
      <w:lang w:eastAsia="ja-JP"/>
    </w:rPr>
  </w:style>
  <w:style w:type="paragraph" w:customStyle="1" w:styleId="7BF92B8415A14C3C9732F612AD6A4A046">
    <w:name w:val="7BF92B8415A14C3C9732F612AD6A4A046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21">
    <w:name w:val="9214F20F67E24025BBE2458737F8BD2721"/>
    <w:rsid w:val="00B24576"/>
    <w:pPr>
      <w:spacing w:before="120" w:after="120" w:line="276" w:lineRule="auto"/>
    </w:pPr>
    <w:rPr>
      <w:lang w:eastAsia="ja-JP"/>
    </w:rPr>
  </w:style>
  <w:style w:type="paragraph" w:customStyle="1" w:styleId="F038C8EA4EB54A4B86E1E4163E6B69065">
    <w:name w:val="F038C8EA4EB54A4B86E1E4163E6B69065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22">
    <w:name w:val="1CA76244AA8E4AE3914CC448FC11271722"/>
    <w:rsid w:val="00B24576"/>
    <w:pPr>
      <w:spacing w:before="120" w:after="120" w:line="276" w:lineRule="auto"/>
    </w:pPr>
    <w:rPr>
      <w:lang w:eastAsia="ja-JP"/>
    </w:rPr>
  </w:style>
  <w:style w:type="paragraph" w:customStyle="1" w:styleId="1D8F38E8B3734945881E9D43F697F4244">
    <w:name w:val="1D8F38E8B3734945881E9D43F697F42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4">
    <w:name w:val="41477F81ED5740E1868B0F562B24B73924"/>
    <w:rsid w:val="00B24576"/>
    <w:pPr>
      <w:spacing w:before="120" w:after="120" w:line="276" w:lineRule="auto"/>
    </w:pPr>
    <w:rPr>
      <w:lang w:eastAsia="ja-JP"/>
    </w:rPr>
  </w:style>
  <w:style w:type="paragraph" w:customStyle="1" w:styleId="4E3830C9559B48C5B9E645E7BAA4CC344">
    <w:name w:val="4E3830C9559B48C5B9E645E7BAA4CC344"/>
    <w:rsid w:val="00B2457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4">
    <w:name w:val="FC70B4F622884676A6B4B3C8C70220D224"/>
    <w:rsid w:val="00B24576"/>
    <w:pPr>
      <w:spacing w:before="120" w:after="120" w:line="276" w:lineRule="auto"/>
    </w:pPr>
    <w:rPr>
      <w:lang w:eastAsia="ja-JP"/>
    </w:rPr>
  </w:style>
  <w:style w:type="paragraph" w:customStyle="1" w:styleId="4877BFB922CB438B94C0C355C281F78730">
    <w:name w:val="4877BFB922CB438B94C0C355C281F787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30">
    <w:name w:val="9FBFB8A044974B6095588BB434BECCE730"/>
    <w:rsid w:val="00B24576"/>
    <w:pPr>
      <w:spacing w:before="120" w:after="120" w:line="276" w:lineRule="auto"/>
    </w:pPr>
    <w:rPr>
      <w:lang w:eastAsia="ja-JP"/>
    </w:rPr>
  </w:style>
  <w:style w:type="paragraph" w:customStyle="1" w:styleId="7094CDC6ABD440E9A086DFB9599C116230">
    <w:name w:val="7094CDC6ABD440E9A086DFB9599C1162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30">
    <w:name w:val="473B9E5ED2AF404FA72F7C8ECCC9479230"/>
    <w:rsid w:val="00B24576"/>
    <w:pPr>
      <w:spacing w:before="120" w:after="120" w:line="276" w:lineRule="auto"/>
    </w:pPr>
    <w:rPr>
      <w:lang w:eastAsia="ja-JP"/>
    </w:rPr>
  </w:style>
  <w:style w:type="paragraph" w:customStyle="1" w:styleId="7210E3FA68134170AD5B3ACC2627874330">
    <w:name w:val="7210E3FA68134170AD5B3ACC26278743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30">
    <w:name w:val="7F478D70F3384ADC97C8159787D040B230"/>
    <w:rsid w:val="00B24576"/>
    <w:pPr>
      <w:spacing w:before="120" w:after="120" w:line="276" w:lineRule="auto"/>
    </w:pPr>
    <w:rPr>
      <w:lang w:eastAsia="ja-JP"/>
    </w:rPr>
  </w:style>
  <w:style w:type="paragraph" w:customStyle="1" w:styleId="F8C7446E5FF74750B05AAA13F3E5692130">
    <w:name w:val="F8C7446E5FF74750B05AAA13F3E5692130"/>
    <w:rsid w:val="00B24576"/>
    <w:pPr>
      <w:keepNext/>
      <w:keepLines/>
      <w:pBdr>
        <w:top w:val="single" w:sz="4" w:space="1" w:color="7F7F7F" w:themeColor="text1" w:themeTint="80"/>
      </w:pBdr>
      <w:tabs>
        <w:tab w:val="num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30">
    <w:name w:val="A395AC896A9C4BEEB953E75F1FA2DF0C30"/>
    <w:rsid w:val="00B24576"/>
    <w:pPr>
      <w:spacing w:before="120" w:after="120" w:line="276" w:lineRule="auto"/>
    </w:pPr>
    <w:rPr>
      <w:lang w:eastAsia="ja-JP"/>
    </w:rPr>
  </w:style>
  <w:style w:type="paragraph" w:customStyle="1" w:styleId="580606B02D8E48FF914EB45904C67D1129">
    <w:name w:val="580606B02D8E48FF914EB45904C67D1129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29">
    <w:name w:val="7D4FFC95CC83488AB784D2CB3284749D29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7">
    <w:name w:val="00D14589B82B491BB4BB3C244AA022A0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5">
    <w:name w:val="D159321376054F33B0B78D628F25384325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6">
    <w:name w:val="24F4AAE73F594D269CB6DA6103932C2A1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29">
    <w:name w:val="7EE446818735458296AED0A5566C1F7529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7">
    <w:name w:val="7BF92B8415A14C3C9732F612AD6A4A04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22">
    <w:name w:val="9214F20F67E24025BBE2458737F8BD2722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6">
    <w:name w:val="F038C8EA4EB54A4B86E1E4163E6B6906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23">
    <w:name w:val="1CA76244AA8E4AE3914CC448FC11271723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5">
    <w:name w:val="1D8F38E8B3734945881E9D43F697F42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5">
    <w:name w:val="41477F81ED5740E1868B0F562B24B73925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5">
    <w:name w:val="4E3830C9559B48C5B9E645E7BAA4CC345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5">
    <w:name w:val="FC70B4F622884676A6B4B3C8C70220D225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1">
    <w:name w:val="4877BFB922CB438B94C0C355C281F787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31">
    <w:name w:val="9FBFB8A044974B6095588BB434BECCE731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1">
    <w:name w:val="7094CDC6ABD440E9A086DFB9599C1162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31">
    <w:name w:val="473B9E5ED2AF404FA72F7C8ECCC9479231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1">
    <w:name w:val="7210E3FA68134170AD5B3ACC26278743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31">
    <w:name w:val="7F478D70F3384ADC97C8159787D040B231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1">
    <w:name w:val="F8C7446E5FF74750B05AAA13F3E5692131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31">
    <w:name w:val="A395AC896A9C4BEEB953E75F1FA2DF0C31"/>
    <w:rsid w:val="00E86798"/>
    <w:pPr>
      <w:spacing w:before="120" w:after="120" w:line="276" w:lineRule="auto"/>
    </w:pPr>
    <w:rPr>
      <w:lang w:eastAsia="ja-JP"/>
    </w:rPr>
  </w:style>
  <w:style w:type="paragraph" w:customStyle="1" w:styleId="580606B02D8E48FF914EB45904C67D1130">
    <w:name w:val="580606B02D8E48FF914EB45904C67D1130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D4FFC95CC83488AB784D2CB3284749D30">
    <w:name w:val="7D4FFC95CC83488AB784D2CB3284749D30"/>
    <w:rsid w:val="00E86798"/>
    <w:pPr>
      <w:spacing w:before="120" w:after="120" w:line="276" w:lineRule="auto"/>
    </w:pPr>
    <w:rPr>
      <w:lang w:eastAsia="ja-JP"/>
    </w:rPr>
  </w:style>
  <w:style w:type="paragraph" w:customStyle="1" w:styleId="00D14589B82B491BB4BB3C244AA022A018">
    <w:name w:val="00D14589B82B491BB4BB3C244AA022A01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159321376054F33B0B78D628F25384326">
    <w:name w:val="D159321376054F33B0B78D628F25384326"/>
    <w:rsid w:val="00E86798"/>
    <w:pPr>
      <w:spacing w:before="120" w:after="120" w:line="276" w:lineRule="auto"/>
    </w:pPr>
    <w:rPr>
      <w:lang w:eastAsia="ja-JP"/>
    </w:rPr>
  </w:style>
  <w:style w:type="paragraph" w:customStyle="1" w:styleId="24F4AAE73F594D269CB6DA6103932C2A17">
    <w:name w:val="24F4AAE73F594D269CB6DA6103932C2A1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7EE446818735458296AED0A5566C1F7530">
    <w:name w:val="7EE446818735458296AED0A5566C1F7530"/>
    <w:rsid w:val="00E86798"/>
    <w:pPr>
      <w:spacing w:before="120" w:after="120" w:line="276" w:lineRule="auto"/>
    </w:pPr>
    <w:rPr>
      <w:lang w:eastAsia="ja-JP"/>
    </w:rPr>
  </w:style>
  <w:style w:type="paragraph" w:customStyle="1" w:styleId="7BF92B8415A14C3C9732F612AD6A4A048">
    <w:name w:val="7BF92B8415A14C3C9732F612AD6A4A048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9214F20F67E24025BBE2458737F8BD2723">
    <w:name w:val="9214F20F67E24025BBE2458737F8BD2723"/>
    <w:rsid w:val="00E86798"/>
    <w:pPr>
      <w:spacing w:before="120" w:after="120" w:line="276" w:lineRule="auto"/>
    </w:pPr>
    <w:rPr>
      <w:lang w:eastAsia="ja-JP"/>
    </w:rPr>
  </w:style>
  <w:style w:type="paragraph" w:customStyle="1" w:styleId="F038C8EA4EB54A4B86E1E4163E6B69067">
    <w:name w:val="F038C8EA4EB54A4B86E1E4163E6B69067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CA76244AA8E4AE3914CC448FC11271724">
    <w:name w:val="1CA76244AA8E4AE3914CC448FC11271724"/>
    <w:rsid w:val="00E86798"/>
    <w:pPr>
      <w:spacing w:before="120" w:after="120" w:line="276" w:lineRule="auto"/>
    </w:pPr>
    <w:rPr>
      <w:lang w:eastAsia="ja-JP"/>
    </w:rPr>
  </w:style>
  <w:style w:type="paragraph" w:customStyle="1" w:styleId="1D8F38E8B3734945881E9D43F697F4246">
    <w:name w:val="1D8F38E8B3734945881E9D43F697F42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41477F81ED5740E1868B0F562B24B73926">
    <w:name w:val="41477F81ED5740E1868B0F562B24B73926"/>
    <w:rsid w:val="00E86798"/>
    <w:pPr>
      <w:spacing w:before="120" w:after="120" w:line="276" w:lineRule="auto"/>
    </w:pPr>
    <w:rPr>
      <w:lang w:eastAsia="ja-JP"/>
    </w:rPr>
  </w:style>
  <w:style w:type="paragraph" w:customStyle="1" w:styleId="4E3830C9559B48C5B9E645E7BAA4CC346">
    <w:name w:val="4E3830C9559B48C5B9E645E7BAA4CC346"/>
    <w:rsid w:val="00E8679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FC70B4F622884676A6B4B3C8C70220D226">
    <w:name w:val="FC70B4F622884676A6B4B3C8C70220D226"/>
    <w:rsid w:val="00E86798"/>
    <w:pPr>
      <w:spacing w:before="120" w:after="120" w:line="276" w:lineRule="auto"/>
    </w:pPr>
    <w:rPr>
      <w:lang w:eastAsia="ja-JP"/>
    </w:rPr>
  </w:style>
  <w:style w:type="paragraph" w:customStyle="1" w:styleId="4877BFB922CB438B94C0C355C281F78732">
    <w:name w:val="4877BFB922CB438B94C0C355C281F787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9FBFB8A044974B6095588BB434BECCE732">
    <w:name w:val="9FBFB8A044974B6095588BB434BECCE732"/>
    <w:rsid w:val="00E86798"/>
    <w:pPr>
      <w:spacing w:before="120" w:after="120" w:line="276" w:lineRule="auto"/>
    </w:pPr>
    <w:rPr>
      <w:lang w:eastAsia="ja-JP"/>
    </w:rPr>
  </w:style>
  <w:style w:type="paragraph" w:customStyle="1" w:styleId="7094CDC6ABD440E9A086DFB9599C116232">
    <w:name w:val="7094CDC6ABD440E9A086DFB9599C1162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73B9E5ED2AF404FA72F7C8ECCC9479232">
    <w:name w:val="473B9E5ED2AF404FA72F7C8ECCC9479232"/>
    <w:rsid w:val="00E86798"/>
    <w:pPr>
      <w:spacing w:before="120" w:after="120" w:line="276" w:lineRule="auto"/>
    </w:pPr>
    <w:rPr>
      <w:lang w:eastAsia="ja-JP"/>
    </w:rPr>
  </w:style>
  <w:style w:type="paragraph" w:customStyle="1" w:styleId="7210E3FA68134170AD5B3ACC2627874332">
    <w:name w:val="7210E3FA68134170AD5B3ACC26278743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7F478D70F3384ADC97C8159787D040B232">
    <w:name w:val="7F478D70F3384ADC97C8159787D040B232"/>
    <w:rsid w:val="00E86798"/>
    <w:pPr>
      <w:spacing w:before="120" w:after="120" w:line="276" w:lineRule="auto"/>
    </w:pPr>
    <w:rPr>
      <w:lang w:eastAsia="ja-JP"/>
    </w:rPr>
  </w:style>
  <w:style w:type="paragraph" w:customStyle="1" w:styleId="F8C7446E5FF74750B05AAA13F3E5692132">
    <w:name w:val="F8C7446E5FF74750B05AAA13F3E5692132"/>
    <w:rsid w:val="00E8679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395AC896A9C4BEEB953E75F1FA2DF0C32">
    <w:name w:val="A395AC896A9C4BEEB953E75F1FA2DF0C32"/>
    <w:rsid w:val="00E86798"/>
    <w:pPr>
      <w:spacing w:before="120" w:after="120" w:line="276" w:lineRule="auto"/>
    </w:pPr>
    <w:rPr>
      <w:lang w:eastAsia="ja-JP"/>
    </w:rPr>
  </w:style>
  <w:style w:type="paragraph" w:customStyle="1" w:styleId="9C38CB39B8524BE593414C3424E8BDB0">
    <w:name w:val="9C38CB39B8524BE593414C3424E8BDB0"/>
    <w:rsid w:val="00AF0106"/>
  </w:style>
  <w:style w:type="paragraph" w:customStyle="1" w:styleId="73253E3438654F6AB606C2C07953EE3C">
    <w:name w:val="73253E3438654F6AB606C2C07953EE3C"/>
    <w:rsid w:val="00AF0106"/>
  </w:style>
  <w:style w:type="paragraph" w:customStyle="1" w:styleId="5E92A05843BD4BDE9892FC73EE8C388A">
    <w:name w:val="5E92A05843BD4BDE9892FC73EE8C388A"/>
    <w:rsid w:val="00AF0106"/>
  </w:style>
  <w:style w:type="paragraph" w:customStyle="1" w:styleId="59FDBC3DE065423CAA5E09E1169EEEA2">
    <w:name w:val="59FDBC3DE065423CAA5E09E1169EEEA2"/>
    <w:rsid w:val="00AF0106"/>
  </w:style>
  <w:style w:type="paragraph" w:customStyle="1" w:styleId="79A5395C58554A7E92EAEA2C6DD5F120">
    <w:name w:val="79A5395C58554A7E92EAEA2C6DD5F120"/>
    <w:rsid w:val="00AF0106"/>
  </w:style>
  <w:style w:type="paragraph" w:customStyle="1" w:styleId="0E80AEC417ED4957A57B4BE2D07DF229">
    <w:name w:val="0E80AEC417ED4957A57B4BE2D07DF229"/>
    <w:rsid w:val="00AF0106"/>
  </w:style>
  <w:style w:type="paragraph" w:customStyle="1" w:styleId="39A7B3D62A614F49A831D5E92F8E525D">
    <w:name w:val="39A7B3D62A614F49A831D5E92F8E525D"/>
    <w:rsid w:val="00AF0106"/>
  </w:style>
  <w:style w:type="paragraph" w:customStyle="1" w:styleId="0FC2E4145140432889CEA213449DB855">
    <w:name w:val="0FC2E4145140432889CEA213449DB855"/>
    <w:rsid w:val="00AF0106"/>
  </w:style>
  <w:style w:type="paragraph" w:customStyle="1" w:styleId="79AE8739225E463E9478D7AD4C75B4A4">
    <w:name w:val="79AE8739225E463E9478D7AD4C75B4A4"/>
    <w:rsid w:val="00AF0106"/>
  </w:style>
  <w:style w:type="paragraph" w:customStyle="1" w:styleId="B0DE340308EB409B94C2A451EE97DD70">
    <w:name w:val="B0DE340308EB409B94C2A451EE97DD70"/>
    <w:rsid w:val="00AF0106"/>
  </w:style>
  <w:style w:type="paragraph" w:customStyle="1" w:styleId="0FB31FD51C1C48A48CE9440640015F77">
    <w:name w:val="0FB31FD51C1C48A48CE9440640015F77"/>
    <w:rsid w:val="00AF0106"/>
  </w:style>
  <w:style w:type="paragraph" w:customStyle="1" w:styleId="57FB0E3F215541FFACB1235F4AFD3954">
    <w:name w:val="57FB0E3F215541FFACB1235F4AFD3954"/>
    <w:rsid w:val="00AF0106"/>
  </w:style>
  <w:style w:type="paragraph" w:customStyle="1" w:styleId="1A30BFF7660E4B4A811ACACB373A8B6D">
    <w:name w:val="1A30BFF7660E4B4A811ACACB373A8B6D"/>
    <w:rsid w:val="00AF0106"/>
  </w:style>
  <w:style w:type="paragraph" w:customStyle="1" w:styleId="C249BDBF056C4C968AACE6AF2525D731">
    <w:name w:val="C249BDBF056C4C968AACE6AF2525D731"/>
    <w:rsid w:val="00AF0106"/>
  </w:style>
  <w:style w:type="paragraph" w:customStyle="1" w:styleId="2F45AF5A9FC54071AFD694FC9AD052A5">
    <w:name w:val="2F45AF5A9FC54071AFD694FC9AD052A5"/>
    <w:rsid w:val="00AF0106"/>
  </w:style>
  <w:style w:type="paragraph" w:customStyle="1" w:styleId="AAA22A4E767B4E42997BC6C7186DD25A">
    <w:name w:val="AAA22A4E767B4E42997BC6C7186DD25A"/>
    <w:rsid w:val="00AF0106"/>
  </w:style>
  <w:style w:type="paragraph" w:customStyle="1" w:styleId="C17A80BE5B9348049AE2E21DB45BDF0F">
    <w:name w:val="C17A80BE5B9348049AE2E21DB45BDF0F"/>
    <w:rsid w:val="00AF0106"/>
  </w:style>
  <w:style w:type="paragraph" w:customStyle="1" w:styleId="63F90AAC6D3043FD9EF72E35B879C320">
    <w:name w:val="63F90AAC6D3043FD9EF72E35B879C320"/>
    <w:rsid w:val="00AF0106"/>
  </w:style>
  <w:style w:type="paragraph" w:customStyle="1" w:styleId="E14D40191EBC4FD1AE3070F3B121F319">
    <w:name w:val="E14D40191EBC4FD1AE3070F3B121F319"/>
    <w:rsid w:val="00AF0106"/>
  </w:style>
  <w:style w:type="paragraph" w:customStyle="1" w:styleId="488B29E07630414FA1E8EAE7684D6C63">
    <w:name w:val="488B29E07630414FA1E8EAE7684D6C63"/>
    <w:rsid w:val="00AF0106"/>
  </w:style>
  <w:style w:type="paragraph" w:customStyle="1" w:styleId="F8BBC99616914762A5220326E054F30D">
    <w:name w:val="F8BBC99616914762A5220326E054F30D"/>
    <w:rsid w:val="00AF0106"/>
  </w:style>
  <w:style w:type="paragraph" w:customStyle="1" w:styleId="0B1B085F6A8545BD904516F0295D485A">
    <w:name w:val="0B1B085F6A8545BD904516F0295D485A"/>
    <w:rsid w:val="00AF0106"/>
  </w:style>
  <w:style w:type="paragraph" w:customStyle="1" w:styleId="D16219B4EE644BD79F9A818C46BE4FF8">
    <w:name w:val="D16219B4EE644BD79F9A818C46BE4FF8"/>
    <w:rsid w:val="00AF0106"/>
  </w:style>
  <w:style w:type="paragraph" w:customStyle="1" w:styleId="A93E868BEAF64864B695CF77D4616719">
    <w:name w:val="A93E868BEAF64864B695CF77D4616719"/>
    <w:rsid w:val="00AF0106"/>
  </w:style>
  <w:style w:type="paragraph" w:customStyle="1" w:styleId="73CBC8E271FB4A6F8C88FE90FC129392">
    <w:name w:val="73CBC8E271FB4A6F8C88FE90FC129392"/>
    <w:rsid w:val="00AF0106"/>
  </w:style>
  <w:style w:type="paragraph" w:customStyle="1" w:styleId="D9A3739F00994898A633AB205675CE20">
    <w:name w:val="D9A3739F00994898A633AB205675CE20"/>
    <w:rsid w:val="00AF0106"/>
  </w:style>
  <w:style w:type="paragraph" w:customStyle="1" w:styleId="583D129910464E76B84A60558F050D26">
    <w:name w:val="583D129910464E76B84A60558F050D26"/>
    <w:rsid w:val="00AF0106"/>
  </w:style>
  <w:style w:type="paragraph" w:customStyle="1" w:styleId="5DF9232FCDAA443586B4902BCBB798C0">
    <w:name w:val="5DF9232FCDAA443586B4902BCBB798C0"/>
    <w:rsid w:val="00AF0106"/>
  </w:style>
  <w:style w:type="paragraph" w:customStyle="1" w:styleId="5B8382B045C141988E37F33D5E99989F">
    <w:name w:val="5B8382B045C141988E37F33D5E99989F"/>
    <w:rsid w:val="00AF0106"/>
  </w:style>
  <w:style w:type="paragraph" w:customStyle="1" w:styleId="5AA55AE1C510465297184C88DF695906">
    <w:name w:val="5AA55AE1C510465297184C88DF695906"/>
    <w:rsid w:val="00AF0106"/>
  </w:style>
  <w:style w:type="paragraph" w:customStyle="1" w:styleId="5A609C7B2FA448A98A184653DE1D9CA9">
    <w:name w:val="5A609C7B2FA448A98A184653DE1D9CA9"/>
    <w:rsid w:val="00AF0106"/>
  </w:style>
  <w:style w:type="paragraph" w:customStyle="1" w:styleId="B60FD769A1B44435A8F8A6E6C037C486">
    <w:name w:val="B60FD769A1B44435A8F8A6E6C037C486"/>
    <w:rsid w:val="00AF0106"/>
  </w:style>
  <w:style w:type="paragraph" w:customStyle="1" w:styleId="C203F91A4CD24459BDDA8E7EDE30F06A">
    <w:name w:val="C203F91A4CD24459BDDA8E7EDE30F06A"/>
    <w:rsid w:val="00AF0106"/>
  </w:style>
  <w:style w:type="paragraph" w:customStyle="1" w:styleId="49D6C73B821648BEAFE39510B59433BD">
    <w:name w:val="49D6C73B821648BEAFE39510B59433BD"/>
    <w:rsid w:val="00AF0106"/>
  </w:style>
  <w:style w:type="paragraph" w:customStyle="1" w:styleId="9396B117958C47CDA56E6D1B6F459C69">
    <w:name w:val="9396B117958C47CDA56E6D1B6F459C69"/>
    <w:rsid w:val="00AF0106"/>
  </w:style>
  <w:style w:type="paragraph" w:customStyle="1" w:styleId="725F3F67C9454A799E314FE4AE77B98F">
    <w:name w:val="725F3F67C9454A799E314FE4AE77B98F"/>
    <w:rsid w:val="00AF0106"/>
  </w:style>
  <w:style w:type="paragraph" w:customStyle="1" w:styleId="ADBFAF618FF9425ABB92963A68BF7703">
    <w:name w:val="ADBFAF618FF9425ABB92963A68BF7703"/>
    <w:rsid w:val="00AF0106"/>
  </w:style>
  <w:style w:type="paragraph" w:customStyle="1" w:styleId="8CA9C99EF6BE420BAA61C37FDDDC5158">
    <w:name w:val="8CA9C99EF6BE420BAA61C37FDDDC5158"/>
    <w:rsid w:val="00AF0106"/>
  </w:style>
  <w:style w:type="paragraph" w:customStyle="1" w:styleId="90995E417EF54951B4B0100CD0CE6F2D">
    <w:name w:val="90995E417EF54951B4B0100CD0CE6F2D"/>
    <w:rsid w:val="00AF0106"/>
  </w:style>
  <w:style w:type="paragraph" w:customStyle="1" w:styleId="5DE365997EE848BE87809F96A07D699A">
    <w:name w:val="5DE365997EE848BE87809F96A07D699A"/>
    <w:rsid w:val="00AF0106"/>
  </w:style>
  <w:style w:type="paragraph" w:customStyle="1" w:styleId="D3F36C8D8560439EA90389FFDEB89FD3">
    <w:name w:val="D3F36C8D8560439EA90389FFDEB89FD3"/>
    <w:rsid w:val="00AF0106"/>
  </w:style>
  <w:style w:type="paragraph" w:customStyle="1" w:styleId="6EBE70AA3CAB4E26986826C9A4902981">
    <w:name w:val="6EBE70AA3CAB4E26986826C9A4902981"/>
    <w:rsid w:val="00AF0106"/>
  </w:style>
  <w:style w:type="paragraph" w:customStyle="1" w:styleId="5B505F8CD2A24057905EDB3D04B366F1">
    <w:name w:val="5B505F8CD2A24057905EDB3D04B366F1"/>
    <w:rsid w:val="00AF0106"/>
  </w:style>
  <w:style w:type="paragraph" w:customStyle="1" w:styleId="EF3A3B8E7D964CCB966ADDB5B3D46AFF">
    <w:name w:val="EF3A3B8E7D964CCB966ADDB5B3D46AFF"/>
    <w:rsid w:val="00AF0106"/>
  </w:style>
  <w:style w:type="paragraph" w:customStyle="1" w:styleId="A59557BC62C048C5BBA8C263C7BB7605">
    <w:name w:val="A59557BC62C048C5BBA8C263C7BB7605"/>
    <w:rsid w:val="00AF0106"/>
  </w:style>
  <w:style w:type="paragraph" w:customStyle="1" w:styleId="64BD0C58876D4FC4B9FF7351C3338C83">
    <w:name w:val="64BD0C58876D4FC4B9FF7351C3338C83"/>
    <w:rsid w:val="00AF0106"/>
  </w:style>
  <w:style w:type="paragraph" w:customStyle="1" w:styleId="5ACED9261AC24D2FB06C25F39147652B">
    <w:name w:val="5ACED9261AC24D2FB06C25F39147652B"/>
    <w:rsid w:val="00AF0106"/>
  </w:style>
  <w:style w:type="paragraph" w:customStyle="1" w:styleId="A3EF2D1024E2401BA263A9C7AD5531D5">
    <w:name w:val="A3EF2D1024E2401BA263A9C7AD5531D5"/>
    <w:rsid w:val="00AF0106"/>
  </w:style>
  <w:style w:type="paragraph" w:customStyle="1" w:styleId="71AD1217E51E457089EED04F42AD7534">
    <w:name w:val="71AD1217E51E457089EED04F42AD7534"/>
    <w:rsid w:val="00AF0106"/>
  </w:style>
  <w:style w:type="paragraph" w:customStyle="1" w:styleId="1608E565BC674D5293A4ACA588F4E6C3">
    <w:name w:val="1608E565BC674D5293A4ACA588F4E6C3"/>
    <w:rsid w:val="00AF0106"/>
  </w:style>
  <w:style w:type="paragraph" w:customStyle="1" w:styleId="ADBFAF618FF9425ABB92963A68BF77031">
    <w:name w:val="ADBFAF618FF9425ABB92963A68BF770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">
    <w:name w:val="8CA9C99EF6BE420BAA61C37FDDDC51581"/>
    <w:rsid w:val="00AF0106"/>
    <w:pPr>
      <w:spacing w:before="120" w:after="120" w:line="276" w:lineRule="auto"/>
    </w:pPr>
    <w:rPr>
      <w:lang w:eastAsia="ja-JP"/>
    </w:rPr>
  </w:style>
  <w:style w:type="paragraph" w:customStyle="1" w:styleId="90995E417EF54951B4B0100CD0CE6F2D1">
    <w:name w:val="90995E417EF54951B4B0100CD0CE6F2D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">
    <w:name w:val="5DE365997EE848BE87809F96A07D699A1"/>
    <w:rsid w:val="00AF0106"/>
    <w:pPr>
      <w:spacing w:before="120" w:after="120" w:line="276" w:lineRule="auto"/>
    </w:pPr>
    <w:rPr>
      <w:lang w:eastAsia="ja-JP"/>
    </w:rPr>
  </w:style>
  <w:style w:type="paragraph" w:customStyle="1" w:styleId="D3F36C8D8560439EA90389FFDEB89FD31">
    <w:name w:val="D3F36C8D8560439EA90389FFDEB89FD3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">
    <w:name w:val="6EBE70AA3CAB4E26986826C9A49029811"/>
    <w:rsid w:val="00AF0106"/>
    <w:pPr>
      <w:spacing w:before="120" w:after="120" w:line="276" w:lineRule="auto"/>
    </w:pPr>
    <w:rPr>
      <w:lang w:eastAsia="ja-JP"/>
    </w:rPr>
  </w:style>
  <w:style w:type="paragraph" w:customStyle="1" w:styleId="5B505F8CD2A24057905EDB3D04B366F11">
    <w:name w:val="5B505F8CD2A24057905EDB3D04B366F1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">
    <w:name w:val="EF3A3B8E7D964CCB966ADDB5B3D46AFF1"/>
    <w:rsid w:val="00AF0106"/>
    <w:pPr>
      <w:spacing w:before="120" w:after="120" w:line="276" w:lineRule="auto"/>
    </w:pPr>
    <w:rPr>
      <w:lang w:eastAsia="ja-JP"/>
    </w:rPr>
  </w:style>
  <w:style w:type="paragraph" w:customStyle="1" w:styleId="A59557BC62C048C5BBA8C263C7BB76051">
    <w:name w:val="A59557BC62C048C5BBA8C263C7BB7605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">
    <w:name w:val="64BD0C58876D4FC4B9FF7351C3338C831"/>
    <w:rsid w:val="00AF0106"/>
    <w:pPr>
      <w:spacing w:before="120" w:after="120" w:line="276" w:lineRule="auto"/>
    </w:pPr>
    <w:rPr>
      <w:lang w:eastAsia="ja-JP"/>
    </w:rPr>
  </w:style>
  <w:style w:type="paragraph" w:customStyle="1" w:styleId="5ACED9261AC24D2FB06C25F39147652B1">
    <w:name w:val="5ACED9261AC24D2FB06C25F39147652B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">
    <w:name w:val="A3EF2D1024E2401BA263A9C7AD5531D51"/>
    <w:rsid w:val="00AF0106"/>
    <w:pPr>
      <w:spacing w:before="120" w:after="120" w:line="276" w:lineRule="auto"/>
    </w:pPr>
    <w:rPr>
      <w:lang w:eastAsia="ja-JP"/>
    </w:rPr>
  </w:style>
  <w:style w:type="paragraph" w:customStyle="1" w:styleId="71AD1217E51E457089EED04F42AD75341">
    <w:name w:val="71AD1217E51E457089EED04F42AD75341"/>
    <w:rsid w:val="00AF0106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">
    <w:name w:val="1608E565BC674D5293A4ACA588F4E6C31"/>
    <w:rsid w:val="00AF0106"/>
    <w:pPr>
      <w:spacing w:before="120" w:after="120" w:line="276" w:lineRule="auto"/>
    </w:pPr>
    <w:rPr>
      <w:lang w:eastAsia="ja-JP"/>
    </w:rPr>
  </w:style>
  <w:style w:type="paragraph" w:customStyle="1" w:styleId="2F45AF5A9FC54071AFD694FC9AD052A51">
    <w:name w:val="2F45AF5A9FC54071AFD694FC9AD052A5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">
    <w:name w:val="AAA22A4E767B4E42997BC6C7186DD25A1"/>
    <w:rsid w:val="00AF0106"/>
    <w:pPr>
      <w:spacing w:before="120" w:after="120" w:line="276" w:lineRule="auto"/>
    </w:pPr>
    <w:rPr>
      <w:lang w:eastAsia="ja-JP"/>
    </w:rPr>
  </w:style>
  <w:style w:type="paragraph" w:customStyle="1" w:styleId="C17A80BE5B9348049AE2E21DB45BDF0F1">
    <w:name w:val="C17A80BE5B9348049AE2E21DB45BDF0F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">
    <w:name w:val="63F90AAC6D3043FD9EF72E35B879C3201"/>
    <w:rsid w:val="00AF0106"/>
    <w:pPr>
      <w:spacing w:before="120" w:after="120" w:line="276" w:lineRule="auto"/>
    </w:pPr>
    <w:rPr>
      <w:lang w:eastAsia="ja-JP"/>
    </w:rPr>
  </w:style>
  <w:style w:type="paragraph" w:customStyle="1" w:styleId="E14D40191EBC4FD1AE3070F3B121F3191">
    <w:name w:val="E14D40191EBC4FD1AE3070F3B121F319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">
    <w:name w:val="488B29E07630414FA1E8EAE7684D6C631"/>
    <w:rsid w:val="00AF0106"/>
    <w:pPr>
      <w:spacing w:before="120" w:after="120" w:line="276" w:lineRule="auto"/>
    </w:pPr>
    <w:rPr>
      <w:lang w:eastAsia="ja-JP"/>
    </w:rPr>
  </w:style>
  <w:style w:type="paragraph" w:customStyle="1" w:styleId="F8BBC99616914762A5220326E054F30D1">
    <w:name w:val="F8BBC99616914762A5220326E054F30D1"/>
    <w:rsid w:val="00AF0106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">
    <w:name w:val="0B1B085F6A8545BD904516F0295D485A1"/>
    <w:rsid w:val="00AF0106"/>
    <w:pPr>
      <w:spacing w:before="120" w:after="120" w:line="276" w:lineRule="auto"/>
    </w:pPr>
    <w:rPr>
      <w:lang w:eastAsia="ja-JP"/>
    </w:rPr>
  </w:style>
  <w:style w:type="paragraph" w:customStyle="1" w:styleId="ADBFAF618FF9425ABB92963A68BF77032">
    <w:name w:val="ADBFAF618FF9425ABB92963A68BF770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2">
    <w:name w:val="8CA9C99EF6BE420BAA61C37FDDDC5158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2">
    <w:name w:val="90995E417EF54951B4B0100CD0CE6F2D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2">
    <w:name w:val="5DE365997EE848BE87809F96A07D699A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2">
    <w:name w:val="D3F36C8D8560439EA90389FFDEB89FD3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2">
    <w:name w:val="6EBE70AA3CAB4E26986826C9A490298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2">
    <w:name w:val="5B505F8CD2A24057905EDB3D04B366F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2">
    <w:name w:val="EF3A3B8E7D964CCB966ADDB5B3D46AFF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2">
    <w:name w:val="A59557BC62C048C5BBA8C263C7BB7605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2">
    <w:name w:val="64BD0C58876D4FC4B9FF7351C3338C83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2">
    <w:name w:val="5ACED9261AC24D2FB06C25F39147652B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2">
    <w:name w:val="A3EF2D1024E2401BA263A9C7AD5531D5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2">
    <w:name w:val="71AD1217E51E457089EED04F42AD7534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2">
    <w:name w:val="1608E565BC674D5293A4ACA588F4E6C3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2">
    <w:name w:val="2F45AF5A9FC54071AFD694FC9AD052A5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2">
    <w:name w:val="AAA22A4E767B4E42997BC6C7186DD25A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2">
    <w:name w:val="C17A80BE5B9348049AE2E21DB45BDF0F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2">
    <w:name w:val="63F90AAC6D3043FD9EF72E35B879C3202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2">
    <w:name w:val="E14D40191EBC4FD1AE3070F3B121F319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2">
    <w:name w:val="488B29E07630414FA1E8EAE7684D6C632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2">
    <w:name w:val="F8BBC99616914762A5220326E054F30D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2">
    <w:name w:val="0B1B085F6A8545BD904516F0295D485A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3">
    <w:name w:val="ADBFAF618FF9425ABB92963A68BF770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3">
    <w:name w:val="8CA9C99EF6BE420BAA61C37FDDDC5158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3">
    <w:name w:val="90995E417EF54951B4B0100CD0CE6F2D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3">
    <w:name w:val="5DE365997EE848BE87809F96A07D699A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3">
    <w:name w:val="D3F36C8D8560439EA90389FFDEB89FD3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3">
    <w:name w:val="6EBE70AA3CAB4E26986826C9A490298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3">
    <w:name w:val="5B505F8CD2A24057905EDB3D04B366F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3">
    <w:name w:val="EF3A3B8E7D964CCB966ADDB5B3D46AFF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3">
    <w:name w:val="A59557BC62C048C5BBA8C263C7BB7605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3">
    <w:name w:val="64BD0C58876D4FC4B9FF7351C3338C83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3">
    <w:name w:val="5ACED9261AC24D2FB06C25F39147652B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3">
    <w:name w:val="A3EF2D1024E2401BA263A9C7AD5531D5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3">
    <w:name w:val="71AD1217E51E457089EED04F42AD7534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3">
    <w:name w:val="1608E565BC674D5293A4ACA588F4E6C3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3">
    <w:name w:val="2F45AF5A9FC54071AFD694FC9AD052A5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3">
    <w:name w:val="AAA22A4E767B4E42997BC6C7186DD25A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3">
    <w:name w:val="C17A80BE5B9348049AE2E21DB45BDF0F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3">
    <w:name w:val="63F90AAC6D3043FD9EF72E35B879C3203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3">
    <w:name w:val="E14D40191EBC4FD1AE3070F3B121F319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3">
    <w:name w:val="488B29E07630414FA1E8EAE7684D6C633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3">
    <w:name w:val="F8BBC99616914762A5220326E054F30D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3">
    <w:name w:val="0B1B085F6A8545BD904516F0295D485A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4">
    <w:name w:val="ADBFAF618FF9425ABB92963A68BF770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4">
    <w:name w:val="8CA9C99EF6BE420BAA61C37FDDDC5158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4">
    <w:name w:val="90995E417EF54951B4B0100CD0CE6F2D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4">
    <w:name w:val="5DE365997EE848BE87809F96A07D699A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4">
    <w:name w:val="D3F36C8D8560439EA90389FFDEB89FD3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4">
    <w:name w:val="6EBE70AA3CAB4E26986826C9A490298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4">
    <w:name w:val="5B505F8CD2A24057905EDB3D04B366F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4">
    <w:name w:val="EF3A3B8E7D964CCB966ADDB5B3D46AFF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4">
    <w:name w:val="A59557BC62C048C5BBA8C263C7BB7605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4">
    <w:name w:val="64BD0C58876D4FC4B9FF7351C3338C83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4">
    <w:name w:val="5ACED9261AC24D2FB06C25F39147652B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4">
    <w:name w:val="A3EF2D1024E2401BA263A9C7AD5531D5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4">
    <w:name w:val="71AD1217E51E457089EED04F42AD7534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4">
    <w:name w:val="1608E565BC674D5293A4ACA588F4E6C3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4">
    <w:name w:val="2F45AF5A9FC54071AFD694FC9AD052A5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4">
    <w:name w:val="AAA22A4E767B4E42997BC6C7186DD25A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4">
    <w:name w:val="C17A80BE5B9348049AE2E21DB45BDF0F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4">
    <w:name w:val="63F90AAC6D3043FD9EF72E35B879C3204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4">
    <w:name w:val="E14D40191EBC4FD1AE3070F3B121F319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4">
    <w:name w:val="488B29E07630414FA1E8EAE7684D6C634"/>
    <w:rsid w:val="00EA0218"/>
    <w:pPr>
      <w:spacing w:before="120" w:after="120" w:line="276" w:lineRule="auto"/>
    </w:pPr>
    <w:rPr>
      <w:lang w:eastAsia="ja-JP"/>
    </w:rPr>
  </w:style>
  <w:style w:type="paragraph" w:customStyle="1" w:styleId="F8BBC99616914762A5220326E054F30D4">
    <w:name w:val="F8BBC99616914762A5220326E054F30D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4">
    <w:name w:val="0B1B085F6A8545BD904516F0295D485A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5">
    <w:name w:val="ADBFAF618FF9425ABB92963A68BF770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5">
    <w:name w:val="8CA9C99EF6BE420BAA61C37FDDDC5158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5">
    <w:name w:val="90995E417EF54951B4B0100CD0CE6F2D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5">
    <w:name w:val="5DE365997EE848BE87809F96A07D699A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5">
    <w:name w:val="D3F36C8D8560439EA90389FFDEB89FD3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5">
    <w:name w:val="6EBE70AA3CAB4E26986826C9A490298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5">
    <w:name w:val="5B505F8CD2A24057905EDB3D04B366F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5">
    <w:name w:val="EF3A3B8E7D964CCB966ADDB5B3D46AFF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5">
    <w:name w:val="A59557BC62C048C5BBA8C263C7BB7605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5">
    <w:name w:val="64BD0C58876D4FC4B9FF7351C3338C83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5">
    <w:name w:val="5ACED9261AC24D2FB06C25F39147652B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5">
    <w:name w:val="A3EF2D1024E2401BA263A9C7AD5531D5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5">
    <w:name w:val="71AD1217E51E457089EED04F42AD7534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5">
    <w:name w:val="1608E565BC674D5293A4ACA588F4E6C3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5">
    <w:name w:val="2F45AF5A9FC54071AFD694FC9AD052A5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5">
    <w:name w:val="AAA22A4E767B4E42997BC6C7186DD25A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5">
    <w:name w:val="C17A80BE5B9348049AE2E21DB45BDF0F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5">
    <w:name w:val="63F90AAC6D3043FD9EF72E35B879C3205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5">
    <w:name w:val="E14D40191EBC4FD1AE3070F3B121F319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styleId="ListeParagraf">
    <w:name w:val="List Paragraph"/>
    <w:basedOn w:val="Normal"/>
    <w:uiPriority w:val="34"/>
    <w:unhideWhenUsed/>
    <w:qFormat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5">
    <w:name w:val="F8BBC99616914762A5220326E054F30D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5">
    <w:name w:val="0B1B085F6A8545BD904516F0295D485A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6">
    <w:name w:val="ADBFAF618FF9425ABB92963A68BF770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6">
    <w:name w:val="8CA9C99EF6BE420BAA61C37FDDDC5158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6">
    <w:name w:val="90995E417EF54951B4B0100CD0CE6F2D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6">
    <w:name w:val="5DE365997EE848BE87809F96A07D699A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6">
    <w:name w:val="D3F36C8D8560439EA90389FFDEB89FD3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6">
    <w:name w:val="6EBE70AA3CAB4E26986826C9A490298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6">
    <w:name w:val="5B505F8CD2A24057905EDB3D04B366F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6">
    <w:name w:val="EF3A3B8E7D964CCB966ADDB5B3D46AFF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6">
    <w:name w:val="A59557BC62C048C5BBA8C263C7BB7605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6">
    <w:name w:val="64BD0C58876D4FC4B9FF7351C3338C83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6">
    <w:name w:val="5ACED9261AC24D2FB06C25F39147652B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6">
    <w:name w:val="A3EF2D1024E2401BA263A9C7AD5531D5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6">
    <w:name w:val="71AD1217E51E457089EED04F42AD7534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6">
    <w:name w:val="1608E565BC674D5293A4ACA588F4E6C3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6">
    <w:name w:val="2F45AF5A9FC54071AFD694FC9AD052A5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6">
    <w:name w:val="AAA22A4E767B4E42997BC6C7186DD25A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6">
    <w:name w:val="C17A80BE5B9348049AE2E21DB45BDF0F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6">
    <w:name w:val="63F90AAC6D3043FD9EF72E35B879C3206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6">
    <w:name w:val="E14D40191EBC4FD1AE3070F3B121F319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5">
    <w:name w:val="488B29E07630414FA1E8EAE7684D6C63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6">
    <w:name w:val="F8BBC99616914762A5220326E054F30D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6">
    <w:name w:val="0B1B085F6A8545BD904516F0295D485A6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7">
    <w:name w:val="ADBFAF618FF9425ABB92963A68BF770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7">
    <w:name w:val="8CA9C99EF6BE420BAA61C37FDDDC51587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7">
    <w:name w:val="90995E417EF54951B4B0100CD0CE6F2D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7">
    <w:name w:val="5DE365997EE848BE87809F96A07D699A7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7">
    <w:name w:val="D3F36C8D8560439EA90389FFDEB89FD3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7">
    <w:name w:val="6EBE70AA3CAB4E26986826C9A49029817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7">
    <w:name w:val="5B505F8CD2A24057905EDB3D04B366F1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7">
    <w:name w:val="EF3A3B8E7D964CCB966ADDB5B3D46AFF7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7">
    <w:name w:val="A59557BC62C048C5BBA8C263C7BB7605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7">
    <w:name w:val="64BD0C58876D4FC4B9FF7351C3338C837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7">
    <w:name w:val="5ACED9261AC24D2FB06C25F39147652B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7">
    <w:name w:val="A3EF2D1024E2401BA263A9C7AD5531D57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7">
    <w:name w:val="71AD1217E51E457089EED04F42AD75347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7">
    <w:name w:val="1608E565BC674D5293A4ACA588F4E6C37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7">
    <w:name w:val="2F45AF5A9FC54071AFD694FC9AD052A5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7">
    <w:name w:val="AAA22A4E767B4E42997BC6C7186DD25A7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7">
    <w:name w:val="C17A80BE5B9348049AE2E21DB45BDF0F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7">
    <w:name w:val="63F90AAC6D3043FD9EF72E35B879C3207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7">
    <w:name w:val="E14D40191EBC4FD1AE3070F3B121F319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6">
    <w:name w:val="488B29E07630414FA1E8EAE7684D6C63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7">
    <w:name w:val="F8BBC99616914762A5220326E054F30D7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7">
    <w:name w:val="0B1B085F6A8545BD904516F0295D485A7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8">
    <w:name w:val="ADBFAF618FF9425ABB92963A68BF770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8">
    <w:name w:val="8CA9C99EF6BE420BAA61C37FDDDC51588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8">
    <w:name w:val="90995E417EF54951B4B0100CD0CE6F2D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8">
    <w:name w:val="5DE365997EE848BE87809F96A07D699A8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8">
    <w:name w:val="D3F36C8D8560439EA90389FFDEB89FD3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8">
    <w:name w:val="6EBE70AA3CAB4E26986826C9A49029818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8">
    <w:name w:val="5B505F8CD2A24057905EDB3D04B366F1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8">
    <w:name w:val="EF3A3B8E7D964CCB966ADDB5B3D46AFF8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8">
    <w:name w:val="A59557BC62C048C5BBA8C263C7BB7605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8">
    <w:name w:val="64BD0C58876D4FC4B9FF7351C3338C838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8">
    <w:name w:val="5ACED9261AC24D2FB06C25F39147652B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8">
    <w:name w:val="A3EF2D1024E2401BA263A9C7AD5531D58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8">
    <w:name w:val="71AD1217E51E457089EED04F42AD75348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8">
    <w:name w:val="1608E565BC674D5293A4ACA588F4E6C38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8">
    <w:name w:val="2F45AF5A9FC54071AFD694FC9AD052A5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8">
    <w:name w:val="AAA22A4E767B4E42997BC6C7186DD25A8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8">
    <w:name w:val="C17A80BE5B9348049AE2E21DB45BDF0F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8">
    <w:name w:val="63F90AAC6D3043FD9EF72E35B879C3208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8">
    <w:name w:val="E14D40191EBC4FD1AE3070F3B121F319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7">
    <w:name w:val="488B29E07630414FA1E8EAE7684D6C637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8">
    <w:name w:val="F8BBC99616914762A5220326E054F30D8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8">
    <w:name w:val="0B1B085F6A8545BD904516F0295D485A8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9">
    <w:name w:val="ADBFAF618FF9425ABB92963A68BF770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9">
    <w:name w:val="8CA9C99EF6BE420BAA61C37FDDDC51589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9">
    <w:name w:val="90995E417EF54951B4B0100CD0CE6F2D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9">
    <w:name w:val="5DE365997EE848BE87809F96A07D699A9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9">
    <w:name w:val="D3F36C8D8560439EA90389FFDEB89FD3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9">
    <w:name w:val="6EBE70AA3CAB4E26986826C9A49029819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9">
    <w:name w:val="5B505F8CD2A24057905EDB3D04B366F1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9">
    <w:name w:val="EF3A3B8E7D964CCB966ADDB5B3D46AFF9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9">
    <w:name w:val="A59557BC62C048C5BBA8C263C7BB7605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9">
    <w:name w:val="64BD0C58876D4FC4B9FF7351C3338C839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9">
    <w:name w:val="5ACED9261AC24D2FB06C25F39147652B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9">
    <w:name w:val="A3EF2D1024E2401BA263A9C7AD5531D59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9">
    <w:name w:val="71AD1217E51E457089EED04F42AD75349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9">
    <w:name w:val="1608E565BC674D5293A4ACA588F4E6C39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9">
    <w:name w:val="2F45AF5A9FC54071AFD694FC9AD052A5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9">
    <w:name w:val="AAA22A4E767B4E42997BC6C7186DD25A9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9">
    <w:name w:val="C17A80BE5B9348049AE2E21DB45BDF0F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9">
    <w:name w:val="63F90AAC6D3043FD9EF72E35B879C3209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9">
    <w:name w:val="E14D40191EBC4FD1AE3070F3B121F319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8">
    <w:name w:val="488B29E07630414FA1E8EAE7684D6C638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9">
    <w:name w:val="F8BBC99616914762A5220326E054F30D9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9">
    <w:name w:val="0B1B085F6A8545BD904516F0295D485A9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0">
    <w:name w:val="ADBFAF618FF9425ABB92963A68BF770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0">
    <w:name w:val="8CA9C99EF6BE420BAA61C37FDDDC515810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0">
    <w:name w:val="90995E417EF54951B4B0100CD0CE6F2D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0">
    <w:name w:val="5DE365997EE848BE87809F96A07D699A10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0">
    <w:name w:val="D3F36C8D8560439EA90389FFDEB89FD3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0">
    <w:name w:val="6EBE70AA3CAB4E26986826C9A490298110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0">
    <w:name w:val="5B505F8CD2A24057905EDB3D04B366F1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0">
    <w:name w:val="EF3A3B8E7D964CCB966ADDB5B3D46AFF10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0">
    <w:name w:val="A59557BC62C048C5BBA8C263C7BB7605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0">
    <w:name w:val="64BD0C58876D4FC4B9FF7351C3338C8310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0">
    <w:name w:val="5ACED9261AC24D2FB06C25F39147652B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0">
    <w:name w:val="A3EF2D1024E2401BA263A9C7AD5531D510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0">
    <w:name w:val="71AD1217E51E457089EED04F42AD753410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0">
    <w:name w:val="1608E565BC674D5293A4ACA588F4E6C310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0">
    <w:name w:val="2F45AF5A9FC54071AFD694FC9AD052A5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0">
    <w:name w:val="AAA22A4E767B4E42997BC6C7186DD25A10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0">
    <w:name w:val="C17A80BE5B9348049AE2E21DB45BDF0F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0">
    <w:name w:val="63F90AAC6D3043FD9EF72E35B879C32010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0">
    <w:name w:val="E14D40191EBC4FD1AE3070F3B121F319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9">
    <w:name w:val="488B29E07630414FA1E8EAE7684D6C639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0">
    <w:name w:val="F8BBC99616914762A5220326E054F30D10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0">
    <w:name w:val="0B1B085F6A8545BD904516F0295D485A10"/>
    <w:rsid w:val="00EA0218"/>
    <w:pPr>
      <w:spacing w:before="120" w:after="120" w:line="276" w:lineRule="auto"/>
    </w:pPr>
    <w:rPr>
      <w:lang w:eastAsia="ja-JP"/>
    </w:rPr>
  </w:style>
  <w:style w:type="paragraph" w:customStyle="1" w:styleId="AACAEAB307354B7D9A4E8567F79213CD">
    <w:name w:val="AACAEAB307354B7D9A4E8567F79213CD"/>
    <w:rsid w:val="00EA0218"/>
  </w:style>
  <w:style w:type="paragraph" w:customStyle="1" w:styleId="ADBFAF618FF9425ABB92963A68BF770311">
    <w:name w:val="ADBFAF618FF9425ABB92963A68BF770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1">
    <w:name w:val="8CA9C99EF6BE420BAA61C37FDDDC515811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1">
    <w:name w:val="90995E417EF54951B4B0100CD0CE6F2D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1">
    <w:name w:val="5DE365997EE848BE87809F96A07D699A11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1">
    <w:name w:val="D3F36C8D8560439EA90389FFDEB89FD3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1">
    <w:name w:val="6EBE70AA3CAB4E26986826C9A490298111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1">
    <w:name w:val="5B505F8CD2A24057905EDB3D04B366F1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1">
    <w:name w:val="EF3A3B8E7D964CCB966ADDB5B3D46AFF11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1">
    <w:name w:val="A59557BC62C048C5BBA8C263C7BB7605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1">
    <w:name w:val="64BD0C58876D4FC4B9FF7351C3338C8311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1">
    <w:name w:val="5ACED9261AC24D2FB06C25F39147652B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1">
    <w:name w:val="A3EF2D1024E2401BA263A9C7AD5531D511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1">
    <w:name w:val="71AD1217E51E457089EED04F42AD753411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1">
    <w:name w:val="1608E565BC674D5293A4ACA588F4E6C311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1">
    <w:name w:val="2F45AF5A9FC54071AFD694FC9AD052A5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1">
    <w:name w:val="AAA22A4E767B4E42997BC6C7186DD25A11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1">
    <w:name w:val="C17A80BE5B9348049AE2E21DB45BDF0F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1">
    <w:name w:val="63F90AAC6D3043FD9EF72E35B879C32011"/>
    <w:rsid w:val="00EA0218"/>
    <w:pPr>
      <w:spacing w:before="120" w:after="120" w:line="276" w:lineRule="auto"/>
    </w:pPr>
    <w:rPr>
      <w:lang w:eastAsia="ja-JP"/>
    </w:rPr>
  </w:style>
  <w:style w:type="paragraph" w:customStyle="1" w:styleId="E14D40191EBC4FD1AE3070F3B121F31911">
    <w:name w:val="E14D40191EBC4FD1AE3070F3B121F319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0">
    <w:name w:val="488B29E07630414FA1E8EAE7684D6C6310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1">
    <w:name w:val="F8BBC99616914762A5220326E054F30D11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1">
    <w:name w:val="0B1B085F6A8545BD904516F0295D485A11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2">
    <w:name w:val="ADBFAF618FF9425ABB92963A68BF770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2">
    <w:name w:val="8CA9C99EF6BE420BAA61C37FDDDC515812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2">
    <w:name w:val="90995E417EF54951B4B0100CD0CE6F2D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2">
    <w:name w:val="5DE365997EE848BE87809F96A07D699A12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2">
    <w:name w:val="D3F36C8D8560439EA90389FFDEB89FD3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2">
    <w:name w:val="6EBE70AA3CAB4E26986826C9A490298112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2">
    <w:name w:val="5B505F8CD2A24057905EDB3D04B366F1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2">
    <w:name w:val="EF3A3B8E7D964CCB966ADDB5B3D46AFF12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2">
    <w:name w:val="A59557BC62C048C5BBA8C263C7BB7605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2">
    <w:name w:val="64BD0C58876D4FC4B9FF7351C3338C8312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2">
    <w:name w:val="5ACED9261AC24D2FB06C25F39147652B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2">
    <w:name w:val="A3EF2D1024E2401BA263A9C7AD5531D512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2">
    <w:name w:val="71AD1217E51E457089EED04F42AD753412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2">
    <w:name w:val="1608E565BC674D5293A4ACA588F4E6C312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2">
    <w:name w:val="2F45AF5A9FC54071AFD694FC9AD052A5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2">
    <w:name w:val="AAA22A4E767B4E42997BC6C7186DD25A12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2">
    <w:name w:val="C17A80BE5B9348049AE2E21DB45BDF0F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2">
    <w:name w:val="63F90AAC6D3043FD9EF72E35B879C320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2">
    <w:name w:val="E14D40191EBC4FD1AE3070F3B121F319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1">
    <w:name w:val="488B29E07630414FA1E8EAE7684D6C6311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2">
    <w:name w:val="F8BBC99616914762A5220326E054F30D12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2">
    <w:name w:val="0B1B085F6A8545BD904516F0295D485A12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3">
    <w:name w:val="ADBFAF618FF9425ABB92963A68BF770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3">
    <w:name w:val="8CA9C99EF6BE420BAA61C37FDDDC515813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3">
    <w:name w:val="90995E417EF54951B4B0100CD0CE6F2D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3">
    <w:name w:val="5DE365997EE848BE87809F96A07D699A13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3">
    <w:name w:val="D3F36C8D8560439EA90389FFDEB89FD3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3">
    <w:name w:val="6EBE70AA3CAB4E26986826C9A490298113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3">
    <w:name w:val="5B505F8CD2A24057905EDB3D04B366F1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3">
    <w:name w:val="EF3A3B8E7D964CCB966ADDB5B3D46AFF13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3">
    <w:name w:val="A59557BC62C048C5BBA8C263C7BB7605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3">
    <w:name w:val="64BD0C58876D4FC4B9FF7351C3338C8313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3">
    <w:name w:val="5ACED9261AC24D2FB06C25F39147652B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3">
    <w:name w:val="A3EF2D1024E2401BA263A9C7AD5531D513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3">
    <w:name w:val="71AD1217E51E457089EED04F42AD753413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3">
    <w:name w:val="1608E565BC674D5293A4ACA588F4E6C313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3">
    <w:name w:val="2F45AF5A9FC54071AFD694FC9AD052A5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3">
    <w:name w:val="AAA22A4E767B4E42997BC6C7186DD25A13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3">
    <w:name w:val="C17A80BE5B9348049AE2E21DB45BDF0F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3">
    <w:name w:val="63F90AAC6D3043FD9EF72E35B879C320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3">
    <w:name w:val="E14D40191EBC4FD1AE3070F3B121F319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2">
    <w:name w:val="488B29E07630414FA1E8EAE7684D6C6312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3">
    <w:name w:val="F8BBC99616914762A5220326E054F30D13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3">
    <w:name w:val="0B1B085F6A8545BD904516F0295D485A13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4">
    <w:name w:val="ADBFAF618FF9425ABB92963A68BF770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4">
    <w:name w:val="8CA9C99EF6BE420BAA61C37FDDDC515814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4">
    <w:name w:val="90995E417EF54951B4B0100CD0CE6F2D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4">
    <w:name w:val="5DE365997EE848BE87809F96A07D699A14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4">
    <w:name w:val="D3F36C8D8560439EA90389FFDEB89FD3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4">
    <w:name w:val="6EBE70AA3CAB4E26986826C9A490298114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4">
    <w:name w:val="5B505F8CD2A24057905EDB3D04B366F1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4">
    <w:name w:val="EF3A3B8E7D964CCB966ADDB5B3D46AFF14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4">
    <w:name w:val="A59557BC62C048C5BBA8C263C7BB7605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4">
    <w:name w:val="64BD0C58876D4FC4B9FF7351C3338C8314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4">
    <w:name w:val="5ACED9261AC24D2FB06C25F39147652B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4">
    <w:name w:val="A3EF2D1024E2401BA263A9C7AD5531D514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4">
    <w:name w:val="71AD1217E51E457089EED04F42AD753414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4">
    <w:name w:val="1608E565BC674D5293A4ACA588F4E6C314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4">
    <w:name w:val="2F45AF5A9FC54071AFD694FC9AD052A5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4">
    <w:name w:val="AAA22A4E767B4E42997BC6C7186DD25A14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4">
    <w:name w:val="C17A80BE5B9348049AE2E21DB45BDF0F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4">
    <w:name w:val="63F90AAC6D3043FD9EF72E35B879C320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4">
    <w:name w:val="E14D40191EBC4FD1AE3070F3B121F319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3">
    <w:name w:val="488B29E07630414FA1E8EAE7684D6C6313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4">
    <w:name w:val="F8BBC99616914762A5220326E054F30D14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4">
    <w:name w:val="0B1B085F6A8545BD904516F0295D485A14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5">
    <w:name w:val="ADBFAF618FF9425ABB92963A68BF770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5">
    <w:name w:val="8CA9C99EF6BE420BAA61C37FDDDC515815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5">
    <w:name w:val="90995E417EF54951B4B0100CD0CE6F2D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5">
    <w:name w:val="5DE365997EE848BE87809F96A07D699A15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5">
    <w:name w:val="D3F36C8D8560439EA90389FFDEB89FD3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5">
    <w:name w:val="6EBE70AA3CAB4E26986826C9A490298115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5">
    <w:name w:val="5B505F8CD2A24057905EDB3D04B366F1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5">
    <w:name w:val="EF3A3B8E7D964CCB966ADDB5B3D46AFF15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5">
    <w:name w:val="A59557BC62C048C5BBA8C263C7BB7605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5">
    <w:name w:val="64BD0C58876D4FC4B9FF7351C3338C8315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5">
    <w:name w:val="5ACED9261AC24D2FB06C25F39147652B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5">
    <w:name w:val="A3EF2D1024E2401BA263A9C7AD5531D515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5">
    <w:name w:val="71AD1217E51E457089EED04F42AD753415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5">
    <w:name w:val="1608E565BC674D5293A4ACA588F4E6C315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5">
    <w:name w:val="2F45AF5A9FC54071AFD694FC9AD052A5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5">
    <w:name w:val="AAA22A4E767B4E42997BC6C7186DD25A15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5">
    <w:name w:val="C17A80BE5B9348049AE2E21DB45BDF0F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5">
    <w:name w:val="63F90AAC6D3043FD9EF72E35B879C320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5">
    <w:name w:val="E14D40191EBC4FD1AE3070F3B121F319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4">
    <w:name w:val="488B29E07630414FA1E8EAE7684D6C6314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5">
    <w:name w:val="F8BBC99616914762A5220326E054F30D15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5">
    <w:name w:val="0B1B085F6A8545BD904516F0295D485A15"/>
    <w:rsid w:val="00EA0218"/>
    <w:pPr>
      <w:spacing w:before="120" w:after="120" w:line="276" w:lineRule="auto"/>
    </w:pPr>
    <w:rPr>
      <w:lang w:eastAsia="ja-JP"/>
    </w:rPr>
  </w:style>
  <w:style w:type="paragraph" w:customStyle="1" w:styleId="ADBFAF618FF9425ABB92963A68BF770316">
    <w:name w:val="ADBFAF618FF9425ABB92963A68BF770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6">
    <w:name w:val="8CA9C99EF6BE420BAA61C37FDDDC515816"/>
    <w:rsid w:val="00EA0218"/>
    <w:pPr>
      <w:spacing w:before="120" w:after="120" w:line="276" w:lineRule="auto"/>
    </w:pPr>
    <w:rPr>
      <w:lang w:eastAsia="ja-JP"/>
    </w:rPr>
  </w:style>
  <w:style w:type="paragraph" w:customStyle="1" w:styleId="90995E417EF54951B4B0100CD0CE6F2D16">
    <w:name w:val="90995E417EF54951B4B0100CD0CE6F2D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6">
    <w:name w:val="5DE365997EE848BE87809F96A07D699A16"/>
    <w:rsid w:val="00EA0218"/>
    <w:pPr>
      <w:spacing w:before="120" w:after="120" w:line="276" w:lineRule="auto"/>
    </w:pPr>
    <w:rPr>
      <w:lang w:eastAsia="ja-JP"/>
    </w:rPr>
  </w:style>
  <w:style w:type="paragraph" w:customStyle="1" w:styleId="D3F36C8D8560439EA90389FFDEB89FD316">
    <w:name w:val="D3F36C8D8560439EA90389FFDEB89FD3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6">
    <w:name w:val="6EBE70AA3CAB4E26986826C9A490298116"/>
    <w:rsid w:val="00EA0218"/>
    <w:pPr>
      <w:spacing w:before="120" w:after="120" w:line="276" w:lineRule="auto"/>
    </w:pPr>
    <w:rPr>
      <w:lang w:eastAsia="ja-JP"/>
    </w:rPr>
  </w:style>
  <w:style w:type="paragraph" w:customStyle="1" w:styleId="5B505F8CD2A24057905EDB3D04B366F116">
    <w:name w:val="5B505F8CD2A24057905EDB3D04B366F1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6">
    <w:name w:val="EF3A3B8E7D964CCB966ADDB5B3D46AFF16"/>
    <w:rsid w:val="00EA0218"/>
    <w:pPr>
      <w:spacing w:before="120" w:after="120" w:line="276" w:lineRule="auto"/>
    </w:pPr>
    <w:rPr>
      <w:lang w:eastAsia="ja-JP"/>
    </w:rPr>
  </w:style>
  <w:style w:type="paragraph" w:customStyle="1" w:styleId="A59557BC62C048C5BBA8C263C7BB760516">
    <w:name w:val="A59557BC62C048C5BBA8C263C7BB7605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6">
    <w:name w:val="64BD0C58876D4FC4B9FF7351C3338C8316"/>
    <w:rsid w:val="00EA0218"/>
    <w:pPr>
      <w:spacing w:before="120" w:after="120" w:line="276" w:lineRule="auto"/>
    </w:pPr>
    <w:rPr>
      <w:lang w:eastAsia="ja-JP"/>
    </w:rPr>
  </w:style>
  <w:style w:type="paragraph" w:customStyle="1" w:styleId="5ACED9261AC24D2FB06C25F39147652B16">
    <w:name w:val="5ACED9261AC24D2FB06C25F39147652B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6">
    <w:name w:val="A3EF2D1024E2401BA263A9C7AD5531D516"/>
    <w:rsid w:val="00EA0218"/>
    <w:pPr>
      <w:spacing w:before="120" w:after="120" w:line="276" w:lineRule="auto"/>
    </w:pPr>
    <w:rPr>
      <w:lang w:eastAsia="ja-JP"/>
    </w:rPr>
  </w:style>
  <w:style w:type="paragraph" w:customStyle="1" w:styleId="71AD1217E51E457089EED04F42AD753416">
    <w:name w:val="71AD1217E51E457089EED04F42AD753416"/>
    <w:rsid w:val="00EA0218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6">
    <w:name w:val="1608E565BC674D5293A4ACA588F4E6C316"/>
    <w:rsid w:val="00EA0218"/>
    <w:pPr>
      <w:spacing w:before="120" w:after="120" w:line="276" w:lineRule="auto"/>
    </w:pPr>
    <w:rPr>
      <w:lang w:eastAsia="ja-JP"/>
    </w:rPr>
  </w:style>
  <w:style w:type="paragraph" w:customStyle="1" w:styleId="2F45AF5A9FC54071AFD694FC9AD052A516">
    <w:name w:val="2F45AF5A9FC54071AFD694FC9AD052A5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6">
    <w:name w:val="AAA22A4E767B4E42997BC6C7186DD25A16"/>
    <w:rsid w:val="00EA0218"/>
    <w:pPr>
      <w:spacing w:before="120" w:after="120" w:line="276" w:lineRule="auto"/>
    </w:pPr>
    <w:rPr>
      <w:lang w:eastAsia="ja-JP"/>
    </w:rPr>
  </w:style>
  <w:style w:type="paragraph" w:customStyle="1" w:styleId="C17A80BE5B9348049AE2E21DB45BDF0F16">
    <w:name w:val="C17A80BE5B9348049AE2E21DB45BDF0F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6">
    <w:name w:val="63F90AAC6D3043FD9EF72E35B879C32016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6">
    <w:name w:val="E14D40191EBC4FD1AE3070F3B121F319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5">
    <w:name w:val="488B29E07630414FA1E8EAE7684D6C6315"/>
    <w:rsid w:val="00EA0218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6">
    <w:name w:val="F8BBC99616914762A5220326E054F30D16"/>
    <w:rsid w:val="00EA0218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6">
    <w:name w:val="0B1B085F6A8545BD904516F0295D485A16"/>
    <w:rsid w:val="00EA0218"/>
    <w:pPr>
      <w:spacing w:before="120" w:after="120" w:line="276" w:lineRule="auto"/>
    </w:pPr>
    <w:rPr>
      <w:lang w:eastAsia="ja-JP"/>
    </w:rPr>
  </w:style>
  <w:style w:type="paragraph" w:customStyle="1" w:styleId="0C4E18BA3E924FAB9421FD26D282408E">
    <w:name w:val="0C4E18BA3E924FAB9421FD26D282408E"/>
    <w:rsid w:val="00F34C7F"/>
  </w:style>
  <w:style w:type="paragraph" w:customStyle="1" w:styleId="B3CB0A957515409395D8716FE5E3D675">
    <w:name w:val="B3CB0A957515409395D8716FE5E3D675"/>
    <w:rsid w:val="00F34C7F"/>
  </w:style>
  <w:style w:type="paragraph" w:customStyle="1" w:styleId="8D21D1597E674D128B82172449174A4D">
    <w:name w:val="8D21D1597E674D128B82172449174A4D"/>
    <w:rsid w:val="00F34C7F"/>
  </w:style>
  <w:style w:type="paragraph" w:customStyle="1" w:styleId="9D73FE9AEF4A411890EB2B6F8A25EB20">
    <w:name w:val="9D73FE9AEF4A411890EB2B6F8A25EB20"/>
    <w:rsid w:val="00F34C7F"/>
  </w:style>
  <w:style w:type="paragraph" w:customStyle="1" w:styleId="77FECB9ED2DE4C839BD6A5241577F730">
    <w:name w:val="77FECB9ED2DE4C839BD6A5241577F730"/>
    <w:rsid w:val="00F34C7F"/>
  </w:style>
  <w:style w:type="paragraph" w:customStyle="1" w:styleId="49906368FFCC4F7F92D0FA9A041DD139">
    <w:name w:val="49906368FFCC4F7F92D0FA9A041DD139"/>
    <w:rsid w:val="00F34C7F"/>
  </w:style>
  <w:style w:type="paragraph" w:customStyle="1" w:styleId="ADBFAF618FF9425ABB92963A68BF770317">
    <w:name w:val="ADBFAF618FF9425ABB92963A68BF770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7">
    <w:name w:val="8CA9C99EF6BE420BAA61C37FDDDC515817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7">
    <w:name w:val="90995E417EF54951B4B0100CD0CE6F2D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7">
    <w:name w:val="5DE365997EE848BE87809F96A07D699A17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7">
    <w:name w:val="D3F36C8D8560439EA90389FFDEB89FD3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7">
    <w:name w:val="6EBE70AA3CAB4E26986826C9A490298117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7">
    <w:name w:val="5B505F8CD2A24057905EDB3D04B366F1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7">
    <w:name w:val="EF3A3B8E7D964CCB966ADDB5B3D46AFF17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7">
    <w:name w:val="A59557BC62C048C5BBA8C263C7BB7605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7">
    <w:name w:val="64BD0C58876D4FC4B9FF7351C3338C8317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7">
    <w:name w:val="5ACED9261AC24D2FB06C25F39147652B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7">
    <w:name w:val="A3EF2D1024E2401BA263A9C7AD5531D517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7">
    <w:name w:val="71AD1217E51E457089EED04F42AD753417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7">
    <w:name w:val="1608E565BC674D5293A4ACA588F4E6C317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7">
    <w:name w:val="2F45AF5A9FC54071AFD694FC9AD052A5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7">
    <w:name w:val="AAA22A4E767B4E42997BC6C7186DD25A17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1">
    <w:name w:val="77FECB9ED2DE4C839BD6A5241577F7301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9906368FFCC4F7F92D0FA9A041DD1391">
    <w:name w:val="49906368FFCC4F7F92D0FA9A041DD1391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7">
    <w:name w:val="C17A80BE5B9348049AE2E21DB45BDF0F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7">
    <w:name w:val="63F90AAC6D3043FD9EF72E35B879C320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7">
    <w:name w:val="E14D40191EBC4FD1AE3070F3B121F319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6">
    <w:name w:val="488B29E07630414FA1E8EAE7684D6C6316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7">
    <w:name w:val="F8BBC99616914762A5220326E054F30D17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7">
    <w:name w:val="0B1B085F6A8545BD904516F0295D485A17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8">
    <w:name w:val="ADBFAF618FF9425ABB92963A68BF770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8">
    <w:name w:val="8CA9C99EF6BE420BAA61C37FDDDC515818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8">
    <w:name w:val="90995E417EF54951B4B0100CD0CE6F2D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8">
    <w:name w:val="5DE365997EE848BE87809F96A07D699A18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8">
    <w:name w:val="D3F36C8D8560439EA90389FFDEB89FD3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8">
    <w:name w:val="6EBE70AA3CAB4E26986826C9A490298118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8">
    <w:name w:val="5B505F8CD2A24057905EDB3D04B366F1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8">
    <w:name w:val="EF3A3B8E7D964CCB966ADDB5B3D46AFF18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8">
    <w:name w:val="A59557BC62C048C5BBA8C263C7BB7605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8">
    <w:name w:val="64BD0C58876D4FC4B9FF7351C3338C8318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8">
    <w:name w:val="5ACED9261AC24D2FB06C25F39147652B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8">
    <w:name w:val="A3EF2D1024E2401BA263A9C7AD5531D518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8">
    <w:name w:val="71AD1217E51E457089EED04F42AD753418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8">
    <w:name w:val="1608E565BC674D5293A4ACA588F4E6C318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8">
    <w:name w:val="2F45AF5A9FC54071AFD694FC9AD052A5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8">
    <w:name w:val="AAA22A4E767B4E42997BC6C7186DD25A18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2">
    <w:name w:val="77FECB9ED2DE4C839BD6A5241577F7302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9906368FFCC4F7F92D0FA9A041DD1392">
    <w:name w:val="49906368FFCC4F7F92D0FA9A041DD1392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8">
    <w:name w:val="C17A80BE5B9348049AE2E21DB45BDF0F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8">
    <w:name w:val="63F90AAC6D3043FD9EF72E35B879C320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8">
    <w:name w:val="E14D40191EBC4FD1AE3070F3B121F319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7">
    <w:name w:val="488B29E07630414FA1E8EAE7684D6C6317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8">
    <w:name w:val="F8BBC99616914762A5220326E054F30D18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8">
    <w:name w:val="0B1B085F6A8545BD904516F0295D485A18"/>
    <w:rsid w:val="00F34C7F"/>
    <w:pPr>
      <w:spacing w:before="120" w:after="120" w:line="276" w:lineRule="auto"/>
    </w:pPr>
    <w:rPr>
      <w:lang w:eastAsia="ja-JP"/>
    </w:rPr>
  </w:style>
  <w:style w:type="paragraph" w:customStyle="1" w:styleId="ADBFAF618FF9425ABB92963A68BF770319">
    <w:name w:val="ADBFAF618FF9425ABB92963A68BF770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19">
    <w:name w:val="8CA9C99EF6BE420BAA61C37FDDDC515819"/>
    <w:rsid w:val="00F34C7F"/>
    <w:pPr>
      <w:spacing w:before="120" w:after="120" w:line="276" w:lineRule="auto"/>
    </w:pPr>
    <w:rPr>
      <w:lang w:eastAsia="ja-JP"/>
    </w:rPr>
  </w:style>
  <w:style w:type="paragraph" w:customStyle="1" w:styleId="90995E417EF54951B4B0100CD0CE6F2D19">
    <w:name w:val="90995E417EF54951B4B0100CD0CE6F2D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19">
    <w:name w:val="5DE365997EE848BE87809F96A07D699A19"/>
    <w:rsid w:val="00F34C7F"/>
    <w:pPr>
      <w:spacing w:before="120" w:after="120" w:line="276" w:lineRule="auto"/>
    </w:pPr>
    <w:rPr>
      <w:lang w:eastAsia="ja-JP"/>
    </w:rPr>
  </w:style>
  <w:style w:type="paragraph" w:customStyle="1" w:styleId="D3F36C8D8560439EA90389FFDEB89FD319">
    <w:name w:val="D3F36C8D8560439EA90389FFDEB89FD3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19">
    <w:name w:val="6EBE70AA3CAB4E26986826C9A490298119"/>
    <w:rsid w:val="00F34C7F"/>
    <w:pPr>
      <w:spacing w:before="120" w:after="120" w:line="276" w:lineRule="auto"/>
    </w:pPr>
    <w:rPr>
      <w:lang w:eastAsia="ja-JP"/>
    </w:rPr>
  </w:style>
  <w:style w:type="paragraph" w:customStyle="1" w:styleId="5B505F8CD2A24057905EDB3D04B366F119">
    <w:name w:val="5B505F8CD2A24057905EDB3D04B366F1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19">
    <w:name w:val="EF3A3B8E7D964CCB966ADDB5B3D46AFF19"/>
    <w:rsid w:val="00F34C7F"/>
    <w:pPr>
      <w:spacing w:before="120" w:after="120" w:line="276" w:lineRule="auto"/>
    </w:pPr>
    <w:rPr>
      <w:lang w:eastAsia="ja-JP"/>
    </w:rPr>
  </w:style>
  <w:style w:type="paragraph" w:customStyle="1" w:styleId="A59557BC62C048C5BBA8C263C7BB760519">
    <w:name w:val="A59557BC62C048C5BBA8C263C7BB7605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19">
    <w:name w:val="64BD0C58876D4FC4B9FF7351C3338C8319"/>
    <w:rsid w:val="00F34C7F"/>
    <w:pPr>
      <w:spacing w:before="120" w:after="120" w:line="276" w:lineRule="auto"/>
    </w:pPr>
    <w:rPr>
      <w:lang w:eastAsia="ja-JP"/>
    </w:rPr>
  </w:style>
  <w:style w:type="paragraph" w:customStyle="1" w:styleId="5ACED9261AC24D2FB06C25F39147652B19">
    <w:name w:val="5ACED9261AC24D2FB06C25F39147652B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19">
    <w:name w:val="A3EF2D1024E2401BA263A9C7AD5531D519"/>
    <w:rsid w:val="00F34C7F"/>
    <w:pPr>
      <w:spacing w:before="120" w:after="120" w:line="276" w:lineRule="auto"/>
    </w:pPr>
    <w:rPr>
      <w:lang w:eastAsia="ja-JP"/>
    </w:rPr>
  </w:style>
  <w:style w:type="paragraph" w:customStyle="1" w:styleId="71AD1217E51E457089EED04F42AD753419">
    <w:name w:val="71AD1217E51E457089EED04F42AD753419"/>
    <w:rsid w:val="00F34C7F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19">
    <w:name w:val="1608E565BC674D5293A4ACA588F4E6C319"/>
    <w:rsid w:val="00F34C7F"/>
    <w:pPr>
      <w:spacing w:before="120" w:after="120" w:line="276" w:lineRule="auto"/>
    </w:pPr>
    <w:rPr>
      <w:lang w:eastAsia="ja-JP"/>
    </w:rPr>
  </w:style>
  <w:style w:type="paragraph" w:customStyle="1" w:styleId="2F45AF5A9FC54071AFD694FC9AD052A519">
    <w:name w:val="2F45AF5A9FC54071AFD694FC9AD052A5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19">
    <w:name w:val="AAA22A4E767B4E42997BC6C7186DD25A19"/>
    <w:rsid w:val="00F34C7F"/>
    <w:pPr>
      <w:spacing w:before="120" w:after="120" w:line="276" w:lineRule="auto"/>
    </w:pPr>
    <w:rPr>
      <w:lang w:eastAsia="ja-JP"/>
    </w:rPr>
  </w:style>
  <w:style w:type="paragraph" w:customStyle="1" w:styleId="77FECB9ED2DE4C839BD6A5241577F7303">
    <w:name w:val="77FECB9ED2DE4C839BD6A5241577F7303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9906368FFCC4F7F92D0FA9A041DD1393">
    <w:name w:val="49906368FFCC4F7F92D0FA9A041DD1393"/>
    <w:rsid w:val="00F34C7F"/>
    <w:pPr>
      <w:spacing w:before="120" w:after="120" w:line="276" w:lineRule="auto"/>
    </w:pPr>
    <w:rPr>
      <w:lang w:eastAsia="ja-JP"/>
    </w:rPr>
  </w:style>
  <w:style w:type="paragraph" w:customStyle="1" w:styleId="C17A80BE5B9348049AE2E21DB45BDF0F19">
    <w:name w:val="C17A80BE5B9348049AE2E21DB45BDF0F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19">
    <w:name w:val="63F90AAC6D3043FD9EF72E35B879C32019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19">
    <w:name w:val="E14D40191EBC4FD1AE3070F3B121F319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8">
    <w:name w:val="488B29E07630414FA1E8EAE7684D6C6318"/>
    <w:rsid w:val="00F34C7F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19">
    <w:name w:val="F8BBC99616914762A5220326E054F30D19"/>
    <w:rsid w:val="00F34C7F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19">
    <w:name w:val="0B1B085F6A8545BD904516F0295D485A19"/>
    <w:rsid w:val="00F34C7F"/>
    <w:pPr>
      <w:spacing w:before="120" w:after="120" w:line="276" w:lineRule="auto"/>
    </w:pPr>
    <w:rPr>
      <w:lang w:eastAsia="ja-JP"/>
    </w:rPr>
  </w:style>
  <w:style w:type="paragraph" w:customStyle="1" w:styleId="09FE1BBE06804BF4A995D9E4DCD7F576">
    <w:name w:val="09FE1BBE06804BF4A995D9E4DCD7F576"/>
    <w:rsid w:val="0088763B"/>
    <w:pPr>
      <w:spacing w:after="200" w:line="276" w:lineRule="auto"/>
    </w:pPr>
  </w:style>
  <w:style w:type="paragraph" w:customStyle="1" w:styleId="ADBFAF618FF9425ABB92963A68BF770320">
    <w:name w:val="ADBFAF618FF9425ABB92963A68BF770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8CA9C99EF6BE420BAA61C37FDDDC515820">
    <w:name w:val="8CA9C99EF6BE420BAA61C37FDDDC515820"/>
    <w:rsid w:val="0088763B"/>
    <w:pPr>
      <w:spacing w:before="120" w:after="120" w:line="276" w:lineRule="auto"/>
    </w:pPr>
    <w:rPr>
      <w:lang w:eastAsia="ja-JP"/>
    </w:rPr>
  </w:style>
  <w:style w:type="paragraph" w:customStyle="1" w:styleId="90995E417EF54951B4B0100CD0CE6F2D20">
    <w:name w:val="90995E417EF54951B4B0100CD0CE6F2D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5DE365997EE848BE87809F96A07D699A20">
    <w:name w:val="5DE365997EE848BE87809F96A07D699A20"/>
    <w:rsid w:val="0088763B"/>
    <w:pPr>
      <w:spacing w:before="120" w:after="120" w:line="276" w:lineRule="auto"/>
    </w:pPr>
    <w:rPr>
      <w:lang w:eastAsia="ja-JP"/>
    </w:rPr>
  </w:style>
  <w:style w:type="paragraph" w:customStyle="1" w:styleId="D3F36C8D8560439EA90389FFDEB89FD320">
    <w:name w:val="D3F36C8D8560439EA90389FFDEB89FD3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EBE70AA3CAB4E26986826C9A490298120">
    <w:name w:val="6EBE70AA3CAB4E26986826C9A490298120"/>
    <w:rsid w:val="0088763B"/>
    <w:pPr>
      <w:spacing w:before="120" w:after="120" w:line="276" w:lineRule="auto"/>
    </w:pPr>
    <w:rPr>
      <w:lang w:eastAsia="ja-JP"/>
    </w:rPr>
  </w:style>
  <w:style w:type="paragraph" w:customStyle="1" w:styleId="5B505F8CD2A24057905EDB3D04B366F120">
    <w:name w:val="5B505F8CD2A24057905EDB3D04B366F1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F3A3B8E7D964CCB966ADDB5B3D46AFF20">
    <w:name w:val="EF3A3B8E7D964CCB966ADDB5B3D46AFF20"/>
    <w:rsid w:val="0088763B"/>
    <w:pPr>
      <w:spacing w:before="120" w:after="120" w:line="276" w:lineRule="auto"/>
    </w:pPr>
    <w:rPr>
      <w:lang w:eastAsia="ja-JP"/>
    </w:rPr>
  </w:style>
  <w:style w:type="paragraph" w:customStyle="1" w:styleId="A59557BC62C048C5BBA8C263C7BB760520">
    <w:name w:val="A59557BC62C048C5BBA8C263C7BB7605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4BD0C58876D4FC4B9FF7351C3338C8320">
    <w:name w:val="64BD0C58876D4FC4B9FF7351C3338C8320"/>
    <w:rsid w:val="0088763B"/>
    <w:pPr>
      <w:spacing w:before="120" w:after="120" w:line="276" w:lineRule="auto"/>
    </w:pPr>
    <w:rPr>
      <w:lang w:eastAsia="ja-JP"/>
    </w:rPr>
  </w:style>
  <w:style w:type="paragraph" w:customStyle="1" w:styleId="5ACED9261AC24D2FB06C25F39147652B20">
    <w:name w:val="5ACED9261AC24D2FB06C25F39147652B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A3EF2D1024E2401BA263A9C7AD5531D520">
    <w:name w:val="A3EF2D1024E2401BA263A9C7AD5531D520"/>
    <w:rsid w:val="0088763B"/>
    <w:pPr>
      <w:spacing w:before="120" w:after="120" w:line="276" w:lineRule="auto"/>
    </w:pPr>
    <w:rPr>
      <w:lang w:eastAsia="ja-JP"/>
    </w:rPr>
  </w:style>
  <w:style w:type="paragraph" w:customStyle="1" w:styleId="71AD1217E51E457089EED04F42AD753420">
    <w:name w:val="71AD1217E51E457089EED04F42AD753420"/>
    <w:rsid w:val="0088763B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608E565BC674D5293A4ACA588F4E6C320">
    <w:name w:val="1608E565BC674D5293A4ACA588F4E6C320"/>
    <w:rsid w:val="0088763B"/>
    <w:pPr>
      <w:spacing w:before="120" w:after="120" w:line="276" w:lineRule="auto"/>
    </w:pPr>
    <w:rPr>
      <w:lang w:eastAsia="ja-JP"/>
    </w:rPr>
  </w:style>
  <w:style w:type="paragraph" w:customStyle="1" w:styleId="2F45AF5A9FC54071AFD694FC9AD052A520">
    <w:name w:val="2F45AF5A9FC54071AFD694FC9AD052A520"/>
    <w:rsid w:val="0088763B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20">
    <w:name w:val="AAA22A4E767B4E42997BC6C7186DD25A20"/>
    <w:rsid w:val="0088763B"/>
    <w:pPr>
      <w:spacing w:before="120" w:after="120" w:line="276" w:lineRule="auto"/>
    </w:pPr>
    <w:rPr>
      <w:lang w:eastAsia="ja-JP"/>
    </w:rPr>
  </w:style>
  <w:style w:type="paragraph" w:customStyle="1" w:styleId="77FECB9ED2DE4C839BD6A5241577F7304">
    <w:name w:val="77FECB9ED2DE4C839BD6A5241577F7304"/>
    <w:rsid w:val="0088763B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9906368FFCC4F7F92D0FA9A041DD1394">
    <w:name w:val="49906368FFCC4F7F92D0FA9A041DD1394"/>
    <w:rsid w:val="0088763B"/>
    <w:pPr>
      <w:spacing w:before="120" w:after="120" w:line="276" w:lineRule="auto"/>
    </w:pPr>
    <w:rPr>
      <w:lang w:eastAsia="ja-JP"/>
    </w:rPr>
  </w:style>
  <w:style w:type="paragraph" w:customStyle="1" w:styleId="C17A80BE5B9348049AE2E21DB45BDF0F20">
    <w:name w:val="C17A80BE5B9348049AE2E21DB45BDF0F20"/>
    <w:rsid w:val="0088763B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20">
    <w:name w:val="63F90AAC6D3043FD9EF72E35B879C32020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20">
    <w:name w:val="E14D40191EBC4FD1AE3070F3B121F31920"/>
    <w:rsid w:val="0088763B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19">
    <w:name w:val="488B29E07630414FA1E8EAE7684D6C6319"/>
    <w:rsid w:val="0088763B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20">
    <w:name w:val="F8BBC99616914762A5220326E054F30D20"/>
    <w:rsid w:val="0088763B"/>
    <w:pPr>
      <w:keepNext/>
      <w:keepLines/>
      <w:pBdr>
        <w:top w:val="single" w:sz="4" w:space="1" w:color="7F7F7F" w:themeColor="text1" w:themeTint="80"/>
      </w:pBdr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20">
    <w:name w:val="0B1B085F6A8545BD904516F0295D485A20"/>
    <w:rsid w:val="0088763B"/>
    <w:pPr>
      <w:spacing w:before="120" w:after="120" w:line="276" w:lineRule="auto"/>
    </w:pPr>
    <w:rPr>
      <w:lang w:eastAsia="ja-JP"/>
    </w:rPr>
  </w:style>
  <w:style w:type="paragraph" w:customStyle="1" w:styleId="9E5CE9E2E52F4EADAA03A5B113D0B99C">
    <w:name w:val="9E5CE9E2E52F4EADAA03A5B113D0B99C"/>
    <w:rsid w:val="0088763B"/>
    <w:pPr>
      <w:spacing w:after="200" w:line="276" w:lineRule="auto"/>
    </w:pPr>
  </w:style>
  <w:style w:type="paragraph" w:customStyle="1" w:styleId="0797A58CD2294BE0BC8BDA4E100623AD">
    <w:name w:val="0797A58CD2294BE0BC8BDA4E100623AD"/>
    <w:rsid w:val="0088763B"/>
    <w:pPr>
      <w:spacing w:after="200" w:line="276" w:lineRule="auto"/>
    </w:pPr>
  </w:style>
  <w:style w:type="paragraph" w:customStyle="1" w:styleId="A14D2C777F564AC1B482175F3134A3A7">
    <w:name w:val="A14D2C777F564AC1B482175F3134A3A7"/>
    <w:rsid w:val="0088763B"/>
    <w:pPr>
      <w:spacing w:after="200" w:line="276" w:lineRule="auto"/>
    </w:pPr>
  </w:style>
  <w:style w:type="paragraph" w:customStyle="1" w:styleId="3D5C769244824D658FEA1526D97D1E62">
    <w:name w:val="3D5C769244824D658FEA1526D97D1E62"/>
    <w:rsid w:val="0088763B"/>
    <w:pPr>
      <w:spacing w:after="200" w:line="276" w:lineRule="auto"/>
    </w:pPr>
  </w:style>
  <w:style w:type="paragraph" w:customStyle="1" w:styleId="A9915B0ED8EE436B8704B29559180DFA">
    <w:name w:val="A9915B0ED8EE436B8704B29559180DFA"/>
    <w:rsid w:val="0088763B"/>
    <w:pPr>
      <w:spacing w:after="200" w:line="276" w:lineRule="auto"/>
    </w:pPr>
  </w:style>
  <w:style w:type="paragraph" w:customStyle="1" w:styleId="DD6C65EBC5884E3BBB116764E6E904FD">
    <w:name w:val="DD6C65EBC5884E3BBB116764E6E904FD"/>
    <w:rsid w:val="0088763B"/>
    <w:pPr>
      <w:spacing w:after="200" w:line="276" w:lineRule="auto"/>
    </w:pPr>
  </w:style>
  <w:style w:type="paragraph" w:customStyle="1" w:styleId="7C561E7C8E08423486166B73D25D519E">
    <w:name w:val="7C561E7C8E08423486166B73D25D519E"/>
    <w:rsid w:val="0088763B"/>
    <w:pPr>
      <w:spacing w:after="200" w:line="276" w:lineRule="auto"/>
    </w:pPr>
  </w:style>
  <w:style w:type="paragraph" w:customStyle="1" w:styleId="ED77DDAED323436F8CC8E4E0BBF035B4">
    <w:name w:val="ED77DDAED323436F8CC8E4E0BBF035B4"/>
    <w:rsid w:val="0088763B"/>
    <w:pPr>
      <w:spacing w:after="200" w:line="276" w:lineRule="auto"/>
    </w:pPr>
  </w:style>
  <w:style w:type="paragraph" w:customStyle="1" w:styleId="3606F87CFA814609AC11561EEEE33F31">
    <w:name w:val="3606F87CFA814609AC11561EEEE33F31"/>
    <w:rsid w:val="0088763B"/>
    <w:pPr>
      <w:spacing w:after="200" w:line="276" w:lineRule="auto"/>
    </w:pPr>
  </w:style>
  <w:style w:type="paragraph" w:customStyle="1" w:styleId="68774B465FF04D2C80DC318651505D21">
    <w:name w:val="68774B465FF04D2C80DC318651505D21"/>
    <w:rsid w:val="0088763B"/>
    <w:pPr>
      <w:spacing w:after="200" w:line="276" w:lineRule="auto"/>
    </w:pPr>
  </w:style>
  <w:style w:type="paragraph" w:customStyle="1" w:styleId="6309B94B7ED34091BDB97E434F3047C9">
    <w:name w:val="6309B94B7ED34091BDB97E434F3047C9"/>
    <w:rsid w:val="0088763B"/>
    <w:pPr>
      <w:spacing w:after="200" w:line="276" w:lineRule="auto"/>
    </w:pPr>
  </w:style>
  <w:style w:type="paragraph" w:customStyle="1" w:styleId="E5A3DF2575864FB8BF2C784CA3D2B58D">
    <w:name w:val="E5A3DF2575864FB8BF2C784CA3D2B58D"/>
    <w:rsid w:val="0088763B"/>
    <w:pPr>
      <w:spacing w:after="200" w:line="276" w:lineRule="auto"/>
    </w:pPr>
  </w:style>
  <w:style w:type="paragraph" w:customStyle="1" w:styleId="C53EEACA3B604F679451BB30512197E4">
    <w:name w:val="C53EEACA3B604F679451BB30512197E4"/>
    <w:rsid w:val="0088763B"/>
    <w:pPr>
      <w:spacing w:after="200" w:line="276" w:lineRule="auto"/>
    </w:pPr>
  </w:style>
  <w:style w:type="paragraph" w:customStyle="1" w:styleId="9C2433F8EAA647609B9C8ADD4644B485">
    <w:name w:val="9C2433F8EAA647609B9C8ADD4644B485"/>
    <w:rsid w:val="0088763B"/>
    <w:pPr>
      <w:spacing w:after="200" w:line="276" w:lineRule="auto"/>
    </w:pPr>
  </w:style>
  <w:style w:type="paragraph" w:customStyle="1" w:styleId="9E5CE9E2E52F4EADAA03A5B113D0B99C1">
    <w:name w:val="9E5CE9E2E52F4EADAA03A5B113D0B99C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0797A58CD2294BE0BC8BDA4E100623AD1">
    <w:name w:val="0797A58CD2294BE0BC8BDA4E100623AD1"/>
    <w:rsid w:val="005867F0"/>
    <w:pPr>
      <w:spacing w:before="120" w:after="120" w:line="276" w:lineRule="auto"/>
    </w:pPr>
    <w:rPr>
      <w:lang w:eastAsia="ja-JP"/>
    </w:rPr>
  </w:style>
  <w:style w:type="paragraph" w:customStyle="1" w:styleId="A14D2C777F564AC1B482175F3134A3A71">
    <w:name w:val="A14D2C777F564AC1B482175F3134A3A7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3D5C769244824D658FEA1526D97D1E621">
    <w:name w:val="3D5C769244824D658FEA1526D97D1E621"/>
    <w:rsid w:val="005867F0"/>
    <w:pPr>
      <w:spacing w:before="120" w:after="120" w:line="276" w:lineRule="auto"/>
    </w:pPr>
    <w:rPr>
      <w:lang w:eastAsia="ja-JP"/>
    </w:rPr>
  </w:style>
  <w:style w:type="paragraph" w:customStyle="1" w:styleId="A9915B0ED8EE436B8704B29559180DFA1">
    <w:name w:val="A9915B0ED8EE436B8704B29559180DFA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D6C65EBC5884E3BBB116764E6E904FD1">
    <w:name w:val="DD6C65EBC5884E3BBB116764E6E904FD1"/>
    <w:rsid w:val="005867F0"/>
    <w:pPr>
      <w:spacing w:before="120" w:after="120" w:line="276" w:lineRule="auto"/>
    </w:pPr>
    <w:rPr>
      <w:lang w:eastAsia="ja-JP"/>
    </w:rPr>
  </w:style>
  <w:style w:type="paragraph" w:customStyle="1" w:styleId="7C561E7C8E08423486166B73D25D519E1">
    <w:name w:val="7C561E7C8E08423486166B73D25D519E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D77DDAED323436F8CC8E4E0BBF035B41">
    <w:name w:val="ED77DDAED323436F8CC8E4E0BBF035B41"/>
    <w:rsid w:val="005867F0"/>
    <w:pPr>
      <w:spacing w:before="120" w:after="120" w:line="276" w:lineRule="auto"/>
    </w:pPr>
    <w:rPr>
      <w:lang w:eastAsia="ja-JP"/>
    </w:rPr>
  </w:style>
  <w:style w:type="paragraph" w:customStyle="1" w:styleId="3606F87CFA814609AC11561EEEE33F311">
    <w:name w:val="3606F87CFA814609AC11561EEEE33F31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8774B465FF04D2C80DC318651505D211">
    <w:name w:val="68774B465FF04D2C80DC318651505D211"/>
    <w:rsid w:val="005867F0"/>
    <w:pPr>
      <w:spacing w:before="120" w:after="120" w:line="276" w:lineRule="auto"/>
    </w:pPr>
    <w:rPr>
      <w:lang w:eastAsia="ja-JP"/>
    </w:rPr>
  </w:style>
  <w:style w:type="paragraph" w:customStyle="1" w:styleId="6309B94B7ED34091BDB97E434F3047C91">
    <w:name w:val="6309B94B7ED34091BDB97E434F3047C9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1A4B5C5293E349E2A73FF21EB5E2EF03">
    <w:name w:val="1A4B5C5293E349E2A73FF21EB5E2EF03"/>
    <w:rsid w:val="005867F0"/>
  </w:style>
  <w:style w:type="paragraph" w:customStyle="1" w:styleId="C36DC4D65534440B9E3D063B16D20516">
    <w:name w:val="C36DC4D65534440B9E3D063B16D20516"/>
    <w:rsid w:val="005867F0"/>
  </w:style>
  <w:style w:type="paragraph" w:customStyle="1" w:styleId="9E5CE9E2E52F4EADAA03A5B113D0B99C2">
    <w:name w:val="9E5CE9E2E52F4EADAA03A5B113D0B99C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0797A58CD2294BE0BC8BDA4E100623AD2">
    <w:name w:val="0797A58CD2294BE0BC8BDA4E100623AD2"/>
    <w:rsid w:val="005867F0"/>
    <w:pPr>
      <w:spacing w:before="120" w:after="120" w:line="276" w:lineRule="auto"/>
    </w:pPr>
    <w:rPr>
      <w:lang w:eastAsia="ja-JP"/>
    </w:rPr>
  </w:style>
  <w:style w:type="paragraph" w:customStyle="1" w:styleId="A14D2C777F564AC1B482175F3134A3A72">
    <w:name w:val="A14D2C777F564AC1B482175F3134A3A7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3D5C769244824D658FEA1526D97D1E622">
    <w:name w:val="3D5C769244824D658FEA1526D97D1E622"/>
    <w:rsid w:val="005867F0"/>
    <w:pPr>
      <w:spacing w:before="120" w:after="120" w:line="276" w:lineRule="auto"/>
    </w:pPr>
    <w:rPr>
      <w:lang w:eastAsia="ja-JP"/>
    </w:rPr>
  </w:style>
  <w:style w:type="paragraph" w:customStyle="1" w:styleId="A9915B0ED8EE436B8704B29559180DFA2">
    <w:name w:val="A9915B0ED8EE436B8704B29559180DFA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DD6C65EBC5884E3BBB116764E6E904FD2">
    <w:name w:val="DD6C65EBC5884E3BBB116764E6E904FD2"/>
    <w:rsid w:val="005867F0"/>
    <w:pPr>
      <w:spacing w:before="120" w:after="120" w:line="276" w:lineRule="auto"/>
    </w:pPr>
    <w:rPr>
      <w:lang w:eastAsia="ja-JP"/>
    </w:rPr>
  </w:style>
  <w:style w:type="paragraph" w:customStyle="1" w:styleId="7C561E7C8E08423486166B73D25D519E2">
    <w:name w:val="7C561E7C8E08423486166B73D25D519E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ED77DDAED323436F8CC8E4E0BBF035B42">
    <w:name w:val="ED77DDAED323436F8CC8E4E0BBF035B42"/>
    <w:rsid w:val="005867F0"/>
    <w:pPr>
      <w:spacing w:before="120" w:after="120" w:line="276" w:lineRule="auto"/>
    </w:pPr>
    <w:rPr>
      <w:lang w:eastAsia="ja-JP"/>
    </w:rPr>
  </w:style>
  <w:style w:type="paragraph" w:customStyle="1" w:styleId="3606F87CFA814609AC11561EEEE33F312">
    <w:name w:val="3606F87CFA814609AC11561EEEE33F31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8774B465FF04D2C80DC318651505D212">
    <w:name w:val="68774B465FF04D2C80DC318651505D212"/>
    <w:rsid w:val="005867F0"/>
    <w:pPr>
      <w:spacing w:before="120" w:after="120" w:line="276" w:lineRule="auto"/>
    </w:pPr>
    <w:rPr>
      <w:lang w:eastAsia="ja-JP"/>
    </w:rPr>
  </w:style>
  <w:style w:type="paragraph" w:customStyle="1" w:styleId="6309B94B7ED34091BDB97E434F3047C92">
    <w:name w:val="6309B94B7ED34091BDB97E434F3047C92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C36DC4D65534440B9E3D063B16D205161">
    <w:name w:val="C36DC4D65534440B9E3D063B16D205161"/>
    <w:rsid w:val="005867F0"/>
    <w:pPr>
      <w:spacing w:before="120" w:after="120" w:line="276" w:lineRule="auto"/>
    </w:pPr>
    <w:rPr>
      <w:lang w:eastAsia="ja-JP"/>
    </w:rPr>
  </w:style>
  <w:style w:type="paragraph" w:customStyle="1" w:styleId="C53EEACA3B604F679451BB30512197E41">
    <w:name w:val="C53EEACA3B604F679451BB30512197E41"/>
    <w:rsid w:val="005867F0"/>
    <w:pPr>
      <w:keepNext/>
      <w:keepLines/>
      <w:spacing w:before="120" w:after="120" w:line="276" w:lineRule="auto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  <w:lang w:eastAsia="ja-JP"/>
    </w:rPr>
  </w:style>
  <w:style w:type="paragraph" w:customStyle="1" w:styleId="6296C2A409AB4931BE36F74A8563A1AE">
    <w:name w:val="6296C2A409AB4931BE36F74A8563A1AE"/>
    <w:rsid w:val="005867F0"/>
    <w:pPr>
      <w:spacing w:before="120" w:after="120" w:line="276" w:lineRule="auto"/>
    </w:pPr>
    <w:rPr>
      <w:lang w:eastAsia="ja-JP"/>
    </w:rPr>
  </w:style>
  <w:style w:type="paragraph" w:customStyle="1" w:styleId="2F45AF5A9FC54071AFD694FC9AD052A521">
    <w:name w:val="2F45AF5A9FC54071AFD694FC9AD052A521"/>
    <w:rsid w:val="005867F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AAA22A4E767B4E42997BC6C7186DD25A21">
    <w:name w:val="AAA22A4E767B4E42997BC6C7186DD25A21"/>
    <w:rsid w:val="005867F0"/>
    <w:pPr>
      <w:spacing w:before="120" w:after="120" w:line="276" w:lineRule="auto"/>
    </w:pPr>
    <w:rPr>
      <w:lang w:eastAsia="ja-JP"/>
    </w:rPr>
  </w:style>
  <w:style w:type="paragraph" w:customStyle="1" w:styleId="77FECB9ED2DE4C839BD6A5241577F7305">
    <w:name w:val="77FECB9ED2DE4C839BD6A5241577F7305"/>
    <w:rsid w:val="005867F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9906368FFCC4F7F92D0FA9A041DD1395">
    <w:name w:val="49906368FFCC4F7F92D0FA9A041DD1395"/>
    <w:rsid w:val="005867F0"/>
    <w:pPr>
      <w:spacing w:before="120" w:after="120" w:line="276" w:lineRule="auto"/>
    </w:pPr>
    <w:rPr>
      <w:lang w:eastAsia="ja-JP"/>
    </w:rPr>
  </w:style>
  <w:style w:type="paragraph" w:customStyle="1" w:styleId="C17A80BE5B9348049AE2E21DB45BDF0F21">
    <w:name w:val="C17A80BE5B9348049AE2E21DB45BDF0F21"/>
    <w:rsid w:val="005867F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63F90AAC6D3043FD9EF72E35B879C32021">
    <w:name w:val="63F90AAC6D3043FD9EF72E35B879C32021"/>
    <w:rsid w:val="005867F0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E14D40191EBC4FD1AE3070F3B121F31921">
    <w:name w:val="E14D40191EBC4FD1AE3070F3B121F31921"/>
    <w:rsid w:val="005867F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488B29E07630414FA1E8EAE7684D6C6320">
    <w:name w:val="488B29E07630414FA1E8EAE7684D6C6320"/>
    <w:rsid w:val="005867F0"/>
    <w:pPr>
      <w:spacing w:before="120" w:after="120" w:line="276" w:lineRule="auto"/>
      <w:ind w:left="720"/>
      <w:contextualSpacing/>
    </w:pPr>
    <w:rPr>
      <w:lang w:eastAsia="ja-JP"/>
    </w:rPr>
  </w:style>
  <w:style w:type="paragraph" w:customStyle="1" w:styleId="F8BBC99616914762A5220326E054F30D21">
    <w:name w:val="F8BBC99616914762A5220326E054F30D21"/>
    <w:rsid w:val="005867F0"/>
    <w:pPr>
      <w:keepNext/>
      <w:keepLines/>
      <w:numPr>
        <w:numId w:val="1"/>
      </w:numPr>
      <w:pBdr>
        <w:top w:val="single" w:sz="4" w:space="1" w:color="7F7F7F" w:themeColor="text1" w:themeTint="80"/>
      </w:pBdr>
      <w:tabs>
        <w:tab w:val="clear" w:pos="720"/>
      </w:tabs>
      <w:spacing w:before="240" w:after="0" w:line="276" w:lineRule="auto"/>
      <w:ind w:left="360" w:hanging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ja-JP"/>
    </w:rPr>
  </w:style>
  <w:style w:type="paragraph" w:customStyle="1" w:styleId="0B1B085F6A8545BD904516F0295D485A21">
    <w:name w:val="0B1B085F6A8545BD904516F0295D485A21"/>
    <w:rsid w:val="005867F0"/>
    <w:pPr>
      <w:spacing w:before="120" w:after="120" w:line="276" w:lineRule="auto"/>
    </w:pPr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Açık uçlu sorular içeren sınav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H.Hakan Çetinkaya</dc:creator>
  <cp:lastModifiedBy>H.Hakan Çetinkaya</cp:lastModifiedBy>
  <cp:revision>3</cp:revision>
  <dcterms:created xsi:type="dcterms:W3CDTF">2019-05-08T21:45:00Z</dcterms:created>
  <dcterms:modified xsi:type="dcterms:W3CDTF">2019-05-08T21:46:00Z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