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id w:val="347683849"/>
        <w:placeholder>
          <w:docPart w:val="DefaultPlaceholder_-1854013440"/>
        </w:placeholder>
      </w:sdtPr>
      <w:sdtEndPr/>
      <w:sdtContent>
        <w:p w:rsidR="00A62675" w:rsidRPr="00946148" w:rsidRDefault="00A62675" w:rsidP="00A62675">
          <w:pPr>
            <w:pStyle w:val="Balk1"/>
            <w:spacing w:before="0"/>
            <w:rPr>
              <w:b/>
            </w:rPr>
          </w:pPr>
          <w:r>
            <w:rPr>
              <w:b/>
            </w:rPr>
            <w:t>Materyal Numarası -</w:t>
          </w:r>
          <w:r w:rsidRPr="00946148">
            <w:rPr>
              <w:b/>
            </w:rPr>
            <w:t xml:space="preserve"> Materyal Başlığı</w:t>
          </w:r>
        </w:p>
      </w:sdtContent>
    </w:sdt>
    <w:sdt>
      <w:sdtPr>
        <w:id w:val="-1311702700"/>
        <w:showingPlcHdr/>
        <w:picture/>
      </w:sdtPr>
      <w:sdtEndPr/>
      <w:sdtContent>
        <w:p w:rsidR="005D4B18" w:rsidRDefault="00946A4C" w:rsidP="001E4C9A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5760000" cy="4320000"/>
                <wp:effectExtent l="0" t="0" r="0" b="4445"/>
                <wp:docPr id="8" name="Resi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0" cy="43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id w:val="-1463422230"/>
        <w:showingPlcHdr/>
        <w:picture/>
      </w:sdtPr>
      <w:sdtEndPr/>
      <w:sdtContent>
        <w:p w:rsidR="00946A4C" w:rsidRDefault="00946A4C" w:rsidP="00946A4C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5760000" cy="4320000"/>
                <wp:effectExtent l="0" t="0" r="0" b="4445"/>
                <wp:docPr id="9" name="Resi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0" cy="43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b/>
        </w:rPr>
        <w:id w:val="2036689565"/>
        <w:placeholder>
          <w:docPart w:val="09FE1BBE06804BF4A995D9E4DCD7F576"/>
        </w:placeholder>
      </w:sdtPr>
      <w:sdtContent>
        <w:p w:rsidR="00830BC5" w:rsidRDefault="00830BC5" w:rsidP="00830BC5">
          <w:pPr>
            <w:pStyle w:val="Balk1"/>
            <w:spacing w:before="0"/>
            <w:rPr>
              <w:rFonts w:asciiTheme="minorHAnsi" w:eastAsiaTheme="minorEastAsia" w:hAnsiTheme="minorHAnsi" w:cstheme="minorBidi"/>
              <w:bCs/>
              <w:color w:val="auto"/>
              <w:sz w:val="22"/>
              <w:szCs w:val="22"/>
            </w:rPr>
          </w:pPr>
          <w:r>
            <w:rPr>
              <w:b/>
            </w:rPr>
            <w:t>Materyal Numarası -</w:t>
          </w:r>
          <w:r w:rsidRPr="00946148">
            <w:rPr>
              <w:b/>
            </w:rPr>
            <w:t xml:space="preserve"> Materyal Başlığı</w:t>
          </w:r>
        </w:p>
      </w:sdtContent>
    </w:sdt>
    <w:tbl>
      <w:tblPr>
        <w:tblStyle w:val="PlainTable4"/>
        <w:tblpPr w:leftFromText="141" w:rightFromText="141" w:vertAnchor="text" w:horzAnchor="margin" w:tblpY="383"/>
        <w:tblW w:w="5000" w:type="pct"/>
        <w:tblLook w:val="04A0" w:firstRow="1" w:lastRow="0" w:firstColumn="1" w:lastColumn="0" w:noHBand="0" w:noVBand="1"/>
        <w:tblDescription w:val="İlk tabloda eğitmen, ad, sınıf ve dönem alanlarını içeren sınav bilgileri yer alır. İkinci tabloda tarih bilgisi yer alır"/>
      </w:tblPr>
      <w:tblGrid>
        <w:gridCol w:w="3330"/>
        <w:gridCol w:w="7091"/>
      </w:tblGrid>
      <w:tr w:rsidR="00830BC5" w:rsidRPr="00F65E87" w:rsidTr="00830B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sdt>
            <w:sdtPr>
              <w:alias w:val="Ad:"/>
              <w:tag w:val="Ad:"/>
              <w:id w:val="306360060"/>
              <w:lock w:val="contentLocked"/>
              <w:placeholder>
                <w:docPart w:val="9E5CE9E2E52F4EADAA03A5B113D0B99C"/>
              </w:placeholder>
              <w:temporary/>
              <w:showingPlcHdr/>
            </w:sdtPr>
            <w:sdtContent>
              <w:p w:rsidR="00830BC5" w:rsidRPr="00F65E87" w:rsidRDefault="00830BC5" w:rsidP="006E089D">
                <w:pPr>
                  <w:pStyle w:val="Balk2"/>
                  <w:spacing w:before="0" w:line="360" w:lineRule="auto"/>
                  <w:outlineLvl w:val="1"/>
                </w:pPr>
                <w:r>
                  <w:t>Materyali Hazırlayanlar</w:t>
                </w:r>
              </w:p>
            </w:sdtContent>
          </w:sdt>
        </w:tc>
        <w:sdt>
          <w:sdtPr>
            <w:alias w:val="Ad girin:"/>
            <w:tag w:val="Ad girin:"/>
            <w:id w:val="1711760832"/>
            <w:placeholder>
              <w:docPart w:val="0797A58CD2294BE0BC8BDA4E100623AD"/>
            </w:placeholder>
            <w:temporary/>
            <w:showingPlcHdr/>
          </w:sdtPr>
          <w:sdtContent>
            <w:tc>
              <w:tcPr>
                <w:tcW w:w="7091" w:type="dxa"/>
              </w:tcPr>
              <w:p w:rsidR="00830BC5" w:rsidRPr="00F65E87" w:rsidRDefault="00830BC5" w:rsidP="008E7FA7">
                <w:pPr>
                  <w:spacing w:before="0" w:line="360" w:lineRule="auto"/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8E7FA7">
                  <w:rPr>
                    <w:b w:val="0"/>
                    <w:lang w:bidi="tr-TR"/>
                  </w:rPr>
                  <w:t>Adınızı ve soyadınızı yazınız</w:t>
                </w:r>
              </w:p>
            </w:tc>
          </w:sdtContent>
        </w:sdt>
      </w:tr>
      <w:tr w:rsidR="00830BC5" w:rsidRPr="00F65E87" w:rsidTr="00830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sdt>
            <w:sdtPr>
              <w:alias w:val="Ad:"/>
              <w:tag w:val="Ad:"/>
              <w:id w:val="701837120"/>
              <w:lock w:val="contentLocked"/>
              <w:placeholder>
                <w:docPart w:val="A14D2C777F564AC1B482175F3134A3A7"/>
              </w:placeholder>
              <w:temporary/>
              <w:showingPlcHdr/>
            </w:sdtPr>
            <w:sdtContent>
              <w:p w:rsidR="00830BC5" w:rsidRPr="00A62675" w:rsidRDefault="00830BC5" w:rsidP="008E7FA7">
                <w:pPr>
                  <w:pStyle w:val="Balk2"/>
                  <w:spacing w:before="0" w:line="360" w:lineRule="auto"/>
                  <w:outlineLvl w:val="1"/>
                  <w:rPr>
                    <w:rFonts w:asciiTheme="minorHAnsi" w:eastAsiaTheme="minorEastAsia" w:hAnsiTheme="minorHAnsi" w:cstheme="minorBidi"/>
                    <w:color w:val="auto"/>
                    <w:szCs w:val="22"/>
                  </w:rPr>
                </w:pPr>
                <w:r>
                  <w:t>Bölümü</w:t>
                </w:r>
              </w:p>
            </w:sdtContent>
          </w:sdt>
        </w:tc>
        <w:tc>
          <w:tcPr>
            <w:tcW w:w="7091" w:type="dxa"/>
          </w:tcPr>
          <w:sdt>
            <w:sdtPr>
              <w:id w:val="115335599"/>
              <w:placeholder>
                <w:docPart w:val="3D5C769244824D658FEA1526D97D1E62"/>
              </w:placeholder>
              <w:showingPlcHdr/>
              <w:comboBox>
                <w:listItem w:value="Kayıtlı olduğunuz programı seçiniz."/>
                <w:listItem w:displayText="Bilgisayar ve Öğretim Teknolojileri Öğretmenliği" w:value="Bilgisayar ve Öğretim Teknolojileri Öğretmenliği"/>
                <w:listItem w:displayText="İlköğretim Matematik Öğretmenliği" w:value="İlköğretim Matematik Öğretmenliği"/>
                <w:listItem w:displayText="İngilizce Öğretmenliği" w:value="İngilizce Öğretmenliği"/>
                <w:listItem w:displayText="Matematik Öğretmenliği" w:value="Matematik Öğretmenliği"/>
                <w:listItem w:displayText="Okul Öncesi Öğretmenliği" w:value="Okul Öncesi Öğretmenliği"/>
                <w:listItem w:displayText="Rehberlik ve Psikolojik Danışmanlık" w:value="Rehberlik ve Psikolojik Danışmanlık"/>
                <w:listItem w:displayText="Sınıf Öğretmenliği" w:value="Sınıf Öğretmenliği"/>
                <w:listItem w:displayText="Türkçe Öğretmenliği" w:value="Türkçe Öğretmenliği"/>
                <w:listItem w:displayText="Türk Dili ve Edebiyatı Öğretmenliği" w:value="Türk Dili ve Edebiyatı Öğretmenliği"/>
              </w:comboBox>
            </w:sdtPr>
            <w:sdtContent>
              <w:p w:rsidR="00830BC5" w:rsidRPr="00F65E87" w:rsidRDefault="00830BC5" w:rsidP="008E7FA7">
                <w:pPr>
                  <w:spacing w:before="0"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YerTutucuMetni"/>
                  </w:rPr>
                  <w:t>Kayıtlı olduğunuz programı</w:t>
                </w:r>
                <w:r w:rsidRPr="001B2012">
                  <w:rPr>
                    <w:rStyle w:val="YerTutucuMetni"/>
                  </w:rPr>
                  <w:t xml:space="preserve"> seçin</w:t>
                </w:r>
                <w:r>
                  <w:rPr>
                    <w:rStyle w:val="YerTutucuMetni"/>
                  </w:rPr>
                  <w:t>iz</w:t>
                </w:r>
                <w:r w:rsidRPr="001B2012">
                  <w:rPr>
                    <w:rStyle w:val="YerTutucuMetni"/>
                  </w:rPr>
                  <w:t>.</w:t>
                </w:r>
              </w:p>
            </w:sdtContent>
          </w:sdt>
        </w:tc>
      </w:tr>
      <w:tr w:rsidR="00830BC5" w:rsidRPr="00F65E87" w:rsidTr="00830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sdt>
            <w:sdtPr>
              <w:alias w:val="Ad:"/>
              <w:tag w:val="Ad:"/>
              <w:id w:val="-80214063"/>
              <w:lock w:val="contentLocked"/>
              <w:placeholder>
                <w:docPart w:val="A9915B0ED8EE436B8704B29559180DFA"/>
              </w:placeholder>
              <w:temporary/>
              <w:showingPlcHdr/>
            </w:sdtPr>
            <w:sdtContent>
              <w:p w:rsidR="00830BC5" w:rsidRPr="008E7FA7" w:rsidRDefault="00830BC5" w:rsidP="008E7FA7">
                <w:pPr>
                  <w:pStyle w:val="Balk2"/>
                  <w:spacing w:before="0" w:line="360" w:lineRule="auto"/>
                  <w:outlineLvl w:val="1"/>
                  <w:rPr>
                    <w:rFonts w:asciiTheme="minorHAnsi" w:eastAsiaTheme="minorEastAsia" w:hAnsiTheme="minorHAnsi" w:cstheme="minorBidi"/>
                    <w:color w:val="auto"/>
                    <w:szCs w:val="22"/>
                  </w:rPr>
                </w:pPr>
                <w:r>
                  <w:t>Öğrenci Numarası</w:t>
                </w:r>
              </w:p>
            </w:sdtContent>
          </w:sdt>
        </w:tc>
        <w:sdt>
          <w:sdtPr>
            <w:alias w:val="Sınıfı girin:"/>
            <w:tag w:val="Sınıfı girin:"/>
            <w:id w:val="2090343510"/>
            <w:placeholder>
              <w:docPart w:val="DD6C65EBC5884E3BBB116764E6E904FD"/>
            </w:placeholder>
            <w:temporary/>
            <w:showingPlcHdr/>
          </w:sdtPr>
          <w:sdtContent>
            <w:tc>
              <w:tcPr>
                <w:tcW w:w="7091" w:type="dxa"/>
              </w:tcPr>
              <w:p w:rsidR="00830BC5" w:rsidRPr="00F65E87" w:rsidRDefault="00830BC5" w:rsidP="005D4B18">
                <w:pPr>
                  <w:spacing w:before="0"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tr-TR"/>
                  </w:rPr>
                  <w:t xml:space="preserve">Öğrenci numaranızı yazınız </w:t>
                </w:r>
              </w:p>
            </w:tc>
          </w:sdtContent>
        </w:sdt>
      </w:tr>
      <w:tr w:rsidR="00830BC5" w:rsidRPr="00F65E87" w:rsidTr="00830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sdt>
            <w:sdtPr>
              <w:alias w:val="Ad:"/>
              <w:tag w:val="Ad:"/>
              <w:id w:val="1677760831"/>
              <w:lock w:val="contentLocked"/>
              <w:placeholder>
                <w:docPart w:val="7C561E7C8E08423486166B73D25D519E"/>
              </w:placeholder>
              <w:temporary/>
              <w:showingPlcHdr/>
            </w:sdtPr>
            <w:sdtContent>
              <w:p w:rsidR="00830BC5" w:rsidRPr="00040925" w:rsidRDefault="00830BC5" w:rsidP="00040925">
                <w:pPr>
                  <w:pStyle w:val="Balk2"/>
                  <w:spacing w:before="0" w:line="360" w:lineRule="auto"/>
                  <w:outlineLvl w:val="1"/>
                  <w:rPr>
                    <w:rFonts w:asciiTheme="minorHAnsi" w:eastAsiaTheme="minorEastAsia" w:hAnsiTheme="minorHAnsi" w:cstheme="minorBidi"/>
                    <w:color w:val="auto"/>
                    <w:szCs w:val="22"/>
                  </w:rPr>
                </w:pPr>
                <w:r>
                  <w:t>Materyal Türü</w:t>
                </w:r>
              </w:p>
            </w:sdtContent>
          </w:sdt>
        </w:tc>
        <w:sdt>
          <w:sdtPr>
            <w:id w:val="-1265755173"/>
            <w:placeholder>
              <w:docPart w:val="ED77DDAED323436F8CC8E4E0BBF035B4"/>
            </w:placeholder>
            <w:showingPlcHdr/>
            <w:comboBox>
              <w:listItem w:value="Bir öğe seçin."/>
              <w:listItem w:displayText="3 Boyutlu Materyal" w:value="3 Boyutlu Materyal"/>
              <w:listItem w:displayText="Poster" w:value="Poster"/>
              <w:listItem w:displayText="Dijital Materyal" w:value="Dijital Materyal"/>
              <w:listItem w:displayText="Diğer" w:value="Diğer"/>
            </w:comboBox>
          </w:sdtPr>
          <w:sdtContent>
            <w:tc>
              <w:tcPr>
                <w:tcW w:w="7091" w:type="dxa"/>
              </w:tcPr>
              <w:p w:rsidR="00830BC5" w:rsidRDefault="00830BC5" w:rsidP="008E7FA7">
                <w:pPr>
                  <w:spacing w:before="0"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B2012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830BC5" w:rsidRPr="00F65E87" w:rsidTr="00830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sdt>
            <w:sdtPr>
              <w:alias w:val="Ad:"/>
              <w:tag w:val="Ad:"/>
              <w:id w:val="1138604067"/>
              <w:lock w:val="contentLocked"/>
              <w:placeholder>
                <w:docPart w:val="3606F87CFA814609AC11561EEEE33F31"/>
              </w:placeholder>
              <w:temporary/>
              <w:showingPlcHdr/>
            </w:sdtPr>
            <w:sdtContent>
              <w:p w:rsidR="00830BC5" w:rsidRPr="00040925" w:rsidRDefault="00830BC5" w:rsidP="00040925">
                <w:pPr>
                  <w:pStyle w:val="Balk2"/>
                  <w:spacing w:before="0" w:line="360" w:lineRule="auto"/>
                  <w:outlineLvl w:val="1"/>
                  <w:rPr>
                    <w:rFonts w:asciiTheme="minorHAnsi" w:eastAsiaTheme="minorEastAsia" w:hAnsiTheme="minorHAnsi" w:cstheme="minorBidi"/>
                    <w:color w:val="auto"/>
                    <w:szCs w:val="22"/>
                  </w:rPr>
                </w:pPr>
                <w:r>
                  <w:t xml:space="preserve">Çalışma Türü </w:t>
                </w:r>
              </w:p>
            </w:sdtContent>
          </w:sdt>
        </w:tc>
        <w:sdt>
          <w:sdtPr>
            <w:id w:val="1459691798"/>
            <w:placeholder>
              <w:docPart w:val="68774B465FF04D2C80DC318651505D21"/>
            </w:placeholder>
            <w:showingPlcHdr/>
            <w:comboBox>
              <w:listItem w:value="Bir öğe seçin."/>
              <w:listItem w:displayText="Bireysel" w:value="Bireysel"/>
              <w:listItem w:displayText="Grup" w:value="Grup"/>
            </w:comboBox>
          </w:sdtPr>
          <w:sdtContent>
            <w:tc>
              <w:tcPr>
                <w:tcW w:w="7091" w:type="dxa"/>
              </w:tcPr>
              <w:p w:rsidR="00830BC5" w:rsidRDefault="00830BC5" w:rsidP="008E7FA7">
                <w:pPr>
                  <w:spacing w:before="0"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B2012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830BC5" w:rsidRPr="00F65E87" w:rsidTr="00830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sdt>
            <w:sdtPr>
              <w:alias w:val="Ad:"/>
              <w:tag w:val="Ad:"/>
              <w:id w:val="-154139511"/>
              <w:lock w:val="contentLocked"/>
              <w:placeholder>
                <w:docPart w:val="6309B94B7ED34091BDB97E434F3047C9"/>
              </w:placeholder>
              <w:temporary/>
              <w:showingPlcHdr/>
            </w:sdtPr>
            <w:sdtContent>
              <w:p w:rsidR="00830BC5" w:rsidRPr="00040925" w:rsidRDefault="00830BC5" w:rsidP="008E7FA7">
                <w:pPr>
                  <w:pStyle w:val="Balk2"/>
                  <w:spacing w:before="0" w:line="360" w:lineRule="auto"/>
                  <w:outlineLvl w:val="1"/>
                  <w:rPr>
                    <w:rFonts w:asciiTheme="minorHAnsi" w:eastAsiaTheme="minorEastAsia" w:hAnsiTheme="minorHAnsi" w:cstheme="minorBidi"/>
                    <w:color w:val="auto"/>
                    <w:szCs w:val="22"/>
                  </w:rPr>
                </w:pPr>
                <w:r w:rsidRPr="00040925">
                  <w:t>Materyalin Hazırlandığı Dersin Kodu ve Adı</w:t>
                </w:r>
              </w:p>
            </w:sdtContent>
          </w:sdt>
        </w:tc>
        <w:sdt>
          <w:sdtPr>
            <w:alias w:val="Eğitmeni girin:"/>
            <w:tag w:val="Eğitmeni girin:"/>
            <w:id w:val="909964761"/>
            <w:placeholder>
              <w:docPart w:val="E5A3DF2575864FB8BF2C784CA3D2B58D"/>
            </w:placeholder>
            <w:temporary/>
            <w:showingPlcHdr/>
          </w:sdtPr>
          <w:sdtContent>
            <w:tc>
              <w:tcPr>
                <w:tcW w:w="7091" w:type="dxa"/>
              </w:tcPr>
              <w:p w:rsidR="00830BC5" w:rsidRPr="00F65E87" w:rsidRDefault="00830BC5" w:rsidP="00040925">
                <w:pPr>
                  <w:spacing w:before="0"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Örn: </w:t>
                </w:r>
                <w:r w:rsidRPr="003C296A">
                  <w:rPr>
                    <w:lang w:bidi="tr-TR"/>
                  </w:rPr>
                  <w:t>EĞT242 - Öğretim Teknolojileri ve Materyal Geliştirm</w:t>
                </w:r>
                <w:r>
                  <w:rPr>
                    <w:lang w:bidi="tr-TR"/>
                  </w:rPr>
                  <w:t>e</w:t>
                </w:r>
              </w:p>
            </w:tc>
          </w:sdtContent>
        </w:sdt>
      </w:tr>
      <w:tr w:rsidR="00830BC5" w:rsidRPr="00F65E87" w:rsidTr="00830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sdt>
            <w:sdtPr>
              <w:alias w:val="Ad:"/>
              <w:tag w:val="Ad:"/>
              <w:id w:val="-1495255725"/>
              <w:lock w:val="contentLocked"/>
              <w:placeholder>
                <w:docPart w:val="C53EEACA3B604F679451BB30512197E4"/>
              </w:placeholder>
              <w:temporary/>
              <w:showingPlcHdr/>
            </w:sdtPr>
            <w:sdtContent>
              <w:p w:rsidR="00830BC5" w:rsidRPr="00040925" w:rsidRDefault="00830BC5" w:rsidP="00A75DE8">
                <w:pPr>
                  <w:pStyle w:val="Balk2"/>
                  <w:spacing w:before="0" w:line="360" w:lineRule="auto"/>
                  <w:outlineLvl w:val="1"/>
                  <w:rPr>
                    <w:rFonts w:asciiTheme="minorHAnsi" w:eastAsiaTheme="minorEastAsia" w:hAnsiTheme="minorHAnsi" w:cstheme="minorBidi"/>
                    <w:color w:val="auto"/>
                    <w:szCs w:val="22"/>
                  </w:rPr>
                </w:pPr>
                <w:r>
                  <w:t>Ders Sorumlusu</w:t>
                </w:r>
              </w:p>
            </w:sdtContent>
          </w:sdt>
        </w:tc>
        <w:sdt>
          <w:sdtPr>
            <w:alias w:val="Eğitmeni girin:"/>
            <w:tag w:val="Eğitmeni girin:"/>
            <w:id w:val="1505009985"/>
            <w:placeholder>
              <w:docPart w:val="9C2433F8EAA647609B9C8ADD4644B485"/>
            </w:placeholder>
            <w:temporary/>
            <w:showingPlcHdr/>
          </w:sdtPr>
          <w:sdtContent>
            <w:tc>
              <w:tcPr>
                <w:tcW w:w="7091" w:type="dxa"/>
              </w:tcPr>
              <w:p w:rsidR="00830BC5" w:rsidRPr="00F65E87" w:rsidRDefault="00830BC5" w:rsidP="008E7FA7">
                <w:pPr>
                  <w:spacing w:before="0"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tr-TR"/>
                  </w:rPr>
                  <w:t>Ders sorumlusunu yazınız</w:t>
                </w:r>
              </w:p>
            </w:tc>
          </w:sdtContent>
        </w:sdt>
      </w:tr>
    </w:tbl>
    <w:p w:rsidR="00946A4C" w:rsidRPr="00946A4C" w:rsidRDefault="00946A4C" w:rsidP="008E20DF">
      <w:pPr>
        <w:pStyle w:val="Ynergeler"/>
        <w:rPr>
          <w:sz w:val="2"/>
        </w:rPr>
      </w:pPr>
    </w:p>
    <w:p w:rsidR="00946A4C" w:rsidRPr="00F65E87" w:rsidRDefault="003D78F6" w:rsidP="008E20DF">
      <w:pPr>
        <w:pStyle w:val="Balk3"/>
      </w:pPr>
      <w:sdt>
        <w:sdtPr>
          <w:alias w:val="Hedef Kitlesi"/>
          <w:tag w:val="Hedef Kitlesi"/>
          <w:id w:val="-445305094"/>
          <w:lock w:val="contentLocked"/>
          <w:placeholder>
            <w:docPart w:val="2F45AF5A9FC54071AFD694FC9AD052A5"/>
          </w:placeholder>
          <w:temporary/>
          <w:showingPlcHdr/>
        </w:sdtPr>
        <w:sdtEndPr>
          <w:rPr>
            <w:lang w:bidi="tr-TR"/>
          </w:rPr>
        </w:sdtEndPr>
        <w:sdtContent>
          <w:r w:rsidR="00946A4C" w:rsidRPr="000C780A">
            <w:rPr>
              <w:b/>
              <w:lang w:bidi="tr-TR"/>
            </w:rPr>
            <w:t>Hedef Kitlesi</w:t>
          </w:r>
        </w:sdtContent>
      </w:sdt>
    </w:p>
    <w:sdt>
      <w:sdtPr>
        <w:alias w:val="İlk soruya yanıt girin:"/>
        <w:tag w:val="İlk soruya yanıt girin:"/>
        <w:id w:val="1152262460"/>
        <w:placeholder>
          <w:docPart w:val="AAA22A4E767B4E42997BC6C7186DD25A"/>
        </w:placeholder>
        <w:temporary/>
        <w:showingPlcHdr/>
      </w:sdtPr>
      <w:sdtEndPr/>
      <w:sdtContent>
        <w:p w:rsidR="00B304C5" w:rsidRDefault="00946A4C" w:rsidP="008E20DF">
          <w:pPr>
            <w:jc w:val="both"/>
          </w:pPr>
          <w:r w:rsidRPr="00B35137">
            <w:rPr>
              <w:lang w:bidi="tr-TR"/>
            </w:rPr>
            <w:t>Materyalin/Posterin Hedef Kitlesi</w:t>
          </w:r>
          <w:r>
            <w:rPr>
              <w:lang w:bidi="tr-TR"/>
            </w:rPr>
            <w:t>-</w:t>
          </w:r>
          <w:r w:rsidRPr="00B35137">
            <w:t xml:space="preserve"> </w:t>
          </w:r>
          <w:r w:rsidRPr="00B35137">
            <w:rPr>
              <w:lang w:bidi="tr-TR"/>
            </w:rPr>
            <w:t>Örn: İlkokul 1. sınıf, B1 Dil Seviyesi, vb.</w:t>
          </w:r>
        </w:p>
      </w:sdtContent>
    </w:sdt>
    <w:p w:rsidR="009347E2" w:rsidRPr="00F65E87" w:rsidRDefault="003D78F6" w:rsidP="007E636D">
      <w:pPr>
        <w:pStyle w:val="Balk3"/>
      </w:pPr>
      <w:sdt>
        <w:sdtPr>
          <w:alias w:val="Konu"/>
          <w:tag w:val="Konu"/>
          <w:id w:val="804431312"/>
          <w:lock w:val="contentLocked"/>
          <w:placeholder>
            <w:docPart w:val="77FECB9ED2DE4C839BD6A5241577F730"/>
          </w:placeholder>
          <w:temporary/>
          <w:showingPlcHdr/>
        </w:sdtPr>
        <w:sdtEndPr/>
        <w:sdtContent>
          <w:r w:rsidR="009347E2" w:rsidRPr="009347E2">
            <w:rPr>
              <w:b/>
            </w:rPr>
            <w:t>Konu</w:t>
          </w:r>
        </w:sdtContent>
      </w:sdt>
    </w:p>
    <w:p w:rsidR="009347E2" w:rsidRDefault="003D78F6" w:rsidP="007E636D">
      <w:pPr>
        <w:jc w:val="both"/>
      </w:pPr>
      <w:sdt>
        <w:sdtPr>
          <w:alias w:val="Dördüncü soruya yanıt girin:"/>
          <w:tag w:val="Dördüncü soruya yanıt girin:"/>
          <w:id w:val="-2007971597"/>
          <w:placeholder>
            <w:docPart w:val="49906368FFCC4F7F92D0FA9A041DD139"/>
          </w:placeholder>
          <w:temporary/>
          <w:showingPlcHdr/>
        </w:sdtPr>
        <w:sdtEndPr/>
        <w:sdtContent>
          <w:r w:rsidR="009347E2" w:rsidRPr="00B35137">
            <w:rPr>
              <w:lang w:bidi="tr-TR"/>
            </w:rPr>
            <w:t xml:space="preserve">Materyal </w:t>
          </w:r>
          <w:r w:rsidR="009347E2">
            <w:rPr>
              <w:lang w:bidi="tr-TR"/>
            </w:rPr>
            <w:t>hangi konu ile ilgili olduğunu yazınız. Örn: Kuvvet ve Hareket, İskelet Sistemi, vb.</w:t>
          </w:r>
        </w:sdtContent>
      </w:sdt>
    </w:p>
    <w:p w:rsidR="00946A4C" w:rsidRPr="00F65E87" w:rsidRDefault="003D78F6" w:rsidP="008E20DF">
      <w:pPr>
        <w:pStyle w:val="Balk3"/>
      </w:pPr>
      <w:sdt>
        <w:sdtPr>
          <w:alias w:val="Öğrenme Kazanımları"/>
          <w:tag w:val="Öğrenme Kazanımları"/>
          <w:id w:val="1838112475"/>
          <w:lock w:val="contentLocked"/>
          <w:placeholder>
            <w:docPart w:val="C17A80BE5B9348049AE2E21DB45BDF0F"/>
          </w:placeholder>
          <w:temporary/>
          <w:showingPlcHdr/>
        </w:sdtPr>
        <w:sdtEndPr/>
        <w:sdtContent>
          <w:r w:rsidR="00945B96">
            <w:rPr>
              <w:b/>
              <w:lang w:bidi="tr-TR"/>
            </w:rPr>
            <w:t>Öğrenme K</w:t>
          </w:r>
          <w:r w:rsidR="00946A4C" w:rsidRPr="000C780A">
            <w:rPr>
              <w:b/>
              <w:lang w:bidi="tr-TR"/>
            </w:rPr>
            <w:t>azanım</w:t>
          </w:r>
          <w:r w:rsidR="00945B96">
            <w:rPr>
              <w:b/>
              <w:lang w:bidi="tr-TR"/>
            </w:rPr>
            <w:t>ları</w:t>
          </w:r>
        </w:sdtContent>
      </w:sdt>
    </w:p>
    <w:sdt>
      <w:sdtPr>
        <w:alias w:val="İlk soruya yanıt girin:"/>
        <w:tag w:val="İlk soruya yanıt girin:"/>
        <w:id w:val="-503665642"/>
        <w:lock w:val="contentLocked"/>
        <w:placeholder>
          <w:docPart w:val="AACAEAB307354B7D9A4E8567F79213CD"/>
        </w:placeholder>
        <w:temporary/>
        <w:showingPlcHdr/>
      </w:sdtPr>
      <w:sdtEndPr/>
      <w:sdtContent>
        <w:p w:rsidR="0060337B" w:rsidRDefault="0060337B" w:rsidP="0060337B">
          <w:pPr>
            <w:jc w:val="both"/>
          </w:pPr>
          <w:r>
            <w:t>Bu materyal kullanımı sonucunda öğrenciler,</w:t>
          </w:r>
        </w:p>
      </w:sdtContent>
    </w:sdt>
    <w:sdt>
      <w:sdtPr>
        <w:alias w:val="İkinci soruya yanıt girin:"/>
        <w:tag w:val="İkinci soruya yanıt girin:"/>
        <w:id w:val="-85622363"/>
        <w:placeholder>
          <w:docPart w:val="63F90AAC6D3043FD9EF72E35B879C320"/>
        </w:placeholder>
        <w:temporary/>
        <w:showingPlcHdr/>
      </w:sdtPr>
      <w:sdtEndPr/>
      <w:sdtContent>
        <w:p w:rsidR="00946A4C" w:rsidRPr="00F65E87" w:rsidRDefault="0060337B" w:rsidP="0060337B">
          <w:pPr>
            <w:pStyle w:val="ListeParagraf"/>
            <w:numPr>
              <w:ilvl w:val="0"/>
              <w:numId w:val="13"/>
            </w:numPr>
            <w:jc w:val="both"/>
          </w:pPr>
          <w:r>
            <w:t>… bilgi sahibi olabilecektir, vb. (</w:t>
          </w:r>
          <w:r w:rsidR="00946A4C" w:rsidRPr="00B35137">
            <w:rPr>
              <w:lang w:bidi="tr-TR"/>
            </w:rPr>
            <w:t>Materyalin Kazanımları / Posterin Amacı</w:t>
          </w:r>
          <w:r>
            <w:rPr>
              <w:lang w:bidi="tr-TR"/>
            </w:rPr>
            <w:t>)</w:t>
          </w:r>
          <w:r w:rsidR="00946A4C">
            <w:rPr>
              <w:lang w:bidi="tr-TR"/>
            </w:rPr>
            <w:t xml:space="preserve"> </w:t>
          </w:r>
        </w:p>
      </w:sdtContent>
    </w:sdt>
    <w:p w:rsidR="00946A4C" w:rsidRPr="00F65E87" w:rsidRDefault="003D78F6" w:rsidP="008E20DF">
      <w:pPr>
        <w:pStyle w:val="Balk3"/>
      </w:pPr>
      <w:sdt>
        <w:sdtPr>
          <w:alias w:val="Kullanılan Malzemeler / Yazılımlar"/>
          <w:tag w:val="Kullanılan Malzemeler / Yazılımlar"/>
          <w:id w:val="1732972929"/>
          <w:lock w:val="contentLocked"/>
          <w:placeholder>
            <w:docPart w:val="E14D40191EBC4FD1AE3070F3B121F319"/>
          </w:placeholder>
          <w:temporary/>
          <w:showingPlcHdr/>
        </w:sdtPr>
        <w:sdtEndPr/>
        <w:sdtContent>
          <w:r w:rsidR="00946A4C" w:rsidRPr="000C780A">
            <w:rPr>
              <w:b/>
              <w:lang w:bidi="tr-TR"/>
            </w:rPr>
            <w:t>Kullanılan Malzemeler / Yazılımlar</w:t>
          </w:r>
        </w:sdtContent>
      </w:sdt>
    </w:p>
    <w:sdt>
      <w:sdtPr>
        <w:alias w:val="Üçüncü soruya yanıt girin:"/>
        <w:tag w:val="Üçüncü soruya yanıt girin:"/>
        <w:id w:val="1418672450"/>
        <w:placeholder>
          <w:docPart w:val="488B29E07630414FA1E8EAE7684D6C63"/>
        </w:placeholder>
        <w:temporary/>
        <w:showingPlcHdr/>
      </w:sdtPr>
      <w:sdtEndPr/>
      <w:sdtContent>
        <w:p w:rsidR="00946A4C" w:rsidRPr="00F65E87" w:rsidRDefault="00946A4C" w:rsidP="003C296A">
          <w:pPr>
            <w:pStyle w:val="ListeParagraf"/>
            <w:numPr>
              <w:ilvl w:val="0"/>
              <w:numId w:val="12"/>
            </w:numPr>
            <w:jc w:val="both"/>
            <w:rPr>
              <w:lang w:bidi="tr-TR"/>
            </w:rPr>
          </w:pPr>
          <w:r w:rsidRPr="00B35137">
            <w:rPr>
              <w:lang w:bidi="tr-TR"/>
            </w:rPr>
            <w:t>Maddeler halinde</w:t>
          </w:r>
          <w:r w:rsidR="003C296A">
            <w:rPr>
              <w:lang w:bidi="tr-TR"/>
            </w:rPr>
            <w:t xml:space="preserve"> </w:t>
          </w:r>
          <w:r w:rsidRPr="00B35137">
            <w:rPr>
              <w:lang w:bidi="tr-TR"/>
            </w:rPr>
            <w:t>yazınız.</w:t>
          </w:r>
        </w:p>
      </w:sdtContent>
    </w:sdt>
    <w:p w:rsidR="00946A4C" w:rsidRPr="00F65E87" w:rsidRDefault="003D78F6" w:rsidP="008E20DF">
      <w:pPr>
        <w:pStyle w:val="Balk3"/>
      </w:pPr>
      <w:sdt>
        <w:sdtPr>
          <w:alias w:val="Açıklamalar"/>
          <w:tag w:val="Açıklamalar"/>
          <w:id w:val="-308488956"/>
          <w:lock w:val="contentLocked"/>
          <w:placeholder>
            <w:docPart w:val="F8BBC99616914762A5220326E054F30D"/>
          </w:placeholder>
          <w:temporary/>
          <w:showingPlcHdr/>
        </w:sdtPr>
        <w:sdtEndPr/>
        <w:sdtContent>
          <w:r w:rsidR="006E089D">
            <w:rPr>
              <w:b/>
              <w:lang w:bidi="tr-TR"/>
            </w:rPr>
            <w:t>Açıklamalar</w:t>
          </w:r>
        </w:sdtContent>
      </w:sdt>
    </w:p>
    <w:p w:rsidR="00946A4C" w:rsidRDefault="003D78F6" w:rsidP="008E20DF">
      <w:pPr>
        <w:jc w:val="both"/>
      </w:pPr>
      <w:sdt>
        <w:sdtPr>
          <w:alias w:val="Dördüncü soruya yanıt girin:"/>
          <w:tag w:val="Dördüncü soruya yanıt girin:"/>
          <w:id w:val="1204062261"/>
          <w:placeholder>
            <w:docPart w:val="0B1B085F6A8545BD904516F0295D485A"/>
          </w:placeholder>
          <w:temporary/>
          <w:showingPlcHdr/>
        </w:sdtPr>
        <w:sdtEndPr/>
        <w:sdtContent>
          <w:r w:rsidR="00946A4C" w:rsidRPr="00B35137">
            <w:rPr>
              <w:lang w:bidi="tr-TR"/>
            </w:rPr>
            <w:t>Materyal</w:t>
          </w:r>
          <w:r w:rsidR="00B304C5">
            <w:rPr>
              <w:lang w:bidi="tr-TR"/>
            </w:rPr>
            <w:t>in</w:t>
          </w:r>
          <w:r w:rsidR="00946A4C" w:rsidRPr="00B35137">
            <w:rPr>
              <w:lang w:bidi="tr-TR"/>
            </w:rPr>
            <w:t xml:space="preserve"> </w:t>
          </w:r>
          <w:r w:rsidR="00B304C5">
            <w:rPr>
              <w:lang w:bidi="tr-TR"/>
            </w:rPr>
            <w:t>nasıl kullanıldığını</w:t>
          </w:r>
          <w:r w:rsidR="00946A4C" w:rsidRPr="00B35137">
            <w:rPr>
              <w:lang w:bidi="tr-TR"/>
            </w:rPr>
            <w:t>/Posterin kapsamı</w:t>
          </w:r>
          <w:r w:rsidR="00B304C5">
            <w:rPr>
              <w:lang w:bidi="tr-TR"/>
            </w:rPr>
            <w:t>nın ne olduğunu</w:t>
          </w:r>
          <w:r w:rsidR="00946A4C" w:rsidRPr="00B35137">
            <w:rPr>
              <w:lang w:bidi="tr-TR"/>
            </w:rPr>
            <w:t xml:space="preserve"> detaylı</w:t>
          </w:r>
          <w:r w:rsidR="00B304C5">
            <w:rPr>
              <w:lang w:bidi="tr-TR"/>
            </w:rPr>
            <w:t xml:space="preserve"> olarak</w:t>
          </w:r>
          <w:r w:rsidR="00946A4C" w:rsidRPr="00B35137">
            <w:rPr>
              <w:lang w:bidi="tr-TR"/>
            </w:rPr>
            <w:t xml:space="preserve"> açıkla</w:t>
          </w:r>
          <w:r w:rsidR="00B304C5">
            <w:rPr>
              <w:lang w:bidi="tr-TR"/>
            </w:rPr>
            <w:t xml:space="preserve">yınız. </w:t>
          </w:r>
        </w:sdtContent>
      </w:sdt>
    </w:p>
    <w:p w:rsidR="00946A4C" w:rsidRDefault="00946A4C" w:rsidP="008E20DF">
      <w:pPr>
        <w:pStyle w:val="Balk3"/>
        <w:numPr>
          <w:ilvl w:val="0"/>
          <w:numId w:val="0"/>
        </w:numPr>
      </w:pPr>
    </w:p>
    <w:p w:rsidR="00946A4C" w:rsidRPr="00F65E87" w:rsidRDefault="00946A4C" w:rsidP="00946A4C">
      <w:bookmarkStart w:id="0" w:name="_GoBack"/>
      <w:bookmarkEnd w:id="0"/>
    </w:p>
    <w:sectPr w:rsidR="00946A4C" w:rsidRPr="00F65E87" w:rsidSect="0098535C">
      <w:pgSz w:w="11906" w:h="16838" w:code="9"/>
      <w:pgMar w:top="1134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8F6" w:rsidRDefault="003D78F6">
      <w:pPr>
        <w:spacing w:before="0" w:after="0" w:line="240" w:lineRule="auto"/>
      </w:pPr>
      <w:r>
        <w:separator/>
      </w:r>
    </w:p>
  </w:endnote>
  <w:endnote w:type="continuationSeparator" w:id="0">
    <w:p w:rsidR="003D78F6" w:rsidRDefault="003D78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8F6" w:rsidRDefault="003D78F6">
      <w:pPr>
        <w:spacing w:before="0" w:after="0" w:line="240" w:lineRule="auto"/>
      </w:pPr>
      <w:r>
        <w:separator/>
      </w:r>
    </w:p>
  </w:footnote>
  <w:footnote w:type="continuationSeparator" w:id="0">
    <w:p w:rsidR="003D78F6" w:rsidRDefault="003D78F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9C108A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446D7C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2E61FB8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9CC7A62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BCF776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D0C8AE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A84B7E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BEF6EA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8E7FDC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2E773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6E00BD"/>
    <w:multiLevelType w:val="hybridMultilevel"/>
    <w:tmpl w:val="F878CB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921C9"/>
    <w:multiLevelType w:val="hybridMultilevel"/>
    <w:tmpl w:val="BED469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456A7C"/>
    <w:multiLevelType w:val="hybridMultilevel"/>
    <w:tmpl w:val="B1F6DF74"/>
    <w:lvl w:ilvl="0" w:tplc="1012FE34">
      <w:start w:val="1"/>
      <w:numFmt w:val="decimal"/>
      <w:pStyle w:val="Balk3"/>
      <w:lvlText w:val="%1."/>
      <w:lvlJc w:val="left"/>
      <w:pPr>
        <w:ind w:left="43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DB"/>
    <w:rsid w:val="0000514D"/>
    <w:rsid w:val="00040925"/>
    <w:rsid w:val="000C780A"/>
    <w:rsid w:val="00152BD3"/>
    <w:rsid w:val="00165D9F"/>
    <w:rsid w:val="00183790"/>
    <w:rsid w:val="001C348C"/>
    <w:rsid w:val="001E4C9A"/>
    <w:rsid w:val="0027272E"/>
    <w:rsid w:val="003210CB"/>
    <w:rsid w:val="00322D8E"/>
    <w:rsid w:val="00351849"/>
    <w:rsid w:val="003C296A"/>
    <w:rsid w:val="003D6B32"/>
    <w:rsid w:val="003D78F6"/>
    <w:rsid w:val="00481968"/>
    <w:rsid w:val="00494233"/>
    <w:rsid w:val="004B4ED7"/>
    <w:rsid w:val="004C0B9A"/>
    <w:rsid w:val="0050715B"/>
    <w:rsid w:val="005D4B18"/>
    <w:rsid w:val="005E4F75"/>
    <w:rsid w:val="0060337B"/>
    <w:rsid w:val="00605DAA"/>
    <w:rsid w:val="00622C07"/>
    <w:rsid w:val="00624733"/>
    <w:rsid w:val="00656A53"/>
    <w:rsid w:val="00675B76"/>
    <w:rsid w:val="006956BD"/>
    <w:rsid w:val="006B664C"/>
    <w:rsid w:val="006E089D"/>
    <w:rsid w:val="006E2643"/>
    <w:rsid w:val="00703EE4"/>
    <w:rsid w:val="00777F92"/>
    <w:rsid w:val="00830BC5"/>
    <w:rsid w:val="008E7FA7"/>
    <w:rsid w:val="009347E2"/>
    <w:rsid w:val="00945B96"/>
    <w:rsid w:val="00946148"/>
    <w:rsid w:val="00946A4C"/>
    <w:rsid w:val="00953CD0"/>
    <w:rsid w:val="009622DB"/>
    <w:rsid w:val="0097631D"/>
    <w:rsid w:val="0098535C"/>
    <w:rsid w:val="009A7E61"/>
    <w:rsid w:val="009B6A2B"/>
    <w:rsid w:val="009C4B41"/>
    <w:rsid w:val="00A26BCF"/>
    <w:rsid w:val="00A46A27"/>
    <w:rsid w:val="00A605D8"/>
    <w:rsid w:val="00A62675"/>
    <w:rsid w:val="00A75DE8"/>
    <w:rsid w:val="00B1573C"/>
    <w:rsid w:val="00B304C5"/>
    <w:rsid w:val="00B33B8A"/>
    <w:rsid w:val="00B35137"/>
    <w:rsid w:val="00BB0A1D"/>
    <w:rsid w:val="00C44D97"/>
    <w:rsid w:val="00C56D36"/>
    <w:rsid w:val="00C6638D"/>
    <w:rsid w:val="00C77AB8"/>
    <w:rsid w:val="00CA5008"/>
    <w:rsid w:val="00CE4405"/>
    <w:rsid w:val="00D16FF8"/>
    <w:rsid w:val="00D43FBC"/>
    <w:rsid w:val="00DC7FC0"/>
    <w:rsid w:val="00DE749A"/>
    <w:rsid w:val="00F162C3"/>
    <w:rsid w:val="00F65E87"/>
    <w:rsid w:val="00FC1B79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87"/>
  </w:style>
  <w:style w:type="paragraph" w:styleId="Balk1">
    <w:name w:val="heading 1"/>
    <w:basedOn w:val="Normal"/>
    <w:link w:val="Balk1Char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Balk2">
    <w:name w:val="heading 2"/>
    <w:basedOn w:val="Normal"/>
    <w:link w:val="Balk2Char"/>
    <w:uiPriority w:val="9"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ltbilgi">
    <w:name w:val="footer"/>
    <w:basedOn w:val="Normal"/>
    <w:link w:val="AltbilgiChar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AltbilgiChar">
    <w:name w:val="Altbilgi Char"/>
    <w:basedOn w:val="VarsaylanParagrafYazTipi"/>
    <w:link w:val="Altbilgi"/>
    <w:uiPriority w:val="99"/>
    <w:rsid w:val="0050715B"/>
    <w:rPr>
      <w:color w:val="1F4E79" w:themeColor="accent1" w:themeShade="80"/>
    </w:rPr>
  </w:style>
  <w:style w:type="paragraph" w:styleId="stbilgi">
    <w:name w:val="header"/>
    <w:basedOn w:val="Normal"/>
    <w:link w:val="stbilgiChar"/>
    <w:uiPriority w:val="99"/>
    <w:unhideWhenUsed/>
    <w:rsid w:val="00622C07"/>
    <w:pPr>
      <w:spacing w:before="0" w:after="0" w:line="240" w:lineRule="auto"/>
    </w:pPr>
  </w:style>
  <w:style w:type="table" w:customStyle="1" w:styleId="GridTable1Light">
    <w:name w:val="Grid Table 1 Light"/>
    <w:basedOn w:val="NormalTablo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Ynergeler">
    <w:name w:val="Yönergeler"/>
    <w:basedOn w:val="Normal"/>
    <w:uiPriority w:val="10"/>
    <w:qFormat/>
    <w:rsid w:val="004C0B9A"/>
    <w:rPr>
      <w:i/>
      <w:iCs/>
      <w:color w:val="595959" w:themeColor="text1" w:themeTint="A6"/>
    </w:rPr>
  </w:style>
  <w:style w:type="table" w:customStyle="1" w:styleId="GridTableLight">
    <w:name w:val="Grid Table Light"/>
    <w:basedOn w:val="NormalTablo"/>
    <w:uiPriority w:val="40"/>
    <w:rsid w:val="004B4ED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basedOn w:val="VarsaylanParagrafYazTipi"/>
    <w:link w:val="stbilgi"/>
    <w:uiPriority w:val="99"/>
    <w:rsid w:val="00622C07"/>
  </w:style>
  <w:style w:type="character" w:customStyle="1" w:styleId="Balk4Char">
    <w:name w:val="Başlık 4 Char"/>
    <w:basedOn w:val="VarsaylanParagrafYazTipi"/>
    <w:link w:val="Balk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B32"/>
    <w:rPr>
      <w:rFonts w:ascii="Segoe UI" w:hAnsi="Segoe UI" w:cs="Segoe UI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152BD3"/>
  </w:style>
  <w:style w:type="paragraph" w:styleId="bekMetni">
    <w:name w:val="Block Text"/>
    <w:basedOn w:val="Normal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52BD3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52BD3"/>
  </w:style>
  <w:style w:type="paragraph" w:styleId="GvdeMetni2">
    <w:name w:val="Body Text 2"/>
    <w:basedOn w:val="Normal"/>
    <w:link w:val="GvdeMetni2Char"/>
    <w:uiPriority w:val="99"/>
    <w:semiHidden/>
    <w:unhideWhenUsed/>
    <w:rsid w:val="00152BD3"/>
    <w:pPr>
      <w:spacing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52BD3"/>
  </w:style>
  <w:style w:type="paragraph" w:styleId="GvdeMetni3">
    <w:name w:val="Body Text 3"/>
    <w:basedOn w:val="Normal"/>
    <w:link w:val="GvdeMetni3Char"/>
    <w:uiPriority w:val="99"/>
    <w:semiHidden/>
    <w:unhideWhenUsed/>
    <w:rsid w:val="003D6B32"/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3D6B32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152BD3"/>
    <w:pPr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152BD3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52BD3"/>
    <w:pPr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52BD3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152BD3"/>
    <w:pPr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152BD3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152BD3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3D6B32"/>
    <w:rPr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152BD3"/>
  </w:style>
  <w:style w:type="table" w:styleId="RenkliKlavuz">
    <w:name w:val="Colorful Grid"/>
    <w:basedOn w:val="NormalTablo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3D6B32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D6B32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D6B3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D6B32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152BD3"/>
  </w:style>
  <w:style w:type="character" w:customStyle="1" w:styleId="TarihChar">
    <w:name w:val="Tarih Char"/>
    <w:basedOn w:val="VarsaylanParagrafYazTipi"/>
    <w:link w:val="Tarih"/>
    <w:uiPriority w:val="99"/>
    <w:semiHidden/>
    <w:rsid w:val="00152BD3"/>
  </w:style>
  <w:style w:type="paragraph" w:styleId="BelgeBalantlar">
    <w:name w:val="Document Map"/>
    <w:basedOn w:val="Normal"/>
    <w:link w:val="BelgeBalantlarCh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3D6B32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152BD3"/>
  </w:style>
  <w:style w:type="character" w:styleId="Vurgu">
    <w:name w:val="Emphasis"/>
    <w:basedOn w:val="VarsaylanParagrafYazTipi"/>
    <w:uiPriority w:val="20"/>
    <w:semiHidden/>
    <w:unhideWhenUsed/>
    <w:qFormat/>
    <w:rsid w:val="00152BD3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152BD3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D6B32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152BD3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D6B32"/>
    <w:rPr>
      <w:szCs w:val="20"/>
    </w:rPr>
  </w:style>
  <w:style w:type="table" w:customStyle="1" w:styleId="GridTable1LightAccent1">
    <w:name w:val="Grid Table 1 Light Accent 1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NormalTablo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Tablo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NormalTablo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NormalTablo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NormalTablo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NormalTablo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NormalTablo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NormalTablo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Tablo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NormalTablo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NormalTablo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NormalTablo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NormalTablo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NormalTablo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NormalTablo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Tablo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Tablo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Tablo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Tablo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Tablo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Tablo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Balk5Char">
    <w:name w:val="Başlık 5 Char"/>
    <w:basedOn w:val="VarsaylanParagrafYazTipi"/>
    <w:link w:val="Balk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152BD3"/>
  </w:style>
  <w:style w:type="paragraph" w:styleId="HTMLAdresi">
    <w:name w:val="HTML Address"/>
    <w:basedOn w:val="Normal"/>
    <w:link w:val="HTMLAdresiChar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152BD3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152BD3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152BD3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D6B32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152BD3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152BD3"/>
    <w:rPr>
      <w:color w:val="0563C1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KeskinTrnak">
    <w:name w:val="Intense Quote"/>
    <w:basedOn w:val="Normal"/>
    <w:next w:val="Normal"/>
    <w:link w:val="KeskinTrnakChar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KeskinTrnakChar">
    <w:name w:val="Keskin Tırnak Char"/>
    <w:basedOn w:val="VarsaylanParagrafYazTipi"/>
    <w:link w:val="KeskinTrnak"/>
    <w:uiPriority w:val="30"/>
    <w:semiHidden/>
    <w:rsid w:val="00A605D8"/>
    <w:rPr>
      <w:i/>
      <w:iCs/>
      <w:color w:val="1F4E79" w:themeColor="accent1" w:themeShade="80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AkKlavuz">
    <w:name w:val="Light Grid"/>
    <w:basedOn w:val="NormalTablo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152BD3"/>
  </w:style>
  <w:style w:type="paragraph" w:styleId="Liste">
    <w:name w:val="List"/>
    <w:basedOn w:val="Normal"/>
    <w:uiPriority w:val="99"/>
    <w:semiHidden/>
    <w:unhideWhenUsed/>
    <w:rsid w:val="00152BD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152BD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152BD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152BD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152BD3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152BD3"/>
    <w:pPr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152BD3"/>
    <w:pPr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152BD3"/>
    <w:pPr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152BD3"/>
    <w:pPr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152BD3"/>
    <w:pPr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ListeParagraf">
    <w:name w:val="List Paragraph"/>
    <w:basedOn w:val="Normal"/>
    <w:uiPriority w:val="34"/>
    <w:unhideWhenUsed/>
    <w:qFormat/>
    <w:rsid w:val="00152BD3"/>
    <w:pPr>
      <w:ind w:left="720"/>
      <w:contextualSpacing/>
    </w:pPr>
  </w:style>
  <w:style w:type="table" w:customStyle="1" w:styleId="ListTable1Light">
    <w:name w:val="List Table 1 Light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NormalTablo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Tablo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Tablo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Tablo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Tablo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Tablo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Tablo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Tablo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Tablo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NormalTablo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NormalTablo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NormalTablo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NormalTablo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NormalTablo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NormalTablo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Tablo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lo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lo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lo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lo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Tablo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3D6B32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bilgisi Char"/>
    <w:basedOn w:val="VarsaylanParagrafYazTipi"/>
    <w:link w:val="letistbilgisi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ralkYok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152BD3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152BD3"/>
  </w:style>
  <w:style w:type="character" w:styleId="SayfaNumaras">
    <w:name w:val="page number"/>
    <w:basedOn w:val="VarsaylanParagrafYazTipi"/>
    <w:uiPriority w:val="99"/>
    <w:semiHidden/>
    <w:unhideWhenUsed/>
    <w:rsid w:val="00152BD3"/>
  </w:style>
  <w:style w:type="table" w:customStyle="1" w:styleId="PlainTable1">
    <w:name w:val="Plain Table 1"/>
    <w:basedOn w:val="NormalTablo"/>
    <w:uiPriority w:val="41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Tablo"/>
    <w:uiPriority w:val="42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Tablo"/>
    <w:uiPriority w:val="43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lo"/>
    <w:uiPriority w:val="44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Tablo"/>
    <w:uiPriority w:val="45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3D6B32"/>
    <w:rPr>
      <w:rFonts w:ascii="Consolas" w:hAnsi="Consolas"/>
      <w:szCs w:val="21"/>
    </w:rPr>
  </w:style>
  <w:style w:type="paragraph" w:styleId="Trnak">
    <w:name w:val="Quote"/>
    <w:basedOn w:val="Normal"/>
    <w:next w:val="Normal"/>
    <w:link w:val="TrnakChar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semiHidden/>
    <w:rsid w:val="00A605D8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152BD3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152BD3"/>
  </w:style>
  <w:style w:type="paragraph" w:styleId="mza">
    <w:name w:val="Signature"/>
    <w:basedOn w:val="Normal"/>
    <w:link w:val="mzaCh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152BD3"/>
  </w:style>
  <w:style w:type="character" w:styleId="Gl">
    <w:name w:val="Strong"/>
    <w:basedOn w:val="VarsaylanParagrafYazTipi"/>
    <w:uiPriority w:val="22"/>
    <w:semiHidden/>
    <w:unhideWhenUsed/>
    <w:qFormat/>
    <w:rsid w:val="00152BD3"/>
    <w:rPr>
      <w:b/>
      <w:bCs/>
    </w:rPr>
  </w:style>
  <w:style w:type="paragraph" w:styleId="AltKonuBal">
    <w:name w:val="Subtitle"/>
    <w:basedOn w:val="Normal"/>
    <w:link w:val="AltKonuBalChar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AltKonuBalChar">
    <w:name w:val="Alt Konu Başlığı Char"/>
    <w:basedOn w:val="VarsaylanParagrafYazTipi"/>
    <w:link w:val="AltKonuBal"/>
    <w:uiPriority w:val="11"/>
    <w:semiHidden/>
    <w:rsid w:val="003D6B32"/>
    <w:rPr>
      <w:color w:val="5A5A5A" w:themeColor="text1" w:themeTint="A5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152BD3"/>
    <w:pPr>
      <w:ind w:left="72" w:right="72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152BD3"/>
    <w:pPr>
      <w:ind w:left="72" w:right="72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152BD3"/>
    <w:pPr>
      <w:ind w:left="72" w:right="72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152BD3"/>
    <w:pPr>
      <w:ind w:left="72" w:right="72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152BD3"/>
    <w:pPr>
      <w:ind w:left="72" w:right="72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152BD3"/>
    <w:pPr>
      <w:ind w:left="72" w:right="72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152BD3"/>
    <w:pPr>
      <w:ind w:left="72" w:right="72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152BD3"/>
    <w:pPr>
      <w:ind w:left="72" w:right="72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152BD3"/>
    <w:pPr>
      <w:ind w:left="72" w:right="72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152BD3"/>
    <w:pPr>
      <w:ind w:left="72" w:right="72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152BD3"/>
    <w:pPr>
      <w:ind w:left="72" w:right="72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1">
    <w:name w:val="Table List 1"/>
    <w:basedOn w:val="NormalTablo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152BD3"/>
    <w:pPr>
      <w:ind w:left="72" w:right="72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152BD3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152BD3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152BD3"/>
    <w:pPr>
      <w:ind w:left="72" w:right="72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152BD3"/>
    <w:pPr>
      <w:ind w:left="72" w:right="72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Web1">
    <w:name w:val="Table Web 1"/>
    <w:basedOn w:val="NormalTablo"/>
    <w:uiPriority w:val="99"/>
    <w:semiHidden/>
    <w:unhideWhenUsed/>
    <w:rsid w:val="00152BD3"/>
    <w:pPr>
      <w:ind w:left="72" w:right="72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152BD3"/>
    <w:pPr>
      <w:ind w:left="72" w:right="72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152BD3"/>
    <w:pPr>
      <w:ind w:left="72" w:right="72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link w:val="KonuBalChar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152BD3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152BD3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152BD3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152BD3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152BD3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152BD3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152BD3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152BD3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152BD3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675B76"/>
    <w:pPr>
      <w:outlineLvl w:val="9"/>
    </w:pPr>
  </w:style>
  <w:style w:type="character" w:styleId="YerTutucuMetni">
    <w:name w:val="Placeholder Text"/>
    <w:basedOn w:val="VarsaylanParagrafYazTipi"/>
    <w:uiPriority w:val="99"/>
    <w:semiHidden/>
    <w:rsid w:val="006E264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87"/>
  </w:style>
  <w:style w:type="paragraph" w:styleId="Balk1">
    <w:name w:val="heading 1"/>
    <w:basedOn w:val="Normal"/>
    <w:link w:val="Balk1Char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Balk2">
    <w:name w:val="heading 2"/>
    <w:basedOn w:val="Normal"/>
    <w:link w:val="Balk2Char"/>
    <w:uiPriority w:val="9"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ltbilgi">
    <w:name w:val="footer"/>
    <w:basedOn w:val="Normal"/>
    <w:link w:val="AltbilgiChar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AltbilgiChar">
    <w:name w:val="Altbilgi Char"/>
    <w:basedOn w:val="VarsaylanParagrafYazTipi"/>
    <w:link w:val="Altbilgi"/>
    <w:uiPriority w:val="99"/>
    <w:rsid w:val="0050715B"/>
    <w:rPr>
      <w:color w:val="1F4E79" w:themeColor="accent1" w:themeShade="80"/>
    </w:rPr>
  </w:style>
  <w:style w:type="paragraph" w:styleId="stbilgi">
    <w:name w:val="header"/>
    <w:basedOn w:val="Normal"/>
    <w:link w:val="stbilgiChar"/>
    <w:uiPriority w:val="99"/>
    <w:unhideWhenUsed/>
    <w:rsid w:val="00622C07"/>
    <w:pPr>
      <w:spacing w:before="0" w:after="0" w:line="240" w:lineRule="auto"/>
    </w:pPr>
  </w:style>
  <w:style w:type="table" w:customStyle="1" w:styleId="GridTable1Light">
    <w:name w:val="Grid Table 1 Light"/>
    <w:basedOn w:val="NormalTablo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Ynergeler">
    <w:name w:val="Yönergeler"/>
    <w:basedOn w:val="Normal"/>
    <w:uiPriority w:val="10"/>
    <w:qFormat/>
    <w:rsid w:val="004C0B9A"/>
    <w:rPr>
      <w:i/>
      <w:iCs/>
      <w:color w:val="595959" w:themeColor="text1" w:themeTint="A6"/>
    </w:rPr>
  </w:style>
  <w:style w:type="table" w:customStyle="1" w:styleId="GridTableLight">
    <w:name w:val="Grid Table Light"/>
    <w:basedOn w:val="NormalTablo"/>
    <w:uiPriority w:val="40"/>
    <w:rsid w:val="004B4ED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basedOn w:val="VarsaylanParagrafYazTipi"/>
    <w:link w:val="stbilgi"/>
    <w:uiPriority w:val="99"/>
    <w:rsid w:val="00622C07"/>
  </w:style>
  <w:style w:type="character" w:customStyle="1" w:styleId="Balk4Char">
    <w:name w:val="Başlık 4 Char"/>
    <w:basedOn w:val="VarsaylanParagrafYazTipi"/>
    <w:link w:val="Balk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B32"/>
    <w:rPr>
      <w:rFonts w:ascii="Segoe UI" w:hAnsi="Segoe UI" w:cs="Segoe UI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152BD3"/>
  </w:style>
  <w:style w:type="paragraph" w:styleId="bekMetni">
    <w:name w:val="Block Text"/>
    <w:basedOn w:val="Normal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52BD3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52BD3"/>
  </w:style>
  <w:style w:type="paragraph" w:styleId="GvdeMetni2">
    <w:name w:val="Body Text 2"/>
    <w:basedOn w:val="Normal"/>
    <w:link w:val="GvdeMetni2Char"/>
    <w:uiPriority w:val="99"/>
    <w:semiHidden/>
    <w:unhideWhenUsed/>
    <w:rsid w:val="00152BD3"/>
    <w:pPr>
      <w:spacing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52BD3"/>
  </w:style>
  <w:style w:type="paragraph" w:styleId="GvdeMetni3">
    <w:name w:val="Body Text 3"/>
    <w:basedOn w:val="Normal"/>
    <w:link w:val="GvdeMetni3Char"/>
    <w:uiPriority w:val="99"/>
    <w:semiHidden/>
    <w:unhideWhenUsed/>
    <w:rsid w:val="003D6B32"/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3D6B32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152BD3"/>
    <w:pPr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152BD3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52BD3"/>
    <w:pPr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52BD3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152BD3"/>
    <w:pPr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152BD3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152BD3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3D6B32"/>
    <w:rPr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152BD3"/>
  </w:style>
  <w:style w:type="table" w:styleId="RenkliKlavuz">
    <w:name w:val="Colorful Grid"/>
    <w:basedOn w:val="NormalTablo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3D6B32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D6B32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D6B3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D6B32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152BD3"/>
  </w:style>
  <w:style w:type="character" w:customStyle="1" w:styleId="TarihChar">
    <w:name w:val="Tarih Char"/>
    <w:basedOn w:val="VarsaylanParagrafYazTipi"/>
    <w:link w:val="Tarih"/>
    <w:uiPriority w:val="99"/>
    <w:semiHidden/>
    <w:rsid w:val="00152BD3"/>
  </w:style>
  <w:style w:type="paragraph" w:styleId="BelgeBalantlar">
    <w:name w:val="Document Map"/>
    <w:basedOn w:val="Normal"/>
    <w:link w:val="BelgeBalantlarCh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3D6B32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152BD3"/>
  </w:style>
  <w:style w:type="character" w:styleId="Vurgu">
    <w:name w:val="Emphasis"/>
    <w:basedOn w:val="VarsaylanParagrafYazTipi"/>
    <w:uiPriority w:val="20"/>
    <w:semiHidden/>
    <w:unhideWhenUsed/>
    <w:qFormat/>
    <w:rsid w:val="00152BD3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152BD3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D6B32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152BD3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D6B32"/>
    <w:rPr>
      <w:szCs w:val="20"/>
    </w:rPr>
  </w:style>
  <w:style w:type="table" w:customStyle="1" w:styleId="GridTable1LightAccent1">
    <w:name w:val="Grid Table 1 Light Accent 1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NormalTablo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Tablo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NormalTablo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NormalTablo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NormalTablo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NormalTablo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NormalTablo"/>
    <w:uiPriority w:val="50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NormalTablo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Tablo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NormalTablo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NormalTablo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NormalTablo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NormalTablo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NormalTablo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NormalTablo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Tablo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Tablo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Tablo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Tablo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Tablo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Tablo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Balk5Char">
    <w:name w:val="Başlık 5 Char"/>
    <w:basedOn w:val="VarsaylanParagrafYazTipi"/>
    <w:link w:val="Balk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152BD3"/>
  </w:style>
  <w:style w:type="paragraph" w:styleId="HTMLAdresi">
    <w:name w:val="HTML Address"/>
    <w:basedOn w:val="Normal"/>
    <w:link w:val="HTMLAdresiChar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152BD3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152BD3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152BD3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D6B32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152BD3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152BD3"/>
    <w:rPr>
      <w:color w:val="0563C1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KeskinTrnak">
    <w:name w:val="Intense Quote"/>
    <w:basedOn w:val="Normal"/>
    <w:next w:val="Normal"/>
    <w:link w:val="KeskinTrnakChar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KeskinTrnakChar">
    <w:name w:val="Keskin Tırnak Char"/>
    <w:basedOn w:val="VarsaylanParagrafYazTipi"/>
    <w:link w:val="KeskinTrnak"/>
    <w:uiPriority w:val="30"/>
    <w:semiHidden/>
    <w:rsid w:val="00A605D8"/>
    <w:rPr>
      <w:i/>
      <w:iCs/>
      <w:color w:val="1F4E79" w:themeColor="accent1" w:themeShade="80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AkKlavuz">
    <w:name w:val="Light Grid"/>
    <w:basedOn w:val="NormalTablo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152BD3"/>
  </w:style>
  <w:style w:type="paragraph" w:styleId="Liste">
    <w:name w:val="List"/>
    <w:basedOn w:val="Normal"/>
    <w:uiPriority w:val="99"/>
    <w:semiHidden/>
    <w:unhideWhenUsed/>
    <w:rsid w:val="00152BD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152BD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152BD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152BD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152BD3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152BD3"/>
    <w:pPr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152BD3"/>
    <w:pPr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152BD3"/>
    <w:pPr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152BD3"/>
    <w:pPr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152BD3"/>
    <w:pPr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ListeParagraf">
    <w:name w:val="List Paragraph"/>
    <w:basedOn w:val="Normal"/>
    <w:uiPriority w:val="34"/>
    <w:unhideWhenUsed/>
    <w:qFormat/>
    <w:rsid w:val="00152BD3"/>
    <w:pPr>
      <w:ind w:left="720"/>
      <w:contextualSpacing/>
    </w:pPr>
  </w:style>
  <w:style w:type="table" w:customStyle="1" w:styleId="ListTable1Light">
    <w:name w:val="List Table 1 Light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NormalTablo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Tablo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Tablo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Tablo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Tablo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Tablo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Tablo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Tablo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Tablo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NormalTablo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NormalTablo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NormalTablo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NormalTablo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NormalTablo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NormalTablo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Tablo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lo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lo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lo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lo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Tablo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3D6B32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bilgisi Char"/>
    <w:basedOn w:val="VarsaylanParagrafYazTipi"/>
    <w:link w:val="letistbilgisi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ralkYok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152BD3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152BD3"/>
  </w:style>
  <w:style w:type="character" w:styleId="SayfaNumaras">
    <w:name w:val="page number"/>
    <w:basedOn w:val="VarsaylanParagrafYazTipi"/>
    <w:uiPriority w:val="99"/>
    <w:semiHidden/>
    <w:unhideWhenUsed/>
    <w:rsid w:val="00152BD3"/>
  </w:style>
  <w:style w:type="table" w:customStyle="1" w:styleId="PlainTable1">
    <w:name w:val="Plain Table 1"/>
    <w:basedOn w:val="NormalTablo"/>
    <w:uiPriority w:val="41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Tablo"/>
    <w:uiPriority w:val="42"/>
    <w:rsid w:val="00152B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Tablo"/>
    <w:uiPriority w:val="43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lo"/>
    <w:uiPriority w:val="44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Tablo"/>
    <w:uiPriority w:val="45"/>
    <w:rsid w:val="00152B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3D6B32"/>
    <w:rPr>
      <w:rFonts w:ascii="Consolas" w:hAnsi="Consolas"/>
      <w:szCs w:val="21"/>
    </w:rPr>
  </w:style>
  <w:style w:type="paragraph" w:styleId="Trnak">
    <w:name w:val="Quote"/>
    <w:basedOn w:val="Normal"/>
    <w:next w:val="Normal"/>
    <w:link w:val="TrnakChar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semiHidden/>
    <w:rsid w:val="00A605D8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152BD3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152BD3"/>
  </w:style>
  <w:style w:type="paragraph" w:styleId="mza">
    <w:name w:val="Signature"/>
    <w:basedOn w:val="Normal"/>
    <w:link w:val="mzaCh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152BD3"/>
  </w:style>
  <w:style w:type="character" w:styleId="Gl">
    <w:name w:val="Strong"/>
    <w:basedOn w:val="VarsaylanParagrafYazTipi"/>
    <w:uiPriority w:val="22"/>
    <w:semiHidden/>
    <w:unhideWhenUsed/>
    <w:qFormat/>
    <w:rsid w:val="00152BD3"/>
    <w:rPr>
      <w:b/>
      <w:bCs/>
    </w:rPr>
  </w:style>
  <w:style w:type="paragraph" w:styleId="AltKonuBal">
    <w:name w:val="Subtitle"/>
    <w:basedOn w:val="Normal"/>
    <w:link w:val="AltKonuBalChar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AltKonuBalChar">
    <w:name w:val="Alt Konu Başlığı Char"/>
    <w:basedOn w:val="VarsaylanParagrafYazTipi"/>
    <w:link w:val="AltKonuBal"/>
    <w:uiPriority w:val="11"/>
    <w:semiHidden/>
    <w:rsid w:val="003D6B32"/>
    <w:rPr>
      <w:color w:val="5A5A5A" w:themeColor="text1" w:themeTint="A5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152BD3"/>
    <w:pPr>
      <w:ind w:left="72" w:right="72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152BD3"/>
    <w:pPr>
      <w:ind w:left="72" w:right="72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152BD3"/>
    <w:pPr>
      <w:ind w:left="72" w:right="72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152BD3"/>
    <w:pPr>
      <w:ind w:left="72" w:right="72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152BD3"/>
    <w:pPr>
      <w:ind w:left="72" w:right="72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152BD3"/>
    <w:pPr>
      <w:ind w:left="72" w:right="72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152BD3"/>
    <w:pPr>
      <w:ind w:left="72" w:right="72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152BD3"/>
    <w:pPr>
      <w:ind w:left="72" w:right="72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152BD3"/>
    <w:pPr>
      <w:ind w:left="72" w:right="72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152BD3"/>
    <w:pPr>
      <w:ind w:left="72" w:right="72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152BD3"/>
    <w:pPr>
      <w:ind w:left="72" w:right="72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1">
    <w:name w:val="Table List 1"/>
    <w:basedOn w:val="NormalTablo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152BD3"/>
    <w:pPr>
      <w:ind w:left="72" w:right="72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152BD3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152BD3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152BD3"/>
    <w:pPr>
      <w:ind w:left="72" w:right="72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152BD3"/>
    <w:pPr>
      <w:ind w:left="72" w:right="72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152BD3"/>
    <w:pPr>
      <w:ind w:left="72" w:right="72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152BD3"/>
    <w:pPr>
      <w:ind w:left="72" w:right="72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Web1">
    <w:name w:val="Table Web 1"/>
    <w:basedOn w:val="NormalTablo"/>
    <w:uiPriority w:val="99"/>
    <w:semiHidden/>
    <w:unhideWhenUsed/>
    <w:rsid w:val="00152BD3"/>
    <w:pPr>
      <w:ind w:left="72" w:right="72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152BD3"/>
    <w:pPr>
      <w:ind w:left="72" w:right="72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152BD3"/>
    <w:pPr>
      <w:ind w:left="72" w:right="72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link w:val="KonuBalChar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152BD3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152BD3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152BD3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152BD3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152BD3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152BD3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152BD3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152BD3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152BD3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675B76"/>
    <w:pPr>
      <w:outlineLvl w:val="9"/>
    </w:pPr>
  </w:style>
  <w:style w:type="character" w:styleId="YerTutucuMetni">
    <w:name w:val="Placeholder Text"/>
    <w:basedOn w:val="VarsaylanParagrafYazTipi"/>
    <w:uiPriority w:val="99"/>
    <w:semiHidden/>
    <w:rsid w:val="006E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kan\AppData\Roaming\Microsoft\&#350;ablonlar\A&#231;&#305;k%20u&#231;lu%20sorular%20i&#231;eren%20s&#305;n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45AF5A9FC54071AFD694FC9AD052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1B03B8-5B99-4247-B697-CEEB5C61991E}"/>
      </w:docPartPr>
      <w:docPartBody>
        <w:p w:rsidR="00EA0218" w:rsidRDefault="0088763B" w:rsidP="0088763B">
          <w:pPr>
            <w:pStyle w:val="2F45AF5A9FC54071AFD694FC9AD052A520"/>
          </w:pPr>
          <w:r w:rsidRPr="000C780A">
            <w:rPr>
              <w:b/>
              <w:lang w:bidi="tr-TR"/>
            </w:rPr>
            <w:t>Hedef Kitlesi</w:t>
          </w:r>
        </w:p>
      </w:docPartBody>
    </w:docPart>
    <w:docPart>
      <w:docPartPr>
        <w:name w:val="AAA22A4E767B4E42997BC6C7186DD2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DEA34E-21C5-4AA8-B2F6-2B59D2124BF7}"/>
      </w:docPartPr>
      <w:docPartBody>
        <w:p w:rsidR="00EA0218" w:rsidRDefault="0088763B" w:rsidP="0088763B">
          <w:pPr>
            <w:pStyle w:val="AAA22A4E767B4E42997BC6C7186DD25A20"/>
          </w:pPr>
          <w:r w:rsidRPr="00B35137">
            <w:rPr>
              <w:lang w:bidi="tr-TR"/>
            </w:rPr>
            <w:t>Materyalin/Posterin Hedef Kitlesi</w:t>
          </w:r>
          <w:r>
            <w:rPr>
              <w:lang w:bidi="tr-TR"/>
            </w:rPr>
            <w:t>-</w:t>
          </w:r>
          <w:r w:rsidRPr="00B35137">
            <w:t xml:space="preserve"> </w:t>
          </w:r>
          <w:r w:rsidRPr="00B35137">
            <w:rPr>
              <w:lang w:bidi="tr-TR"/>
            </w:rPr>
            <w:t>Örn: İlkokul 1. sınıf, B1 Dil Seviyesi, vb.</w:t>
          </w:r>
        </w:p>
      </w:docPartBody>
    </w:docPart>
    <w:docPart>
      <w:docPartPr>
        <w:name w:val="C17A80BE5B9348049AE2E21DB45BDF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13EC4A-F85C-4F45-8F0B-489B65DFD9AD}"/>
      </w:docPartPr>
      <w:docPartBody>
        <w:p w:rsidR="00EA0218" w:rsidRDefault="0088763B" w:rsidP="0088763B">
          <w:pPr>
            <w:pStyle w:val="C17A80BE5B9348049AE2E21DB45BDF0F20"/>
          </w:pPr>
          <w:r>
            <w:rPr>
              <w:b/>
              <w:lang w:bidi="tr-TR"/>
            </w:rPr>
            <w:t>Öğrenme K</w:t>
          </w:r>
          <w:r w:rsidRPr="000C780A">
            <w:rPr>
              <w:b/>
              <w:lang w:bidi="tr-TR"/>
            </w:rPr>
            <w:t>azanım</w:t>
          </w:r>
          <w:r>
            <w:rPr>
              <w:b/>
              <w:lang w:bidi="tr-TR"/>
            </w:rPr>
            <w:t>ları</w:t>
          </w:r>
        </w:p>
      </w:docPartBody>
    </w:docPart>
    <w:docPart>
      <w:docPartPr>
        <w:name w:val="63F90AAC6D3043FD9EF72E35B879C3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DAD3D6-6FDB-4C8E-AF85-56F7B55EB6ED}"/>
      </w:docPartPr>
      <w:docPartBody>
        <w:p w:rsidR="00EA0218" w:rsidRDefault="0088763B" w:rsidP="0088763B">
          <w:pPr>
            <w:pStyle w:val="63F90AAC6D3043FD9EF72E35B879C32020"/>
          </w:pPr>
          <w:r>
            <w:t>… bilgi sahibi olabilecektir, vb. (</w:t>
          </w:r>
          <w:r w:rsidRPr="00B35137">
            <w:rPr>
              <w:lang w:bidi="tr-TR"/>
            </w:rPr>
            <w:t>Materyalin Kazanımları / Posterin Amacı</w:t>
          </w:r>
          <w:r>
            <w:rPr>
              <w:lang w:bidi="tr-TR"/>
            </w:rPr>
            <w:t xml:space="preserve">) </w:t>
          </w:r>
        </w:p>
      </w:docPartBody>
    </w:docPart>
    <w:docPart>
      <w:docPartPr>
        <w:name w:val="E14D40191EBC4FD1AE3070F3B121F3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592D9B-6769-45B4-AC03-A99059E2E4F3}"/>
      </w:docPartPr>
      <w:docPartBody>
        <w:p w:rsidR="00EA0218" w:rsidRDefault="0088763B" w:rsidP="0088763B">
          <w:pPr>
            <w:pStyle w:val="E14D40191EBC4FD1AE3070F3B121F31920"/>
          </w:pPr>
          <w:r w:rsidRPr="000C780A">
            <w:rPr>
              <w:b/>
              <w:lang w:bidi="tr-TR"/>
            </w:rPr>
            <w:t>Kullanılan Malzemeler / Yazılımlar</w:t>
          </w:r>
        </w:p>
      </w:docPartBody>
    </w:docPart>
    <w:docPart>
      <w:docPartPr>
        <w:name w:val="488B29E07630414FA1E8EAE7684D6C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2EACE5-F90A-4464-AAA7-D64B81A4C801}"/>
      </w:docPartPr>
      <w:docPartBody>
        <w:p w:rsidR="00EA0218" w:rsidRDefault="0088763B" w:rsidP="0088763B">
          <w:pPr>
            <w:pStyle w:val="488B29E07630414FA1E8EAE7684D6C6319"/>
          </w:pPr>
          <w:r w:rsidRPr="00B35137">
            <w:rPr>
              <w:lang w:bidi="tr-TR"/>
            </w:rPr>
            <w:t>Maddeler halinde</w:t>
          </w:r>
          <w:r>
            <w:rPr>
              <w:lang w:bidi="tr-TR"/>
            </w:rPr>
            <w:t xml:space="preserve"> </w:t>
          </w:r>
          <w:r w:rsidRPr="00B35137">
            <w:rPr>
              <w:lang w:bidi="tr-TR"/>
            </w:rPr>
            <w:t>yazınız.</w:t>
          </w:r>
        </w:p>
      </w:docPartBody>
    </w:docPart>
    <w:docPart>
      <w:docPartPr>
        <w:name w:val="F8BBC99616914762A5220326E054F3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AEEBD3-3D41-47F9-9E78-B0C954C2D417}"/>
      </w:docPartPr>
      <w:docPartBody>
        <w:p w:rsidR="00EA0218" w:rsidRDefault="0088763B" w:rsidP="0088763B">
          <w:pPr>
            <w:pStyle w:val="F8BBC99616914762A5220326E054F30D20"/>
          </w:pPr>
          <w:r>
            <w:rPr>
              <w:b/>
              <w:lang w:bidi="tr-TR"/>
            </w:rPr>
            <w:t>Açıklamalar</w:t>
          </w:r>
        </w:p>
      </w:docPartBody>
    </w:docPart>
    <w:docPart>
      <w:docPartPr>
        <w:name w:val="0B1B085F6A8545BD904516F0295D48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6A9951-9E19-487A-A108-7EE8C9F3EB17}"/>
      </w:docPartPr>
      <w:docPartBody>
        <w:p w:rsidR="00EA0218" w:rsidRDefault="0088763B" w:rsidP="0088763B">
          <w:pPr>
            <w:pStyle w:val="0B1B085F6A8545BD904516F0295D485A20"/>
          </w:pPr>
          <w:r w:rsidRPr="00B35137">
            <w:rPr>
              <w:lang w:bidi="tr-TR"/>
            </w:rPr>
            <w:t>Materyal</w:t>
          </w:r>
          <w:r>
            <w:rPr>
              <w:lang w:bidi="tr-TR"/>
            </w:rPr>
            <w:t>in</w:t>
          </w:r>
          <w:r w:rsidRPr="00B35137">
            <w:rPr>
              <w:lang w:bidi="tr-TR"/>
            </w:rPr>
            <w:t xml:space="preserve"> </w:t>
          </w:r>
          <w:r>
            <w:rPr>
              <w:lang w:bidi="tr-TR"/>
            </w:rPr>
            <w:t>nasıl kullanıldığını</w:t>
          </w:r>
          <w:r w:rsidRPr="00B35137">
            <w:rPr>
              <w:lang w:bidi="tr-TR"/>
            </w:rPr>
            <w:t>/Posterin kapsamı</w:t>
          </w:r>
          <w:r>
            <w:rPr>
              <w:lang w:bidi="tr-TR"/>
            </w:rPr>
            <w:t>nın ne olduğunu</w:t>
          </w:r>
          <w:r w:rsidRPr="00B35137">
            <w:rPr>
              <w:lang w:bidi="tr-TR"/>
            </w:rPr>
            <w:t xml:space="preserve"> detaylı</w:t>
          </w:r>
          <w:r>
            <w:rPr>
              <w:lang w:bidi="tr-TR"/>
            </w:rPr>
            <w:t xml:space="preserve"> olarak</w:t>
          </w:r>
          <w:r w:rsidRPr="00B35137">
            <w:rPr>
              <w:lang w:bidi="tr-TR"/>
            </w:rPr>
            <w:t xml:space="preserve"> açıkla</w:t>
          </w:r>
          <w:r>
            <w:rPr>
              <w:lang w:bidi="tr-TR"/>
            </w:rPr>
            <w:t xml:space="preserve">yınız. </w:t>
          </w:r>
        </w:p>
      </w:docPartBody>
    </w:docPart>
    <w:docPart>
      <w:docPartPr>
        <w:name w:val="AACAEAB307354B7D9A4E8567F79213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436F75-49C5-4006-A7FA-82880733EF1B}"/>
      </w:docPartPr>
      <w:docPartBody>
        <w:p w:rsidR="00F34C7F" w:rsidRDefault="0088763B" w:rsidP="00EA0218">
          <w:pPr>
            <w:pStyle w:val="AACAEAB307354B7D9A4E8567F79213CD"/>
          </w:pPr>
          <w:r>
            <w:t>Bu materyal kullanımı sonucunda öğrenciler,</w:t>
          </w:r>
        </w:p>
      </w:docPartBody>
    </w:docPart>
    <w:docPart>
      <w:docPartPr>
        <w:name w:val="77FECB9ED2DE4C839BD6A5241577F7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768788-B1D2-4574-BB5E-E8015CC244D4}"/>
      </w:docPartPr>
      <w:docPartBody>
        <w:p w:rsidR="0088763B" w:rsidRDefault="0088763B" w:rsidP="0088763B">
          <w:pPr>
            <w:pStyle w:val="77FECB9ED2DE4C839BD6A5241577F7304"/>
          </w:pPr>
          <w:r w:rsidRPr="009347E2">
            <w:rPr>
              <w:b/>
            </w:rPr>
            <w:t>Konu</w:t>
          </w:r>
        </w:p>
      </w:docPartBody>
    </w:docPart>
    <w:docPart>
      <w:docPartPr>
        <w:name w:val="49906368FFCC4F7F92D0FA9A041DD1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D39BB8-3CF2-41C6-B5ED-EA0C482A2F69}"/>
      </w:docPartPr>
      <w:docPartBody>
        <w:p w:rsidR="0088763B" w:rsidRDefault="0088763B" w:rsidP="0088763B">
          <w:pPr>
            <w:pStyle w:val="49906368FFCC4F7F92D0FA9A041DD1394"/>
          </w:pPr>
          <w:r w:rsidRPr="00B35137">
            <w:rPr>
              <w:lang w:bidi="tr-TR"/>
            </w:rPr>
            <w:t xml:space="preserve">Materyal </w:t>
          </w:r>
          <w:r>
            <w:rPr>
              <w:lang w:bidi="tr-TR"/>
            </w:rPr>
            <w:t>hangi konu ile ilgili olduğunu yazınız. Örn: Kuvvet ve Hareket, İskelet Sistemi, vb.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BDE0E8-E36C-4B74-BB44-978F301BF793}"/>
      </w:docPartPr>
      <w:docPartBody>
        <w:p w:rsidR="0088763B" w:rsidRDefault="00F34C7F">
          <w:r w:rsidRPr="00611DA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9FE1BBE06804BF4A995D9E4DCD7F5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3F8A61-EFCA-4566-A707-F9D5BD9EE233}"/>
      </w:docPartPr>
      <w:docPartBody>
        <w:p w:rsidR="00000000" w:rsidRDefault="0088763B" w:rsidP="0088763B">
          <w:pPr>
            <w:pStyle w:val="09FE1BBE06804BF4A995D9E4DCD7F576"/>
          </w:pPr>
          <w:r w:rsidRPr="00611DA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E5CE9E2E52F4EADAA03A5B113D0B9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F6888A-0ABD-4A43-A197-2EFBB7EAC20E}"/>
      </w:docPartPr>
      <w:docPartBody>
        <w:p w:rsidR="00000000" w:rsidRDefault="0088763B" w:rsidP="0088763B">
          <w:pPr>
            <w:pStyle w:val="9E5CE9E2E52F4EADAA03A5B113D0B99C"/>
          </w:pPr>
          <w:r>
            <w:t>Materyali Hazırlayanlar</w:t>
          </w:r>
        </w:p>
      </w:docPartBody>
    </w:docPart>
    <w:docPart>
      <w:docPartPr>
        <w:name w:val="0797A58CD2294BE0BC8BDA4E100623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C23F7B-AA12-4BAA-81A9-B378251909A3}"/>
      </w:docPartPr>
      <w:docPartBody>
        <w:p w:rsidR="00000000" w:rsidRDefault="0088763B" w:rsidP="0088763B">
          <w:pPr>
            <w:pStyle w:val="0797A58CD2294BE0BC8BDA4E100623AD"/>
          </w:pPr>
          <w:r w:rsidRPr="008E7FA7">
            <w:rPr>
              <w:lang w:bidi="tr-TR"/>
            </w:rPr>
            <w:t>Adınızı ve soyadınızı yazınız</w:t>
          </w:r>
        </w:p>
      </w:docPartBody>
    </w:docPart>
    <w:docPart>
      <w:docPartPr>
        <w:name w:val="A14D2C777F564AC1B482175F3134A3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B0B593-0E01-4020-8565-22422C715990}"/>
      </w:docPartPr>
      <w:docPartBody>
        <w:p w:rsidR="00000000" w:rsidRDefault="0088763B" w:rsidP="0088763B">
          <w:pPr>
            <w:pStyle w:val="A14D2C777F564AC1B482175F3134A3A7"/>
          </w:pPr>
          <w:r>
            <w:t>Bölümü</w:t>
          </w:r>
        </w:p>
      </w:docPartBody>
    </w:docPart>
    <w:docPart>
      <w:docPartPr>
        <w:name w:val="3D5C769244824D658FEA1526D97D1E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1BF5C2-CDEC-4EEF-AD24-5ED69705DA81}"/>
      </w:docPartPr>
      <w:docPartBody>
        <w:p w:rsidR="00000000" w:rsidRDefault="0088763B" w:rsidP="0088763B">
          <w:pPr>
            <w:pStyle w:val="3D5C769244824D658FEA1526D97D1E62"/>
          </w:pPr>
          <w:r>
            <w:rPr>
              <w:rStyle w:val="YerTutucuMetni"/>
            </w:rPr>
            <w:t>Kayıtlı olduğunuz programı</w:t>
          </w:r>
          <w:r w:rsidRPr="001B2012">
            <w:rPr>
              <w:rStyle w:val="YerTutucuMetni"/>
            </w:rPr>
            <w:t xml:space="preserve"> seçin</w:t>
          </w:r>
          <w:r>
            <w:rPr>
              <w:rStyle w:val="YerTutucuMetni"/>
            </w:rPr>
            <w:t>iz</w:t>
          </w:r>
          <w:r w:rsidRPr="001B2012">
            <w:rPr>
              <w:rStyle w:val="YerTutucuMetni"/>
            </w:rPr>
            <w:t>.</w:t>
          </w:r>
        </w:p>
      </w:docPartBody>
    </w:docPart>
    <w:docPart>
      <w:docPartPr>
        <w:name w:val="A9915B0ED8EE436B8704B29559180D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0883C6-6E8B-4C2D-8264-0FC63D6746F2}"/>
      </w:docPartPr>
      <w:docPartBody>
        <w:p w:rsidR="00000000" w:rsidRDefault="0088763B" w:rsidP="0088763B">
          <w:pPr>
            <w:pStyle w:val="A9915B0ED8EE436B8704B29559180DFA"/>
          </w:pPr>
          <w:r>
            <w:t>Öğrenci Numarası</w:t>
          </w:r>
        </w:p>
      </w:docPartBody>
    </w:docPart>
    <w:docPart>
      <w:docPartPr>
        <w:name w:val="DD6C65EBC5884E3BBB116764E6E904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DF9CE9-3D13-4AF2-8C37-EB0F278F0116}"/>
      </w:docPartPr>
      <w:docPartBody>
        <w:p w:rsidR="00000000" w:rsidRDefault="0088763B" w:rsidP="0088763B">
          <w:pPr>
            <w:pStyle w:val="DD6C65EBC5884E3BBB116764E6E904FD"/>
          </w:pPr>
          <w:r>
            <w:rPr>
              <w:lang w:bidi="tr-TR"/>
            </w:rPr>
            <w:t xml:space="preserve">Öğrenci numaranızı yazınız </w:t>
          </w:r>
        </w:p>
      </w:docPartBody>
    </w:docPart>
    <w:docPart>
      <w:docPartPr>
        <w:name w:val="7C561E7C8E08423486166B73D25D51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2E4ADF-DFAC-4BEE-AA77-59757CA30279}"/>
      </w:docPartPr>
      <w:docPartBody>
        <w:p w:rsidR="00000000" w:rsidRDefault="0088763B" w:rsidP="0088763B">
          <w:pPr>
            <w:pStyle w:val="7C561E7C8E08423486166B73D25D519E"/>
          </w:pPr>
          <w:r>
            <w:t>Materyal Türü</w:t>
          </w:r>
        </w:p>
      </w:docPartBody>
    </w:docPart>
    <w:docPart>
      <w:docPartPr>
        <w:name w:val="ED77DDAED323436F8CC8E4E0BBF035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ED8A24-87E1-4F7F-A943-FF81FD57D5F7}"/>
      </w:docPartPr>
      <w:docPartBody>
        <w:p w:rsidR="00000000" w:rsidRDefault="0088763B" w:rsidP="0088763B">
          <w:pPr>
            <w:pStyle w:val="ED77DDAED323436F8CC8E4E0BBF035B4"/>
          </w:pPr>
          <w:r w:rsidRPr="001B2012">
            <w:rPr>
              <w:rStyle w:val="YerTutucuMetni"/>
            </w:rPr>
            <w:t>Bir öğe seçin.</w:t>
          </w:r>
        </w:p>
      </w:docPartBody>
    </w:docPart>
    <w:docPart>
      <w:docPartPr>
        <w:name w:val="3606F87CFA814609AC11561EEEE33F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92550C-CF6B-4C1A-8D4D-FC231211E838}"/>
      </w:docPartPr>
      <w:docPartBody>
        <w:p w:rsidR="00000000" w:rsidRDefault="0088763B" w:rsidP="0088763B">
          <w:pPr>
            <w:pStyle w:val="3606F87CFA814609AC11561EEEE33F31"/>
          </w:pPr>
          <w:r>
            <w:t xml:space="preserve">Çalışma Türü </w:t>
          </w:r>
        </w:p>
      </w:docPartBody>
    </w:docPart>
    <w:docPart>
      <w:docPartPr>
        <w:name w:val="68774B465FF04D2C80DC318651505D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8A7DDC-DF21-4600-8C0E-0CDABE5BA911}"/>
      </w:docPartPr>
      <w:docPartBody>
        <w:p w:rsidR="00000000" w:rsidRDefault="0088763B" w:rsidP="0088763B">
          <w:pPr>
            <w:pStyle w:val="68774B465FF04D2C80DC318651505D21"/>
          </w:pPr>
          <w:r w:rsidRPr="001B2012">
            <w:rPr>
              <w:rStyle w:val="YerTutucuMetni"/>
            </w:rPr>
            <w:t>Bir öğe seçin.</w:t>
          </w:r>
        </w:p>
      </w:docPartBody>
    </w:docPart>
    <w:docPart>
      <w:docPartPr>
        <w:name w:val="6309B94B7ED34091BDB97E434F3047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2B2826-618D-4A18-9366-AA5B18B445BF}"/>
      </w:docPartPr>
      <w:docPartBody>
        <w:p w:rsidR="00000000" w:rsidRDefault="0088763B" w:rsidP="0088763B">
          <w:pPr>
            <w:pStyle w:val="6309B94B7ED34091BDB97E434F3047C9"/>
          </w:pPr>
          <w:r w:rsidRPr="00040925">
            <w:t>Materyalin Hazırlandığı Dersin Kodu ve Adı</w:t>
          </w:r>
        </w:p>
      </w:docPartBody>
    </w:docPart>
    <w:docPart>
      <w:docPartPr>
        <w:name w:val="E5A3DF2575864FB8BF2C784CA3D2B5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F7BDE2-1B47-412B-B3E2-0E22075B3AFC}"/>
      </w:docPartPr>
      <w:docPartBody>
        <w:p w:rsidR="00000000" w:rsidRDefault="0088763B" w:rsidP="0088763B">
          <w:pPr>
            <w:pStyle w:val="E5A3DF2575864FB8BF2C784CA3D2B58D"/>
          </w:pPr>
          <w:r>
            <w:t xml:space="preserve">Örn: </w:t>
          </w:r>
          <w:r w:rsidRPr="003C296A">
            <w:rPr>
              <w:lang w:bidi="tr-TR"/>
            </w:rPr>
            <w:t>EĞT242 - Öğretim Teknolojileri ve Materyal Geliştirm</w:t>
          </w:r>
          <w:r>
            <w:rPr>
              <w:lang w:bidi="tr-TR"/>
            </w:rPr>
            <w:t>e</w:t>
          </w:r>
        </w:p>
      </w:docPartBody>
    </w:docPart>
    <w:docPart>
      <w:docPartPr>
        <w:name w:val="C53EEACA3B604F679451BB30512197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6836F0-E94B-463C-92BC-36C4AAA658D9}"/>
      </w:docPartPr>
      <w:docPartBody>
        <w:p w:rsidR="00000000" w:rsidRDefault="0088763B" w:rsidP="0088763B">
          <w:pPr>
            <w:pStyle w:val="C53EEACA3B604F679451BB30512197E4"/>
          </w:pPr>
          <w:r>
            <w:t>Ders Sorumlusu</w:t>
          </w:r>
        </w:p>
      </w:docPartBody>
    </w:docPart>
    <w:docPart>
      <w:docPartPr>
        <w:name w:val="9C2433F8EAA647609B9C8ADD4644B4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42A2DF-7CE2-4CDD-B03E-C4889478C46F}"/>
      </w:docPartPr>
      <w:docPartBody>
        <w:p w:rsidR="00000000" w:rsidRDefault="0088763B" w:rsidP="0088763B">
          <w:pPr>
            <w:pStyle w:val="9C2433F8EAA647609B9C8ADD4644B485"/>
          </w:pPr>
          <w:r>
            <w:rPr>
              <w:lang w:bidi="tr-TR"/>
            </w:rPr>
            <w:t>Ders sorumlusunu yazınız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0BD"/>
    <w:multiLevelType w:val="hybridMultilevel"/>
    <w:tmpl w:val="F878CB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86A8B"/>
    <w:multiLevelType w:val="multilevel"/>
    <w:tmpl w:val="46C44A7A"/>
    <w:lvl w:ilvl="0">
      <w:start w:val="1"/>
      <w:numFmt w:val="decimal"/>
      <w:pStyle w:val="4877BFB922CB438B94C0C355C281F787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76"/>
    <w:rsid w:val="00074DC1"/>
    <w:rsid w:val="001B18F9"/>
    <w:rsid w:val="002077F4"/>
    <w:rsid w:val="00271817"/>
    <w:rsid w:val="005334FD"/>
    <w:rsid w:val="0088763B"/>
    <w:rsid w:val="00AF0106"/>
    <w:rsid w:val="00B24576"/>
    <w:rsid w:val="00C364E5"/>
    <w:rsid w:val="00E86798"/>
    <w:rsid w:val="00EA0218"/>
    <w:rsid w:val="00F3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9B4DCF4A2DD4B27BB0CD4EF06258E8A">
    <w:name w:val="F9B4DCF4A2DD4B27BB0CD4EF06258E8A"/>
  </w:style>
  <w:style w:type="paragraph" w:customStyle="1" w:styleId="E88D2325B31F47CDB957B12C11B476DF">
    <w:name w:val="E88D2325B31F47CDB957B12C11B476DF"/>
  </w:style>
  <w:style w:type="paragraph" w:customStyle="1" w:styleId="787604741BA946FD9E93D17384B3E9E9">
    <w:name w:val="787604741BA946FD9E93D17384B3E9E9"/>
  </w:style>
  <w:style w:type="paragraph" w:customStyle="1" w:styleId="98517DE7BAA54C369392A3453B470556">
    <w:name w:val="98517DE7BAA54C369392A3453B470556"/>
  </w:style>
  <w:style w:type="paragraph" w:customStyle="1" w:styleId="79754EFFBDFF4CD2860C9903D3D5A770">
    <w:name w:val="79754EFFBDFF4CD2860C9903D3D5A770"/>
  </w:style>
  <w:style w:type="paragraph" w:customStyle="1" w:styleId="38816ECFB42E4032A9793B0010993300">
    <w:name w:val="38816ECFB42E4032A9793B0010993300"/>
  </w:style>
  <w:style w:type="paragraph" w:customStyle="1" w:styleId="436911B665F944939E2673DAFC562B6B">
    <w:name w:val="436911B665F944939E2673DAFC562B6B"/>
  </w:style>
  <w:style w:type="paragraph" w:customStyle="1" w:styleId="A6F6F4847D714E1CB7B18DE5B467DA89">
    <w:name w:val="A6F6F4847D714E1CB7B18DE5B467DA89"/>
  </w:style>
  <w:style w:type="paragraph" w:customStyle="1" w:styleId="71D9C85F26E744309179BB9931C3D49D">
    <w:name w:val="71D9C85F26E744309179BB9931C3D49D"/>
  </w:style>
  <w:style w:type="paragraph" w:customStyle="1" w:styleId="AB784F7ADDC840BC8DEBC29DCCBA533E">
    <w:name w:val="AB784F7ADDC840BC8DEBC29DCCBA533E"/>
  </w:style>
  <w:style w:type="paragraph" w:customStyle="1" w:styleId="21FCF9EA731A469084B248DBAB566135">
    <w:name w:val="21FCF9EA731A469084B248DBAB566135"/>
  </w:style>
  <w:style w:type="paragraph" w:customStyle="1" w:styleId="2812AF13E3994EBDB8E32C40CBD3BD14">
    <w:name w:val="2812AF13E3994EBDB8E32C40CBD3BD14"/>
  </w:style>
  <w:style w:type="paragraph" w:customStyle="1" w:styleId="4877BFB922CB438B94C0C355C281F787">
    <w:name w:val="4877BFB922CB438B94C0C355C281F787"/>
  </w:style>
  <w:style w:type="paragraph" w:customStyle="1" w:styleId="9FBFB8A044974B6095588BB434BECCE7">
    <w:name w:val="9FBFB8A044974B6095588BB434BECCE7"/>
  </w:style>
  <w:style w:type="paragraph" w:customStyle="1" w:styleId="7094CDC6ABD440E9A086DFB9599C1162">
    <w:name w:val="7094CDC6ABD440E9A086DFB9599C1162"/>
  </w:style>
  <w:style w:type="paragraph" w:customStyle="1" w:styleId="473B9E5ED2AF404FA72F7C8ECCC94792">
    <w:name w:val="473B9E5ED2AF404FA72F7C8ECCC94792"/>
  </w:style>
  <w:style w:type="paragraph" w:customStyle="1" w:styleId="7210E3FA68134170AD5B3ACC26278743">
    <w:name w:val="7210E3FA68134170AD5B3ACC26278743"/>
  </w:style>
  <w:style w:type="paragraph" w:customStyle="1" w:styleId="7F478D70F3384ADC97C8159787D040B2">
    <w:name w:val="7F478D70F3384ADC97C8159787D040B2"/>
  </w:style>
  <w:style w:type="paragraph" w:customStyle="1" w:styleId="F8C7446E5FF74750B05AAA13F3E56921">
    <w:name w:val="F8C7446E5FF74750B05AAA13F3E56921"/>
  </w:style>
  <w:style w:type="paragraph" w:customStyle="1" w:styleId="A395AC896A9C4BEEB953E75F1FA2DF0C">
    <w:name w:val="A395AC896A9C4BEEB953E75F1FA2DF0C"/>
  </w:style>
  <w:style w:type="paragraph" w:customStyle="1" w:styleId="EF0F9EEE9C8A47EE8B2A5E2ADDF4208D">
    <w:name w:val="EF0F9EEE9C8A47EE8B2A5E2ADDF4208D"/>
  </w:style>
  <w:style w:type="paragraph" w:customStyle="1" w:styleId="5452F05021504EF7ADC6B3E21C57B7B5">
    <w:name w:val="5452F05021504EF7ADC6B3E21C57B7B5"/>
  </w:style>
  <w:style w:type="paragraph" w:customStyle="1" w:styleId="D90F247114A9471E85CDD3FD332CD154">
    <w:name w:val="D90F247114A9471E85CDD3FD332CD154"/>
    <w:rsid w:val="00B24576"/>
  </w:style>
  <w:style w:type="character" w:styleId="YerTutucuMetni">
    <w:name w:val="Placeholder Text"/>
    <w:basedOn w:val="VarsaylanParagrafYazTipi"/>
    <w:uiPriority w:val="99"/>
    <w:semiHidden/>
    <w:rsid w:val="0088763B"/>
    <w:rPr>
      <w:color w:val="808080"/>
    </w:rPr>
  </w:style>
  <w:style w:type="paragraph" w:customStyle="1" w:styleId="E88D2325B31F47CDB957B12C11B476DF1">
    <w:name w:val="E88D2325B31F47CDB957B12C11B476DF1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87604741BA946FD9E93D17384B3E9E91">
    <w:name w:val="787604741BA946FD9E93D17384B3E9E91"/>
    <w:rsid w:val="00B24576"/>
    <w:pPr>
      <w:spacing w:before="120" w:after="120" w:line="276" w:lineRule="auto"/>
    </w:pPr>
    <w:rPr>
      <w:lang w:eastAsia="ja-JP"/>
    </w:rPr>
  </w:style>
  <w:style w:type="paragraph" w:customStyle="1" w:styleId="79754EFFBDFF4CD2860C9903D3D5A7701">
    <w:name w:val="79754EFFBDFF4CD2860C9903D3D5A7701"/>
    <w:rsid w:val="00B24576"/>
    <w:pPr>
      <w:spacing w:before="120" w:after="120" w:line="276" w:lineRule="auto"/>
    </w:pPr>
    <w:rPr>
      <w:lang w:eastAsia="ja-JP"/>
    </w:rPr>
  </w:style>
  <w:style w:type="paragraph" w:customStyle="1" w:styleId="436911B665F944939E2673DAFC562B6B1">
    <w:name w:val="436911B665F944939E2673DAFC562B6B1"/>
    <w:rsid w:val="00B24576"/>
    <w:pPr>
      <w:spacing w:before="120" w:after="120" w:line="276" w:lineRule="auto"/>
    </w:pPr>
    <w:rPr>
      <w:lang w:eastAsia="ja-JP"/>
    </w:rPr>
  </w:style>
  <w:style w:type="paragraph" w:customStyle="1" w:styleId="D90F247114A9471E85CDD3FD332CD1541">
    <w:name w:val="D90F247114A9471E85CDD3FD332CD1541"/>
    <w:rsid w:val="00B24576"/>
    <w:pPr>
      <w:spacing w:before="120" w:after="120" w:line="276" w:lineRule="auto"/>
    </w:pPr>
    <w:rPr>
      <w:lang w:eastAsia="ja-JP"/>
    </w:rPr>
  </w:style>
  <w:style w:type="paragraph" w:customStyle="1" w:styleId="AB784F7ADDC840BC8DEBC29DCCBA533E1">
    <w:name w:val="AB784F7ADDC840BC8DEBC29DCCBA533E1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21FCF9EA731A469084B248DBAB5661351">
    <w:name w:val="21FCF9EA731A469084B248DBAB5661351"/>
    <w:rsid w:val="00B24576"/>
    <w:pPr>
      <w:spacing w:before="120" w:after="120" w:line="276" w:lineRule="auto"/>
    </w:pPr>
    <w:rPr>
      <w:lang w:eastAsia="ja-JP"/>
    </w:rPr>
  </w:style>
  <w:style w:type="paragraph" w:customStyle="1" w:styleId="2812AF13E3994EBDB8E32C40CBD3BD141">
    <w:name w:val="2812AF13E3994EBDB8E32C40CBD3BD141"/>
    <w:rsid w:val="00B24576"/>
    <w:pPr>
      <w:spacing w:before="120" w:after="120" w:line="276" w:lineRule="auto"/>
    </w:pPr>
    <w:rPr>
      <w:i/>
      <w:iCs/>
      <w:color w:val="595959" w:themeColor="text1" w:themeTint="A6"/>
      <w:lang w:eastAsia="ja-JP"/>
    </w:rPr>
  </w:style>
  <w:style w:type="paragraph" w:customStyle="1" w:styleId="4877BFB922CB438B94C0C355C281F7871">
    <w:name w:val="4877BFB922CB438B94C0C355C281F7871"/>
    <w:rsid w:val="00B24576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9FBFB8A044974B6095588BB434BECCE71">
    <w:name w:val="9FBFB8A044974B6095588BB434BECCE71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1">
    <w:name w:val="7094CDC6ABD440E9A086DFB9599C11621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73B9E5ED2AF404FA72F7C8ECCC947921">
    <w:name w:val="473B9E5ED2AF404FA72F7C8ECCC947921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1">
    <w:name w:val="7210E3FA68134170AD5B3ACC262787431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7F478D70F3384ADC97C8159787D040B21">
    <w:name w:val="7F478D70F3384ADC97C8159787D040B21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1">
    <w:name w:val="F8C7446E5FF74750B05AAA13F3E569211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395AC896A9C4BEEB953E75F1FA2DF0C1">
    <w:name w:val="A395AC896A9C4BEEB953E75F1FA2DF0C1"/>
    <w:rsid w:val="00B24576"/>
    <w:pPr>
      <w:spacing w:before="120" w:after="120" w:line="276" w:lineRule="auto"/>
    </w:pPr>
    <w:rPr>
      <w:lang w:eastAsia="ja-JP"/>
    </w:rPr>
  </w:style>
  <w:style w:type="paragraph" w:customStyle="1" w:styleId="EF0F9EEE9C8A47EE8B2A5E2ADDF4208D1">
    <w:name w:val="EF0F9EEE9C8A47EE8B2A5E2ADDF4208D1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5452F05021504EF7ADC6B3E21C57B7B51">
    <w:name w:val="5452F05021504EF7ADC6B3E21C57B7B51"/>
    <w:rsid w:val="00B24576"/>
    <w:pPr>
      <w:spacing w:before="120" w:after="120" w:line="276" w:lineRule="auto"/>
    </w:pPr>
    <w:rPr>
      <w:lang w:eastAsia="ja-JP"/>
    </w:rPr>
  </w:style>
  <w:style w:type="paragraph" w:customStyle="1" w:styleId="E88D2325B31F47CDB957B12C11B476DF2">
    <w:name w:val="E88D2325B31F47CDB957B12C11B476DF2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87604741BA946FD9E93D17384B3E9E92">
    <w:name w:val="787604741BA946FD9E93D17384B3E9E92"/>
    <w:rsid w:val="00B24576"/>
    <w:pPr>
      <w:spacing w:before="120" w:after="120" w:line="276" w:lineRule="auto"/>
    </w:pPr>
    <w:rPr>
      <w:lang w:eastAsia="ja-JP"/>
    </w:rPr>
  </w:style>
  <w:style w:type="paragraph" w:customStyle="1" w:styleId="79754EFFBDFF4CD2860C9903D3D5A7702">
    <w:name w:val="79754EFFBDFF4CD2860C9903D3D5A7702"/>
    <w:rsid w:val="00B24576"/>
    <w:pPr>
      <w:spacing w:before="120" w:after="120" w:line="276" w:lineRule="auto"/>
    </w:pPr>
    <w:rPr>
      <w:lang w:eastAsia="ja-JP"/>
    </w:rPr>
  </w:style>
  <w:style w:type="paragraph" w:customStyle="1" w:styleId="436911B665F944939E2673DAFC562B6B2">
    <w:name w:val="436911B665F944939E2673DAFC562B6B2"/>
    <w:rsid w:val="00B24576"/>
    <w:pPr>
      <w:spacing w:before="120" w:after="120" w:line="276" w:lineRule="auto"/>
    </w:pPr>
    <w:rPr>
      <w:lang w:eastAsia="ja-JP"/>
    </w:rPr>
  </w:style>
  <w:style w:type="paragraph" w:customStyle="1" w:styleId="D90F247114A9471E85CDD3FD332CD1542">
    <w:name w:val="D90F247114A9471E85CDD3FD332CD1542"/>
    <w:rsid w:val="00B24576"/>
    <w:pPr>
      <w:spacing w:before="120" w:after="120" w:line="276" w:lineRule="auto"/>
    </w:pPr>
    <w:rPr>
      <w:lang w:eastAsia="ja-JP"/>
    </w:rPr>
  </w:style>
  <w:style w:type="paragraph" w:customStyle="1" w:styleId="AB784F7ADDC840BC8DEBC29DCCBA533E2">
    <w:name w:val="AB784F7ADDC840BC8DEBC29DCCBA533E2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21FCF9EA731A469084B248DBAB5661352">
    <w:name w:val="21FCF9EA731A469084B248DBAB5661352"/>
    <w:rsid w:val="00B24576"/>
    <w:pPr>
      <w:spacing w:before="120" w:after="120" w:line="276" w:lineRule="auto"/>
    </w:pPr>
    <w:rPr>
      <w:lang w:eastAsia="ja-JP"/>
    </w:rPr>
  </w:style>
  <w:style w:type="paragraph" w:customStyle="1" w:styleId="2812AF13E3994EBDB8E32C40CBD3BD142">
    <w:name w:val="2812AF13E3994EBDB8E32C40CBD3BD142"/>
    <w:rsid w:val="00B24576"/>
    <w:pPr>
      <w:spacing w:before="120" w:after="120" w:line="276" w:lineRule="auto"/>
    </w:pPr>
    <w:rPr>
      <w:i/>
      <w:iCs/>
      <w:color w:val="595959" w:themeColor="text1" w:themeTint="A6"/>
      <w:lang w:eastAsia="ja-JP"/>
    </w:rPr>
  </w:style>
  <w:style w:type="paragraph" w:customStyle="1" w:styleId="4877BFB922CB438B94C0C355C281F7872">
    <w:name w:val="4877BFB922CB438B94C0C355C281F7872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9FBFB8A044974B6095588BB434BECCE72">
    <w:name w:val="9FBFB8A044974B6095588BB434BECCE72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2">
    <w:name w:val="7094CDC6ABD440E9A086DFB9599C11622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73B9E5ED2AF404FA72F7C8ECCC947922">
    <w:name w:val="473B9E5ED2AF404FA72F7C8ECCC947922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2">
    <w:name w:val="7210E3FA68134170AD5B3ACC262787432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7F478D70F3384ADC97C8159787D040B22">
    <w:name w:val="7F478D70F3384ADC97C8159787D040B22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2">
    <w:name w:val="F8C7446E5FF74750B05AAA13F3E569212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395AC896A9C4BEEB953E75F1FA2DF0C2">
    <w:name w:val="A395AC896A9C4BEEB953E75F1FA2DF0C2"/>
    <w:rsid w:val="00B24576"/>
    <w:pPr>
      <w:spacing w:before="120" w:after="120" w:line="276" w:lineRule="auto"/>
    </w:pPr>
    <w:rPr>
      <w:lang w:eastAsia="ja-JP"/>
    </w:rPr>
  </w:style>
  <w:style w:type="paragraph" w:customStyle="1" w:styleId="EF0F9EEE9C8A47EE8B2A5E2ADDF4208D2">
    <w:name w:val="EF0F9EEE9C8A47EE8B2A5E2ADDF4208D2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5452F05021504EF7ADC6B3E21C57B7B52">
    <w:name w:val="5452F05021504EF7ADC6B3E21C57B7B52"/>
    <w:rsid w:val="00B24576"/>
    <w:pPr>
      <w:spacing w:before="120" w:after="120" w:line="276" w:lineRule="auto"/>
    </w:pPr>
    <w:rPr>
      <w:lang w:eastAsia="ja-JP"/>
    </w:rPr>
  </w:style>
  <w:style w:type="paragraph" w:customStyle="1" w:styleId="060AB2AD72EC4F38A2AEA9C9906D23D4">
    <w:name w:val="060AB2AD72EC4F38A2AEA9C9906D23D4"/>
    <w:rsid w:val="00B24576"/>
  </w:style>
  <w:style w:type="paragraph" w:customStyle="1" w:styleId="B056DA5FE4CE4E91AC05F4198C0A93D4">
    <w:name w:val="B056DA5FE4CE4E91AC05F4198C0A93D4"/>
    <w:rsid w:val="00B24576"/>
  </w:style>
  <w:style w:type="paragraph" w:customStyle="1" w:styleId="15AE0010C767450781EB5B8DCEC43CD4">
    <w:name w:val="15AE0010C767450781EB5B8DCEC43CD4"/>
    <w:rsid w:val="00B24576"/>
  </w:style>
  <w:style w:type="paragraph" w:customStyle="1" w:styleId="6D962E7314D2469C8A9914E3C925812D">
    <w:name w:val="6D962E7314D2469C8A9914E3C925812D"/>
    <w:rsid w:val="00B24576"/>
  </w:style>
  <w:style w:type="paragraph" w:customStyle="1" w:styleId="F9437186EC874916B572617F4627A61E">
    <w:name w:val="F9437186EC874916B572617F4627A61E"/>
    <w:rsid w:val="00B24576"/>
  </w:style>
  <w:style w:type="paragraph" w:customStyle="1" w:styleId="3A3065DB907C49B595950B5732EA5994">
    <w:name w:val="3A3065DB907C49B595950B5732EA5994"/>
    <w:rsid w:val="00B24576"/>
  </w:style>
  <w:style w:type="paragraph" w:customStyle="1" w:styleId="68C872F90C8843C58B2DAF122D4A7F9C">
    <w:name w:val="68C872F90C8843C58B2DAF122D4A7F9C"/>
    <w:rsid w:val="00B24576"/>
  </w:style>
  <w:style w:type="paragraph" w:customStyle="1" w:styleId="B7412409DFCC434C8FA6BB4C7588CF67">
    <w:name w:val="B7412409DFCC434C8FA6BB4C7588CF67"/>
    <w:rsid w:val="00B24576"/>
  </w:style>
  <w:style w:type="paragraph" w:customStyle="1" w:styleId="1B4A2DEE949143D4BB5AC63112DC6364">
    <w:name w:val="1B4A2DEE949143D4BB5AC63112DC6364"/>
    <w:rsid w:val="00B24576"/>
  </w:style>
  <w:style w:type="paragraph" w:customStyle="1" w:styleId="3A7D61023E584388BAB5C973ECD583FA">
    <w:name w:val="3A7D61023E584388BAB5C973ECD583FA"/>
    <w:rsid w:val="00B24576"/>
  </w:style>
  <w:style w:type="paragraph" w:customStyle="1" w:styleId="017D56D1AD8C4B288CB6533E02F59981">
    <w:name w:val="017D56D1AD8C4B288CB6533E02F59981"/>
    <w:rsid w:val="00B24576"/>
  </w:style>
  <w:style w:type="paragraph" w:customStyle="1" w:styleId="437F93E15FE54F3ABA988FB92A369A8B">
    <w:name w:val="437F93E15FE54F3ABA988FB92A369A8B"/>
    <w:rsid w:val="00B24576"/>
  </w:style>
  <w:style w:type="paragraph" w:customStyle="1" w:styleId="5A9F4EB073BD470C8A5457F190E66764">
    <w:name w:val="5A9F4EB073BD470C8A5457F190E66764"/>
    <w:rsid w:val="00B24576"/>
  </w:style>
  <w:style w:type="paragraph" w:customStyle="1" w:styleId="7780C4859CEA4BD19B493EB3AE9EF366">
    <w:name w:val="7780C4859CEA4BD19B493EB3AE9EF366"/>
    <w:rsid w:val="00B24576"/>
  </w:style>
  <w:style w:type="paragraph" w:customStyle="1" w:styleId="743195A3743347E39616E696714F7DDD">
    <w:name w:val="743195A3743347E39616E696714F7DDD"/>
    <w:rsid w:val="00B24576"/>
  </w:style>
  <w:style w:type="paragraph" w:customStyle="1" w:styleId="354FA974DD2641EDBA9FF9668D309D9A">
    <w:name w:val="354FA974DD2641EDBA9FF9668D309D9A"/>
    <w:rsid w:val="00B24576"/>
  </w:style>
  <w:style w:type="paragraph" w:customStyle="1" w:styleId="F74E79B41C7A41FEBA3A74C4BEA0E6B0">
    <w:name w:val="F74E79B41C7A41FEBA3A74C4BEA0E6B0"/>
    <w:rsid w:val="00B24576"/>
  </w:style>
  <w:style w:type="paragraph" w:customStyle="1" w:styleId="6BD27AAB7C0C499090C6CA79A2AFD86C">
    <w:name w:val="6BD27AAB7C0C499090C6CA79A2AFD86C"/>
    <w:rsid w:val="00B24576"/>
  </w:style>
  <w:style w:type="paragraph" w:customStyle="1" w:styleId="D70C13664A9C472CAB2754B7B469019D">
    <w:name w:val="D70C13664A9C472CAB2754B7B469019D"/>
    <w:rsid w:val="00B24576"/>
  </w:style>
  <w:style w:type="paragraph" w:customStyle="1" w:styleId="42B4582B59184C8C92FFB08E63365578">
    <w:name w:val="42B4582B59184C8C92FFB08E63365578"/>
    <w:rsid w:val="00B24576"/>
  </w:style>
  <w:style w:type="paragraph" w:customStyle="1" w:styleId="42CE740E51B7468F928FAD4DF3F744F5">
    <w:name w:val="42CE740E51B7468F928FAD4DF3F744F5"/>
    <w:rsid w:val="00B24576"/>
  </w:style>
  <w:style w:type="paragraph" w:customStyle="1" w:styleId="E05F9FDF67AD41DA8F2FB305946D7B8E">
    <w:name w:val="E05F9FDF67AD41DA8F2FB305946D7B8E"/>
    <w:rsid w:val="00B24576"/>
  </w:style>
  <w:style w:type="paragraph" w:customStyle="1" w:styleId="5136E29C64A04D718BA36E9750BC9AEF">
    <w:name w:val="5136E29C64A04D718BA36E9750BC9AEF"/>
    <w:rsid w:val="00B24576"/>
  </w:style>
  <w:style w:type="paragraph" w:customStyle="1" w:styleId="DC7A62B5D86C41B2BFA6F1536D9C534C">
    <w:name w:val="DC7A62B5D86C41B2BFA6F1536D9C534C"/>
    <w:rsid w:val="00B24576"/>
  </w:style>
  <w:style w:type="paragraph" w:customStyle="1" w:styleId="4B11D1B912C54E4CB44FD708CDDD762D">
    <w:name w:val="4B11D1B912C54E4CB44FD708CDDD762D"/>
    <w:rsid w:val="00B24576"/>
  </w:style>
  <w:style w:type="paragraph" w:customStyle="1" w:styleId="34A3C6316E31406289E893451BFC63CD">
    <w:name w:val="34A3C6316E31406289E893451BFC63CD"/>
    <w:rsid w:val="00B24576"/>
  </w:style>
  <w:style w:type="paragraph" w:customStyle="1" w:styleId="A9B22BE9AF1B4AECAC7ABA47E26C6B65">
    <w:name w:val="A9B22BE9AF1B4AECAC7ABA47E26C6B65"/>
    <w:rsid w:val="00B24576"/>
  </w:style>
  <w:style w:type="paragraph" w:customStyle="1" w:styleId="0671561F035748368C241755E8D2A6D7">
    <w:name w:val="0671561F035748368C241755E8D2A6D7"/>
    <w:rsid w:val="00B24576"/>
  </w:style>
  <w:style w:type="paragraph" w:customStyle="1" w:styleId="653E8EC1774946C786B0C42B5BEDDCCC">
    <w:name w:val="653E8EC1774946C786B0C42B5BEDDCCC"/>
    <w:rsid w:val="00B24576"/>
  </w:style>
  <w:style w:type="paragraph" w:customStyle="1" w:styleId="17D9F003D6FD48EEBEFDADF808E74D2A">
    <w:name w:val="17D9F003D6FD48EEBEFDADF808E74D2A"/>
    <w:rsid w:val="00B24576"/>
  </w:style>
  <w:style w:type="paragraph" w:customStyle="1" w:styleId="9763292AB3E94FA9BBB07F61A2CE9EFF">
    <w:name w:val="9763292AB3E94FA9BBB07F61A2CE9EFF"/>
    <w:rsid w:val="00B24576"/>
  </w:style>
  <w:style w:type="paragraph" w:customStyle="1" w:styleId="4485F217C21546599ECF0090657F57FF">
    <w:name w:val="4485F217C21546599ECF0090657F57FF"/>
    <w:rsid w:val="00B24576"/>
  </w:style>
  <w:style w:type="paragraph" w:customStyle="1" w:styleId="935FA831E7744D438F75D0E2B652AE0A">
    <w:name w:val="935FA831E7744D438F75D0E2B652AE0A"/>
    <w:rsid w:val="00B24576"/>
  </w:style>
  <w:style w:type="paragraph" w:customStyle="1" w:styleId="2664750C635E415B8CA056471219B547">
    <w:name w:val="2664750C635E415B8CA056471219B547"/>
    <w:rsid w:val="00B24576"/>
  </w:style>
  <w:style w:type="paragraph" w:customStyle="1" w:styleId="580606B02D8E48FF914EB45904C67D11">
    <w:name w:val="580606B02D8E48FF914EB45904C67D11"/>
    <w:rsid w:val="00B24576"/>
  </w:style>
  <w:style w:type="paragraph" w:customStyle="1" w:styleId="7D4FFC95CC83488AB784D2CB3284749D">
    <w:name w:val="7D4FFC95CC83488AB784D2CB3284749D"/>
    <w:rsid w:val="00B24576"/>
  </w:style>
  <w:style w:type="paragraph" w:customStyle="1" w:styleId="6827CBAE82044F5D9A64860C7F800CBD">
    <w:name w:val="6827CBAE82044F5D9A64860C7F800CBD"/>
    <w:rsid w:val="00B24576"/>
  </w:style>
  <w:style w:type="paragraph" w:customStyle="1" w:styleId="7EE446818735458296AED0A5566C1F75">
    <w:name w:val="7EE446818735458296AED0A5566C1F75"/>
    <w:rsid w:val="00B24576"/>
  </w:style>
  <w:style w:type="paragraph" w:customStyle="1" w:styleId="A96C2325DD0A490BA9E19CCE773A5C6F">
    <w:name w:val="A96C2325DD0A490BA9E19CCE773A5C6F"/>
    <w:rsid w:val="00B24576"/>
  </w:style>
  <w:style w:type="paragraph" w:customStyle="1" w:styleId="580606B02D8E48FF914EB45904C67D111">
    <w:name w:val="580606B02D8E48FF914EB45904C67D111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D4FFC95CC83488AB784D2CB3284749D1">
    <w:name w:val="7D4FFC95CC83488AB784D2CB3284749D1"/>
    <w:rsid w:val="00B24576"/>
    <w:pPr>
      <w:spacing w:before="120" w:after="120" w:line="276" w:lineRule="auto"/>
    </w:pPr>
    <w:rPr>
      <w:lang w:eastAsia="ja-JP"/>
    </w:rPr>
  </w:style>
  <w:style w:type="paragraph" w:customStyle="1" w:styleId="6827CBAE82044F5D9A64860C7F800CBD1">
    <w:name w:val="6827CBAE82044F5D9A64860C7F800CBD1"/>
    <w:rsid w:val="00B24576"/>
    <w:pPr>
      <w:spacing w:before="120" w:after="120" w:line="276" w:lineRule="auto"/>
    </w:pPr>
    <w:rPr>
      <w:lang w:eastAsia="ja-JP"/>
    </w:rPr>
  </w:style>
  <w:style w:type="paragraph" w:customStyle="1" w:styleId="7EE446818735458296AED0A5566C1F751">
    <w:name w:val="7EE446818735458296AED0A5566C1F751"/>
    <w:rsid w:val="00B24576"/>
    <w:pPr>
      <w:spacing w:before="120" w:after="120" w:line="276" w:lineRule="auto"/>
    </w:pPr>
    <w:rPr>
      <w:lang w:eastAsia="ja-JP"/>
    </w:rPr>
  </w:style>
  <w:style w:type="paragraph" w:customStyle="1" w:styleId="A96C2325DD0A490BA9E19CCE773A5C6F1">
    <w:name w:val="A96C2325DD0A490BA9E19CCE773A5C6F1"/>
    <w:rsid w:val="00B24576"/>
    <w:pPr>
      <w:spacing w:before="120" w:after="120" w:line="276" w:lineRule="auto"/>
    </w:pPr>
    <w:rPr>
      <w:lang w:eastAsia="ja-JP"/>
    </w:rPr>
  </w:style>
  <w:style w:type="paragraph" w:customStyle="1" w:styleId="2812AF13E3994EBDB8E32C40CBD3BD143">
    <w:name w:val="2812AF13E3994EBDB8E32C40CBD3BD143"/>
    <w:rsid w:val="00B24576"/>
    <w:pPr>
      <w:spacing w:before="120" w:after="120" w:line="276" w:lineRule="auto"/>
    </w:pPr>
    <w:rPr>
      <w:i/>
      <w:iCs/>
      <w:color w:val="595959" w:themeColor="text1" w:themeTint="A6"/>
      <w:lang w:eastAsia="ja-JP"/>
    </w:rPr>
  </w:style>
  <w:style w:type="paragraph" w:customStyle="1" w:styleId="4877BFB922CB438B94C0C355C281F7873">
    <w:name w:val="4877BFB922CB438B94C0C355C281F7873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9FBFB8A044974B6095588BB434BECCE73">
    <w:name w:val="9FBFB8A044974B6095588BB434BECCE73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3">
    <w:name w:val="7094CDC6ABD440E9A086DFB9599C11623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73B9E5ED2AF404FA72F7C8ECCC947923">
    <w:name w:val="473B9E5ED2AF404FA72F7C8ECCC947923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3">
    <w:name w:val="7210E3FA68134170AD5B3ACC262787433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7F478D70F3384ADC97C8159787D040B23">
    <w:name w:val="7F478D70F3384ADC97C8159787D040B23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3">
    <w:name w:val="F8C7446E5FF74750B05AAA13F3E569213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395AC896A9C4BEEB953E75F1FA2DF0C3">
    <w:name w:val="A395AC896A9C4BEEB953E75F1FA2DF0C3"/>
    <w:rsid w:val="00B24576"/>
    <w:pPr>
      <w:spacing w:before="120" w:after="120" w:line="276" w:lineRule="auto"/>
    </w:pPr>
    <w:rPr>
      <w:lang w:eastAsia="ja-JP"/>
    </w:rPr>
  </w:style>
  <w:style w:type="paragraph" w:customStyle="1" w:styleId="EF0F9EEE9C8A47EE8B2A5E2ADDF4208D3">
    <w:name w:val="EF0F9EEE9C8A47EE8B2A5E2ADDF4208D3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5452F05021504EF7ADC6B3E21C57B7B53">
    <w:name w:val="5452F05021504EF7ADC6B3E21C57B7B53"/>
    <w:rsid w:val="00B24576"/>
    <w:pPr>
      <w:spacing w:before="120" w:after="120" w:line="276" w:lineRule="auto"/>
    </w:pPr>
    <w:rPr>
      <w:lang w:eastAsia="ja-JP"/>
    </w:rPr>
  </w:style>
  <w:style w:type="paragraph" w:customStyle="1" w:styleId="580606B02D8E48FF914EB45904C67D112">
    <w:name w:val="580606B02D8E48FF914EB45904C67D112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D4FFC95CC83488AB784D2CB3284749D2">
    <w:name w:val="7D4FFC95CC83488AB784D2CB3284749D2"/>
    <w:rsid w:val="00B24576"/>
    <w:pPr>
      <w:spacing w:before="120" w:after="120" w:line="276" w:lineRule="auto"/>
    </w:pPr>
    <w:rPr>
      <w:lang w:eastAsia="ja-JP"/>
    </w:rPr>
  </w:style>
  <w:style w:type="paragraph" w:customStyle="1" w:styleId="6827CBAE82044F5D9A64860C7F800CBD2">
    <w:name w:val="6827CBAE82044F5D9A64860C7F800CBD2"/>
    <w:rsid w:val="00B24576"/>
    <w:pPr>
      <w:spacing w:before="120" w:after="120" w:line="276" w:lineRule="auto"/>
    </w:pPr>
    <w:rPr>
      <w:lang w:eastAsia="ja-JP"/>
    </w:rPr>
  </w:style>
  <w:style w:type="paragraph" w:customStyle="1" w:styleId="7EE446818735458296AED0A5566C1F752">
    <w:name w:val="7EE446818735458296AED0A5566C1F752"/>
    <w:rsid w:val="00B24576"/>
    <w:pPr>
      <w:spacing w:before="120" w:after="120" w:line="276" w:lineRule="auto"/>
    </w:pPr>
    <w:rPr>
      <w:lang w:eastAsia="ja-JP"/>
    </w:rPr>
  </w:style>
  <w:style w:type="paragraph" w:customStyle="1" w:styleId="A96C2325DD0A490BA9E19CCE773A5C6F2">
    <w:name w:val="A96C2325DD0A490BA9E19CCE773A5C6F2"/>
    <w:rsid w:val="00B24576"/>
    <w:pPr>
      <w:spacing w:before="120" w:after="120" w:line="276" w:lineRule="auto"/>
    </w:pPr>
    <w:rPr>
      <w:lang w:eastAsia="ja-JP"/>
    </w:rPr>
  </w:style>
  <w:style w:type="paragraph" w:customStyle="1" w:styleId="2812AF13E3994EBDB8E32C40CBD3BD144">
    <w:name w:val="2812AF13E3994EBDB8E32C40CBD3BD144"/>
    <w:rsid w:val="00B24576"/>
    <w:pPr>
      <w:spacing w:before="120" w:after="120" w:line="276" w:lineRule="auto"/>
    </w:pPr>
    <w:rPr>
      <w:i/>
      <w:iCs/>
      <w:color w:val="595959" w:themeColor="text1" w:themeTint="A6"/>
      <w:lang w:eastAsia="ja-JP"/>
    </w:rPr>
  </w:style>
  <w:style w:type="paragraph" w:customStyle="1" w:styleId="4877BFB922CB438B94C0C355C281F7874">
    <w:name w:val="4877BFB922CB438B94C0C355C281F7874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9FBFB8A044974B6095588BB434BECCE74">
    <w:name w:val="9FBFB8A044974B6095588BB434BECCE74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4">
    <w:name w:val="7094CDC6ABD440E9A086DFB9599C11624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73B9E5ED2AF404FA72F7C8ECCC947924">
    <w:name w:val="473B9E5ED2AF404FA72F7C8ECCC947924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4">
    <w:name w:val="7210E3FA68134170AD5B3ACC262787434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7F478D70F3384ADC97C8159787D040B24">
    <w:name w:val="7F478D70F3384ADC97C8159787D040B24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4">
    <w:name w:val="F8C7446E5FF74750B05AAA13F3E569214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395AC896A9C4BEEB953E75F1FA2DF0C4">
    <w:name w:val="A395AC896A9C4BEEB953E75F1FA2DF0C4"/>
    <w:rsid w:val="00B24576"/>
    <w:pPr>
      <w:spacing w:before="120" w:after="120" w:line="276" w:lineRule="auto"/>
    </w:pPr>
    <w:rPr>
      <w:lang w:eastAsia="ja-JP"/>
    </w:rPr>
  </w:style>
  <w:style w:type="paragraph" w:customStyle="1" w:styleId="EF0F9EEE9C8A47EE8B2A5E2ADDF4208D4">
    <w:name w:val="EF0F9EEE9C8A47EE8B2A5E2ADDF4208D4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5452F05021504EF7ADC6B3E21C57B7B54">
    <w:name w:val="5452F05021504EF7ADC6B3E21C57B7B54"/>
    <w:rsid w:val="00B24576"/>
    <w:pPr>
      <w:spacing w:before="120" w:after="120" w:line="276" w:lineRule="auto"/>
    </w:pPr>
    <w:rPr>
      <w:lang w:eastAsia="ja-JP"/>
    </w:rPr>
  </w:style>
  <w:style w:type="paragraph" w:customStyle="1" w:styleId="580606B02D8E48FF914EB45904C67D113">
    <w:name w:val="580606B02D8E48FF914EB45904C67D113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D4FFC95CC83488AB784D2CB3284749D3">
    <w:name w:val="7D4FFC95CC83488AB784D2CB3284749D3"/>
    <w:rsid w:val="00B24576"/>
    <w:pPr>
      <w:spacing w:before="120" w:after="120" w:line="276" w:lineRule="auto"/>
    </w:pPr>
    <w:rPr>
      <w:lang w:eastAsia="ja-JP"/>
    </w:rPr>
  </w:style>
  <w:style w:type="paragraph" w:customStyle="1" w:styleId="6827CBAE82044F5D9A64860C7F800CBD3">
    <w:name w:val="6827CBAE82044F5D9A64860C7F800CBD3"/>
    <w:rsid w:val="00B24576"/>
    <w:pPr>
      <w:spacing w:before="120" w:after="120" w:line="276" w:lineRule="auto"/>
    </w:pPr>
    <w:rPr>
      <w:lang w:eastAsia="ja-JP"/>
    </w:rPr>
  </w:style>
  <w:style w:type="paragraph" w:customStyle="1" w:styleId="7EE446818735458296AED0A5566C1F753">
    <w:name w:val="7EE446818735458296AED0A5566C1F753"/>
    <w:rsid w:val="00B24576"/>
    <w:pPr>
      <w:spacing w:before="120" w:after="120" w:line="276" w:lineRule="auto"/>
    </w:pPr>
    <w:rPr>
      <w:lang w:eastAsia="ja-JP"/>
    </w:rPr>
  </w:style>
  <w:style w:type="paragraph" w:customStyle="1" w:styleId="A96C2325DD0A490BA9E19CCE773A5C6F3">
    <w:name w:val="A96C2325DD0A490BA9E19CCE773A5C6F3"/>
    <w:rsid w:val="00B24576"/>
    <w:pPr>
      <w:spacing w:before="120" w:after="120" w:line="276" w:lineRule="auto"/>
    </w:pPr>
    <w:rPr>
      <w:lang w:eastAsia="ja-JP"/>
    </w:rPr>
  </w:style>
  <w:style w:type="paragraph" w:customStyle="1" w:styleId="2812AF13E3994EBDB8E32C40CBD3BD145">
    <w:name w:val="2812AF13E3994EBDB8E32C40CBD3BD145"/>
    <w:rsid w:val="00B24576"/>
    <w:pPr>
      <w:spacing w:before="120" w:after="120" w:line="276" w:lineRule="auto"/>
    </w:pPr>
    <w:rPr>
      <w:i/>
      <w:iCs/>
      <w:color w:val="595959" w:themeColor="text1" w:themeTint="A6"/>
      <w:lang w:eastAsia="ja-JP"/>
    </w:rPr>
  </w:style>
  <w:style w:type="paragraph" w:customStyle="1" w:styleId="4877BFB922CB438B94C0C355C281F7875">
    <w:name w:val="4877BFB922CB438B94C0C355C281F7875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9FBFB8A044974B6095588BB434BECCE75">
    <w:name w:val="9FBFB8A044974B6095588BB434BECCE75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5">
    <w:name w:val="7094CDC6ABD440E9A086DFB9599C11625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73B9E5ED2AF404FA72F7C8ECCC947925">
    <w:name w:val="473B9E5ED2AF404FA72F7C8ECCC947925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5">
    <w:name w:val="7210E3FA68134170AD5B3ACC262787435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7F478D70F3384ADC97C8159787D040B25">
    <w:name w:val="7F478D70F3384ADC97C8159787D040B25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5">
    <w:name w:val="F8C7446E5FF74750B05AAA13F3E569215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395AC896A9C4BEEB953E75F1FA2DF0C5">
    <w:name w:val="A395AC896A9C4BEEB953E75F1FA2DF0C5"/>
    <w:rsid w:val="00B24576"/>
    <w:pPr>
      <w:spacing w:before="120" w:after="120" w:line="276" w:lineRule="auto"/>
    </w:pPr>
    <w:rPr>
      <w:lang w:eastAsia="ja-JP"/>
    </w:rPr>
  </w:style>
  <w:style w:type="paragraph" w:customStyle="1" w:styleId="EF0F9EEE9C8A47EE8B2A5E2ADDF4208D5">
    <w:name w:val="EF0F9EEE9C8A47EE8B2A5E2ADDF4208D5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5452F05021504EF7ADC6B3E21C57B7B55">
    <w:name w:val="5452F05021504EF7ADC6B3E21C57B7B55"/>
    <w:rsid w:val="00B24576"/>
    <w:pPr>
      <w:spacing w:before="120" w:after="120" w:line="276" w:lineRule="auto"/>
    </w:pPr>
    <w:rPr>
      <w:lang w:eastAsia="ja-JP"/>
    </w:rPr>
  </w:style>
  <w:style w:type="paragraph" w:customStyle="1" w:styleId="580606B02D8E48FF914EB45904C67D114">
    <w:name w:val="580606B02D8E48FF914EB45904C67D114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D4FFC95CC83488AB784D2CB3284749D4">
    <w:name w:val="7D4FFC95CC83488AB784D2CB3284749D4"/>
    <w:rsid w:val="00B24576"/>
    <w:pPr>
      <w:spacing w:before="120" w:after="120" w:line="276" w:lineRule="auto"/>
    </w:pPr>
    <w:rPr>
      <w:lang w:eastAsia="ja-JP"/>
    </w:rPr>
  </w:style>
  <w:style w:type="paragraph" w:customStyle="1" w:styleId="D159321376054F33B0B78D628F253843">
    <w:name w:val="D159321376054F33B0B78D628F253843"/>
    <w:rsid w:val="00B24576"/>
    <w:pPr>
      <w:spacing w:before="120" w:after="120" w:line="276" w:lineRule="auto"/>
    </w:pPr>
    <w:rPr>
      <w:lang w:eastAsia="ja-JP"/>
    </w:rPr>
  </w:style>
  <w:style w:type="paragraph" w:customStyle="1" w:styleId="7EE446818735458296AED0A5566C1F754">
    <w:name w:val="7EE446818735458296AED0A5566C1F754"/>
    <w:rsid w:val="00B24576"/>
    <w:pPr>
      <w:spacing w:before="120" w:after="120" w:line="276" w:lineRule="auto"/>
    </w:pPr>
    <w:rPr>
      <w:lang w:eastAsia="ja-JP"/>
    </w:rPr>
  </w:style>
  <w:style w:type="paragraph" w:customStyle="1" w:styleId="A96C2325DD0A490BA9E19CCE773A5C6F4">
    <w:name w:val="A96C2325DD0A490BA9E19CCE773A5C6F4"/>
    <w:rsid w:val="00B24576"/>
    <w:pPr>
      <w:spacing w:before="120" w:after="120" w:line="276" w:lineRule="auto"/>
    </w:pPr>
    <w:rPr>
      <w:lang w:eastAsia="ja-JP"/>
    </w:rPr>
  </w:style>
  <w:style w:type="paragraph" w:customStyle="1" w:styleId="2812AF13E3994EBDB8E32C40CBD3BD146">
    <w:name w:val="2812AF13E3994EBDB8E32C40CBD3BD146"/>
    <w:rsid w:val="00B24576"/>
    <w:pPr>
      <w:spacing w:before="120" w:after="120" w:line="276" w:lineRule="auto"/>
    </w:pPr>
    <w:rPr>
      <w:i/>
      <w:iCs/>
      <w:color w:val="595959" w:themeColor="text1" w:themeTint="A6"/>
      <w:lang w:eastAsia="ja-JP"/>
    </w:rPr>
  </w:style>
  <w:style w:type="paragraph" w:customStyle="1" w:styleId="4877BFB922CB438B94C0C355C281F7876">
    <w:name w:val="4877BFB922CB438B94C0C355C281F7876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9FBFB8A044974B6095588BB434BECCE76">
    <w:name w:val="9FBFB8A044974B6095588BB434BECCE76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6">
    <w:name w:val="7094CDC6ABD440E9A086DFB9599C11626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73B9E5ED2AF404FA72F7C8ECCC947926">
    <w:name w:val="473B9E5ED2AF404FA72F7C8ECCC947926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6">
    <w:name w:val="7210E3FA68134170AD5B3ACC262787436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7F478D70F3384ADC97C8159787D040B26">
    <w:name w:val="7F478D70F3384ADC97C8159787D040B26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6">
    <w:name w:val="F8C7446E5FF74750B05AAA13F3E569216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395AC896A9C4BEEB953E75F1FA2DF0C6">
    <w:name w:val="A395AC896A9C4BEEB953E75F1FA2DF0C6"/>
    <w:rsid w:val="00B24576"/>
    <w:pPr>
      <w:spacing w:before="120" w:after="120" w:line="276" w:lineRule="auto"/>
    </w:pPr>
    <w:rPr>
      <w:lang w:eastAsia="ja-JP"/>
    </w:rPr>
  </w:style>
  <w:style w:type="paragraph" w:customStyle="1" w:styleId="EF0F9EEE9C8A47EE8B2A5E2ADDF4208D6">
    <w:name w:val="EF0F9EEE9C8A47EE8B2A5E2ADDF4208D6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5452F05021504EF7ADC6B3E21C57B7B56">
    <w:name w:val="5452F05021504EF7ADC6B3E21C57B7B56"/>
    <w:rsid w:val="00B24576"/>
    <w:pPr>
      <w:spacing w:before="120" w:after="120" w:line="276" w:lineRule="auto"/>
    </w:pPr>
    <w:rPr>
      <w:lang w:eastAsia="ja-JP"/>
    </w:rPr>
  </w:style>
  <w:style w:type="paragraph" w:customStyle="1" w:styleId="41477F81ED5740E1868B0F562B24B739">
    <w:name w:val="41477F81ED5740E1868B0F562B24B739"/>
    <w:rsid w:val="00B24576"/>
  </w:style>
  <w:style w:type="paragraph" w:customStyle="1" w:styleId="FC70B4F622884676A6B4B3C8C70220D2">
    <w:name w:val="FC70B4F622884676A6B4B3C8C70220D2"/>
    <w:rsid w:val="00B24576"/>
  </w:style>
  <w:style w:type="paragraph" w:customStyle="1" w:styleId="580606B02D8E48FF914EB45904C67D115">
    <w:name w:val="580606B02D8E48FF914EB45904C67D115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D4FFC95CC83488AB784D2CB3284749D5">
    <w:name w:val="7D4FFC95CC83488AB784D2CB3284749D5"/>
    <w:rsid w:val="00B24576"/>
    <w:pPr>
      <w:spacing w:before="120" w:after="120" w:line="276" w:lineRule="auto"/>
    </w:pPr>
    <w:rPr>
      <w:lang w:eastAsia="ja-JP"/>
    </w:rPr>
  </w:style>
  <w:style w:type="paragraph" w:customStyle="1" w:styleId="D159321376054F33B0B78D628F2538431">
    <w:name w:val="D159321376054F33B0B78D628F2538431"/>
    <w:rsid w:val="00B24576"/>
    <w:pPr>
      <w:spacing w:before="120" w:after="120" w:line="276" w:lineRule="auto"/>
    </w:pPr>
    <w:rPr>
      <w:lang w:eastAsia="ja-JP"/>
    </w:rPr>
  </w:style>
  <w:style w:type="paragraph" w:customStyle="1" w:styleId="7EE446818735458296AED0A5566C1F755">
    <w:name w:val="7EE446818735458296AED0A5566C1F755"/>
    <w:rsid w:val="00B24576"/>
    <w:pPr>
      <w:spacing w:before="120" w:after="120" w:line="276" w:lineRule="auto"/>
    </w:pPr>
    <w:rPr>
      <w:lang w:eastAsia="ja-JP"/>
    </w:rPr>
  </w:style>
  <w:style w:type="paragraph" w:customStyle="1" w:styleId="41477F81ED5740E1868B0F562B24B7391">
    <w:name w:val="41477F81ED5740E1868B0F562B24B7391"/>
    <w:rsid w:val="00B24576"/>
    <w:pPr>
      <w:spacing w:before="120" w:after="120" w:line="276" w:lineRule="auto"/>
    </w:pPr>
    <w:rPr>
      <w:lang w:eastAsia="ja-JP"/>
    </w:rPr>
  </w:style>
  <w:style w:type="paragraph" w:customStyle="1" w:styleId="FC70B4F622884676A6B4B3C8C70220D21">
    <w:name w:val="FC70B4F622884676A6B4B3C8C70220D21"/>
    <w:rsid w:val="00B24576"/>
    <w:pPr>
      <w:spacing w:before="120" w:after="120" w:line="276" w:lineRule="auto"/>
    </w:pPr>
    <w:rPr>
      <w:lang w:eastAsia="ja-JP"/>
    </w:rPr>
  </w:style>
  <w:style w:type="paragraph" w:customStyle="1" w:styleId="2812AF13E3994EBDB8E32C40CBD3BD147">
    <w:name w:val="2812AF13E3994EBDB8E32C40CBD3BD147"/>
    <w:rsid w:val="00B24576"/>
    <w:pPr>
      <w:spacing w:before="120" w:after="120" w:line="276" w:lineRule="auto"/>
    </w:pPr>
    <w:rPr>
      <w:i/>
      <w:iCs/>
      <w:color w:val="595959" w:themeColor="text1" w:themeTint="A6"/>
      <w:lang w:eastAsia="ja-JP"/>
    </w:rPr>
  </w:style>
  <w:style w:type="paragraph" w:customStyle="1" w:styleId="4877BFB922CB438B94C0C355C281F7877">
    <w:name w:val="4877BFB922CB438B94C0C355C281F7877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9FBFB8A044974B6095588BB434BECCE77">
    <w:name w:val="9FBFB8A044974B6095588BB434BECCE77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7">
    <w:name w:val="7094CDC6ABD440E9A086DFB9599C11627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73B9E5ED2AF404FA72F7C8ECCC947927">
    <w:name w:val="473B9E5ED2AF404FA72F7C8ECCC947927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7">
    <w:name w:val="7210E3FA68134170AD5B3ACC262787437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7F478D70F3384ADC97C8159787D040B27">
    <w:name w:val="7F478D70F3384ADC97C8159787D040B27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7">
    <w:name w:val="F8C7446E5FF74750B05AAA13F3E569217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395AC896A9C4BEEB953E75F1FA2DF0C7">
    <w:name w:val="A395AC896A9C4BEEB953E75F1FA2DF0C7"/>
    <w:rsid w:val="00B24576"/>
    <w:pPr>
      <w:spacing w:before="120" w:after="120" w:line="276" w:lineRule="auto"/>
    </w:pPr>
    <w:rPr>
      <w:lang w:eastAsia="ja-JP"/>
    </w:rPr>
  </w:style>
  <w:style w:type="paragraph" w:customStyle="1" w:styleId="EF0F9EEE9C8A47EE8B2A5E2ADDF4208D7">
    <w:name w:val="EF0F9EEE9C8A47EE8B2A5E2ADDF4208D7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5452F05021504EF7ADC6B3E21C57B7B57">
    <w:name w:val="5452F05021504EF7ADC6B3E21C57B7B57"/>
    <w:rsid w:val="00B24576"/>
    <w:pPr>
      <w:spacing w:before="120" w:after="120" w:line="276" w:lineRule="auto"/>
    </w:pPr>
    <w:rPr>
      <w:lang w:eastAsia="ja-JP"/>
    </w:rPr>
  </w:style>
  <w:style w:type="paragraph" w:customStyle="1" w:styleId="580606B02D8E48FF914EB45904C67D116">
    <w:name w:val="580606B02D8E48FF914EB45904C67D116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D4FFC95CC83488AB784D2CB3284749D6">
    <w:name w:val="7D4FFC95CC83488AB784D2CB3284749D6"/>
    <w:rsid w:val="00B24576"/>
    <w:pPr>
      <w:spacing w:before="120" w:after="120" w:line="276" w:lineRule="auto"/>
    </w:pPr>
    <w:rPr>
      <w:lang w:eastAsia="ja-JP"/>
    </w:rPr>
  </w:style>
  <w:style w:type="paragraph" w:customStyle="1" w:styleId="D159321376054F33B0B78D628F2538432">
    <w:name w:val="D159321376054F33B0B78D628F2538432"/>
    <w:rsid w:val="00B24576"/>
    <w:pPr>
      <w:spacing w:before="120" w:after="120" w:line="276" w:lineRule="auto"/>
    </w:pPr>
    <w:rPr>
      <w:lang w:eastAsia="ja-JP"/>
    </w:rPr>
  </w:style>
  <w:style w:type="paragraph" w:customStyle="1" w:styleId="7EE446818735458296AED0A5566C1F756">
    <w:name w:val="7EE446818735458296AED0A5566C1F756"/>
    <w:rsid w:val="00B24576"/>
    <w:pPr>
      <w:spacing w:before="120" w:after="120" w:line="276" w:lineRule="auto"/>
    </w:pPr>
    <w:rPr>
      <w:lang w:eastAsia="ja-JP"/>
    </w:rPr>
  </w:style>
  <w:style w:type="paragraph" w:customStyle="1" w:styleId="C070562EBA624E5783BCA40639B56DEE">
    <w:name w:val="C070562EBA624E5783BCA40639B56DEE"/>
    <w:rsid w:val="00B24576"/>
    <w:pPr>
      <w:spacing w:before="120" w:after="120" w:line="276" w:lineRule="auto"/>
    </w:pPr>
    <w:rPr>
      <w:lang w:eastAsia="ja-JP"/>
    </w:rPr>
  </w:style>
  <w:style w:type="paragraph" w:customStyle="1" w:styleId="41477F81ED5740E1868B0F562B24B7392">
    <w:name w:val="41477F81ED5740E1868B0F562B24B7392"/>
    <w:rsid w:val="00B24576"/>
    <w:pPr>
      <w:spacing w:before="120" w:after="120" w:line="276" w:lineRule="auto"/>
    </w:pPr>
    <w:rPr>
      <w:lang w:eastAsia="ja-JP"/>
    </w:rPr>
  </w:style>
  <w:style w:type="paragraph" w:customStyle="1" w:styleId="FC70B4F622884676A6B4B3C8C70220D22">
    <w:name w:val="FC70B4F622884676A6B4B3C8C70220D22"/>
    <w:rsid w:val="00B24576"/>
    <w:pPr>
      <w:spacing w:before="120" w:after="120" w:line="276" w:lineRule="auto"/>
    </w:pPr>
    <w:rPr>
      <w:lang w:eastAsia="ja-JP"/>
    </w:rPr>
  </w:style>
  <w:style w:type="paragraph" w:customStyle="1" w:styleId="2812AF13E3994EBDB8E32C40CBD3BD148">
    <w:name w:val="2812AF13E3994EBDB8E32C40CBD3BD148"/>
    <w:rsid w:val="00B24576"/>
    <w:pPr>
      <w:spacing w:before="120" w:after="120" w:line="276" w:lineRule="auto"/>
    </w:pPr>
    <w:rPr>
      <w:i/>
      <w:iCs/>
      <w:color w:val="595959" w:themeColor="text1" w:themeTint="A6"/>
      <w:lang w:eastAsia="ja-JP"/>
    </w:rPr>
  </w:style>
  <w:style w:type="paragraph" w:customStyle="1" w:styleId="4877BFB922CB438B94C0C355C281F7878">
    <w:name w:val="4877BFB922CB438B94C0C355C281F7878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9FBFB8A044974B6095588BB434BECCE78">
    <w:name w:val="9FBFB8A044974B6095588BB434BECCE78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8">
    <w:name w:val="7094CDC6ABD440E9A086DFB9599C11628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73B9E5ED2AF404FA72F7C8ECCC947928">
    <w:name w:val="473B9E5ED2AF404FA72F7C8ECCC947928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8">
    <w:name w:val="7210E3FA68134170AD5B3ACC262787438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7F478D70F3384ADC97C8159787D040B28">
    <w:name w:val="7F478D70F3384ADC97C8159787D040B28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8">
    <w:name w:val="F8C7446E5FF74750B05AAA13F3E569218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395AC896A9C4BEEB953E75F1FA2DF0C8">
    <w:name w:val="A395AC896A9C4BEEB953E75F1FA2DF0C8"/>
    <w:rsid w:val="00B24576"/>
    <w:pPr>
      <w:spacing w:before="120" w:after="120" w:line="276" w:lineRule="auto"/>
    </w:pPr>
    <w:rPr>
      <w:lang w:eastAsia="ja-JP"/>
    </w:rPr>
  </w:style>
  <w:style w:type="paragraph" w:customStyle="1" w:styleId="EF0F9EEE9C8A47EE8B2A5E2ADDF4208D8">
    <w:name w:val="EF0F9EEE9C8A47EE8B2A5E2ADDF4208D8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5452F05021504EF7ADC6B3E21C57B7B58">
    <w:name w:val="5452F05021504EF7ADC6B3E21C57B7B58"/>
    <w:rsid w:val="00B24576"/>
    <w:pPr>
      <w:spacing w:before="120" w:after="120" w:line="276" w:lineRule="auto"/>
    </w:pPr>
    <w:rPr>
      <w:lang w:eastAsia="ja-JP"/>
    </w:rPr>
  </w:style>
  <w:style w:type="paragraph" w:customStyle="1" w:styleId="1CA76244AA8E4AE3914CC448FC112717">
    <w:name w:val="1CA76244AA8E4AE3914CC448FC112717"/>
    <w:rsid w:val="00B24576"/>
  </w:style>
  <w:style w:type="paragraph" w:customStyle="1" w:styleId="580606B02D8E48FF914EB45904C67D117">
    <w:name w:val="580606B02D8E48FF914EB45904C67D117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D4FFC95CC83488AB784D2CB3284749D7">
    <w:name w:val="7D4FFC95CC83488AB784D2CB3284749D7"/>
    <w:rsid w:val="00B24576"/>
    <w:pPr>
      <w:spacing w:before="120" w:after="120" w:line="276" w:lineRule="auto"/>
    </w:pPr>
    <w:rPr>
      <w:lang w:eastAsia="ja-JP"/>
    </w:rPr>
  </w:style>
  <w:style w:type="paragraph" w:customStyle="1" w:styleId="D159321376054F33B0B78D628F2538433">
    <w:name w:val="D159321376054F33B0B78D628F2538433"/>
    <w:rsid w:val="00B24576"/>
    <w:pPr>
      <w:spacing w:before="120" w:after="120" w:line="276" w:lineRule="auto"/>
    </w:pPr>
    <w:rPr>
      <w:lang w:eastAsia="ja-JP"/>
    </w:rPr>
  </w:style>
  <w:style w:type="paragraph" w:customStyle="1" w:styleId="7EE446818735458296AED0A5566C1F757">
    <w:name w:val="7EE446818735458296AED0A5566C1F757"/>
    <w:rsid w:val="00B24576"/>
    <w:pPr>
      <w:spacing w:before="120" w:after="120" w:line="276" w:lineRule="auto"/>
    </w:pPr>
    <w:rPr>
      <w:lang w:eastAsia="ja-JP"/>
    </w:rPr>
  </w:style>
  <w:style w:type="paragraph" w:customStyle="1" w:styleId="9214F20F67E24025BBE2458737F8BD27">
    <w:name w:val="9214F20F67E24025BBE2458737F8BD27"/>
    <w:rsid w:val="00B24576"/>
    <w:pPr>
      <w:spacing w:before="120" w:after="120" w:line="276" w:lineRule="auto"/>
    </w:pPr>
    <w:rPr>
      <w:lang w:eastAsia="ja-JP"/>
    </w:rPr>
  </w:style>
  <w:style w:type="paragraph" w:customStyle="1" w:styleId="1CA76244AA8E4AE3914CC448FC1127171">
    <w:name w:val="1CA76244AA8E4AE3914CC448FC1127171"/>
    <w:rsid w:val="00B24576"/>
    <w:pPr>
      <w:spacing w:before="120" w:after="120" w:line="276" w:lineRule="auto"/>
    </w:pPr>
    <w:rPr>
      <w:lang w:eastAsia="ja-JP"/>
    </w:rPr>
  </w:style>
  <w:style w:type="paragraph" w:customStyle="1" w:styleId="41477F81ED5740E1868B0F562B24B7393">
    <w:name w:val="41477F81ED5740E1868B0F562B24B7393"/>
    <w:rsid w:val="00B24576"/>
    <w:pPr>
      <w:spacing w:before="120" w:after="120" w:line="276" w:lineRule="auto"/>
    </w:pPr>
    <w:rPr>
      <w:lang w:eastAsia="ja-JP"/>
    </w:rPr>
  </w:style>
  <w:style w:type="paragraph" w:customStyle="1" w:styleId="FC70B4F622884676A6B4B3C8C70220D23">
    <w:name w:val="FC70B4F622884676A6B4B3C8C70220D23"/>
    <w:rsid w:val="00B24576"/>
    <w:pPr>
      <w:spacing w:before="120" w:after="120" w:line="276" w:lineRule="auto"/>
    </w:pPr>
    <w:rPr>
      <w:lang w:eastAsia="ja-JP"/>
    </w:rPr>
  </w:style>
  <w:style w:type="paragraph" w:customStyle="1" w:styleId="2812AF13E3994EBDB8E32C40CBD3BD149">
    <w:name w:val="2812AF13E3994EBDB8E32C40CBD3BD149"/>
    <w:rsid w:val="00B24576"/>
    <w:pPr>
      <w:spacing w:before="120" w:after="120" w:line="276" w:lineRule="auto"/>
    </w:pPr>
    <w:rPr>
      <w:i/>
      <w:iCs/>
      <w:color w:val="595959" w:themeColor="text1" w:themeTint="A6"/>
      <w:lang w:eastAsia="ja-JP"/>
    </w:rPr>
  </w:style>
  <w:style w:type="paragraph" w:customStyle="1" w:styleId="4877BFB922CB438B94C0C355C281F7879">
    <w:name w:val="4877BFB922CB438B94C0C355C281F7879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9FBFB8A044974B6095588BB434BECCE79">
    <w:name w:val="9FBFB8A044974B6095588BB434BECCE79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9">
    <w:name w:val="7094CDC6ABD440E9A086DFB9599C11629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73B9E5ED2AF404FA72F7C8ECCC947929">
    <w:name w:val="473B9E5ED2AF404FA72F7C8ECCC947929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9">
    <w:name w:val="7210E3FA68134170AD5B3ACC262787439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7F478D70F3384ADC97C8159787D040B29">
    <w:name w:val="7F478D70F3384ADC97C8159787D040B29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9">
    <w:name w:val="F8C7446E5FF74750B05AAA13F3E569219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395AC896A9C4BEEB953E75F1FA2DF0C9">
    <w:name w:val="A395AC896A9C4BEEB953E75F1FA2DF0C9"/>
    <w:rsid w:val="00B24576"/>
    <w:pPr>
      <w:spacing w:before="120" w:after="120" w:line="276" w:lineRule="auto"/>
    </w:pPr>
    <w:rPr>
      <w:lang w:eastAsia="ja-JP"/>
    </w:rPr>
  </w:style>
  <w:style w:type="paragraph" w:customStyle="1" w:styleId="EF0F9EEE9C8A47EE8B2A5E2ADDF4208D9">
    <w:name w:val="EF0F9EEE9C8A47EE8B2A5E2ADDF4208D9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5452F05021504EF7ADC6B3E21C57B7B59">
    <w:name w:val="5452F05021504EF7ADC6B3E21C57B7B59"/>
    <w:rsid w:val="00B24576"/>
    <w:pPr>
      <w:spacing w:before="120" w:after="120" w:line="276" w:lineRule="auto"/>
    </w:pPr>
    <w:rPr>
      <w:lang w:eastAsia="ja-JP"/>
    </w:rPr>
  </w:style>
  <w:style w:type="paragraph" w:customStyle="1" w:styleId="580606B02D8E48FF914EB45904C67D118">
    <w:name w:val="580606B02D8E48FF914EB45904C67D118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D4FFC95CC83488AB784D2CB3284749D8">
    <w:name w:val="7D4FFC95CC83488AB784D2CB3284749D8"/>
    <w:rsid w:val="00B24576"/>
    <w:pPr>
      <w:spacing w:before="120" w:after="120" w:line="276" w:lineRule="auto"/>
    </w:pPr>
    <w:rPr>
      <w:lang w:eastAsia="ja-JP"/>
    </w:rPr>
  </w:style>
  <w:style w:type="paragraph" w:customStyle="1" w:styleId="D159321376054F33B0B78D628F2538434">
    <w:name w:val="D159321376054F33B0B78D628F2538434"/>
    <w:rsid w:val="00B24576"/>
    <w:pPr>
      <w:spacing w:before="120" w:after="120" w:line="276" w:lineRule="auto"/>
    </w:pPr>
    <w:rPr>
      <w:lang w:eastAsia="ja-JP"/>
    </w:rPr>
  </w:style>
  <w:style w:type="paragraph" w:customStyle="1" w:styleId="7EE446818735458296AED0A5566C1F758">
    <w:name w:val="7EE446818735458296AED0A5566C1F758"/>
    <w:rsid w:val="00B24576"/>
    <w:pPr>
      <w:spacing w:before="120" w:after="120" w:line="276" w:lineRule="auto"/>
    </w:pPr>
    <w:rPr>
      <w:lang w:eastAsia="ja-JP"/>
    </w:rPr>
  </w:style>
  <w:style w:type="paragraph" w:customStyle="1" w:styleId="9214F20F67E24025BBE2458737F8BD271">
    <w:name w:val="9214F20F67E24025BBE2458737F8BD271"/>
    <w:rsid w:val="00B24576"/>
    <w:pPr>
      <w:spacing w:before="120" w:after="120" w:line="276" w:lineRule="auto"/>
    </w:pPr>
    <w:rPr>
      <w:lang w:eastAsia="ja-JP"/>
    </w:rPr>
  </w:style>
  <w:style w:type="paragraph" w:customStyle="1" w:styleId="1CA76244AA8E4AE3914CC448FC1127172">
    <w:name w:val="1CA76244AA8E4AE3914CC448FC1127172"/>
    <w:rsid w:val="00B24576"/>
    <w:pPr>
      <w:spacing w:before="120" w:after="120" w:line="276" w:lineRule="auto"/>
    </w:pPr>
    <w:rPr>
      <w:lang w:eastAsia="ja-JP"/>
    </w:rPr>
  </w:style>
  <w:style w:type="paragraph" w:customStyle="1" w:styleId="41477F81ED5740E1868B0F562B24B7394">
    <w:name w:val="41477F81ED5740E1868B0F562B24B7394"/>
    <w:rsid w:val="00B24576"/>
    <w:pPr>
      <w:spacing w:before="120" w:after="120" w:line="276" w:lineRule="auto"/>
    </w:pPr>
    <w:rPr>
      <w:lang w:eastAsia="ja-JP"/>
    </w:rPr>
  </w:style>
  <w:style w:type="paragraph" w:customStyle="1" w:styleId="FC70B4F622884676A6B4B3C8C70220D24">
    <w:name w:val="FC70B4F622884676A6B4B3C8C70220D24"/>
    <w:rsid w:val="00B24576"/>
    <w:pPr>
      <w:spacing w:before="120" w:after="120" w:line="276" w:lineRule="auto"/>
    </w:pPr>
    <w:rPr>
      <w:lang w:eastAsia="ja-JP"/>
    </w:rPr>
  </w:style>
  <w:style w:type="paragraph" w:customStyle="1" w:styleId="2812AF13E3994EBDB8E32C40CBD3BD1410">
    <w:name w:val="2812AF13E3994EBDB8E32C40CBD3BD1410"/>
    <w:rsid w:val="00B24576"/>
    <w:pPr>
      <w:spacing w:before="120" w:after="120" w:line="276" w:lineRule="auto"/>
    </w:pPr>
    <w:rPr>
      <w:i/>
      <w:iCs/>
      <w:color w:val="595959" w:themeColor="text1" w:themeTint="A6"/>
      <w:lang w:eastAsia="ja-JP"/>
    </w:rPr>
  </w:style>
  <w:style w:type="paragraph" w:customStyle="1" w:styleId="4877BFB922CB438B94C0C355C281F78710">
    <w:name w:val="4877BFB922CB438B94C0C355C281F78710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9FBFB8A044974B6095588BB434BECCE710">
    <w:name w:val="9FBFB8A044974B6095588BB434BECCE710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10">
    <w:name w:val="7094CDC6ABD440E9A086DFB9599C116210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73B9E5ED2AF404FA72F7C8ECCC9479210">
    <w:name w:val="473B9E5ED2AF404FA72F7C8ECCC9479210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10">
    <w:name w:val="7210E3FA68134170AD5B3ACC2627874310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7F478D70F3384ADC97C8159787D040B210">
    <w:name w:val="7F478D70F3384ADC97C8159787D040B210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10">
    <w:name w:val="F8C7446E5FF74750B05AAA13F3E5692110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395AC896A9C4BEEB953E75F1FA2DF0C10">
    <w:name w:val="A395AC896A9C4BEEB953E75F1FA2DF0C10"/>
    <w:rsid w:val="00B24576"/>
    <w:pPr>
      <w:spacing w:before="120" w:after="120" w:line="276" w:lineRule="auto"/>
    </w:pPr>
    <w:rPr>
      <w:lang w:eastAsia="ja-JP"/>
    </w:rPr>
  </w:style>
  <w:style w:type="paragraph" w:customStyle="1" w:styleId="EF0F9EEE9C8A47EE8B2A5E2ADDF4208D10">
    <w:name w:val="EF0F9EEE9C8A47EE8B2A5E2ADDF4208D10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5452F05021504EF7ADC6B3E21C57B7B510">
    <w:name w:val="5452F05021504EF7ADC6B3E21C57B7B510"/>
    <w:rsid w:val="00B24576"/>
    <w:pPr>
      <w:spacing w:before="120" w:after="120" w:line="276" w:lineRule="auto"/>
    </w:pPr>
    <w:rPr>
      <w:lang w:eastAsia="ja-JP"/>
    </w:rPr>
  </w:style>
  <w:style w:type="paragraph" w:customStyle="1" w:styleId="580606B02D8E48FF914EB45904C67D119">
    <w:name w:val="580606B02D8E48FF914EB45904C67D119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D4FFC95CC83488AB784D2CB3284749D9">
    <w:name w:val="7D4FFC95CC83488AB784D2CB3284749D9"/>
    <w:rsid w:val="00B24576"/>
    <w:pPr>
      <w:spacing w:before="120" w:after="120" w:line="276" w:lineRule="auto"/>
    </w:pPr>
    <w:rPr>
      <w:lang w:eastAsia="ja-JP"/>
    </w:rPr>
  </w:style>
  <w:style w:type="paragraph" w:customStyle="1" w:styleId="D159321376054F33B0B78D628F2538435">
    <w:name w:val="D159321376054F33B0B78D628F2538435"/>
    <w:rsid w:val="00B24576"/>
    <w:pPr>
      <w:spacing w:before="120" w:after="120" w:line="276" w:lineRule="auto"/>
    </w:pPr>
    <w:rPr>
      <w:lang w:eastAsia="ja-JP"/>
    </w:rPr>
  </w:style>
  <w:style w:type="paragraph" w:customStyle="1" w:styleId="7EE446818735458296AED0A5566C1F759">
    <w:name w:val="7EE446818735458296AED0A5566C1F759"/>
    <w:rsid w:val="00B24576"/>
    <w:pPr>
      <w:spacing w:before="120" w:after="120" w:line="276" w:lineRule="auto"/>
    </w:pPr>
    <w:rPr>
      <w:lang w:eastAsia="ja-JP"/>
    </w:rPr>
  </w:style>
  <w:style w:type="paragraph" w:customStyle="1" w:styleId="9214F20F67E24025BBE2458737F8BD272">
    <w:name w:val="9214F20F67E24025BBE2458737F8BD272"/>
    <w:rsid w:val="00B24576"/>
    <w:pPr>
      <w:spacing w:before="120" w:after="120" w:line="276" w:lineRule="auto"/>
    </w:pPr>
    <w:rPr>
      <w:lang w:eastAsia="ja-JP"/>
    </w:rPr>
  </w:style>
  <w:style w:type="paragraph" w:customStyle="1" w:styleId="1CA76244AA8E4AE3914CC448FC1127173">
    <w:name w:val="1CA76244AA8E4AE3914CC448FC1127173"/>
    <w:rsid w:val="00B24576"/>
    <w:pPr>
      <w:spacing w:before="120" w:after="120" w:line="276" w:lineRule="auto"/>
    </w:pPr>
    <w:rPr>
      <w:lang w:eastAsia="ja-JP"/>
    </w:rPr>
  </w:style>
  <w:style w:type="paragraph" w:customStyle="1" w:styleId="41477F81ED5740E1868B0F562B24B7395">
    <w:name w:val="41477F81ED5740E1868B0F562B24B7395"/>
    <w:rsid w:val="00B24576"/>
    <w:pPr>
      <w:spacing w:before="120" w:after="120" w:line="276" w:lineRule="auto"/>
    </w:pPr>
    <w:rPr>
      <w:lang w:eastAsia="ja-JP"/>
    </w:rPr>
  </w:style>
  <w:style w:type="paragraph" w:customStyle="1" w:styleId="FC70B4F622884676A6B4B3C8C70220D25">
    <w:name w:val="FC70B4F622884676A6B4B3C8C70220D25"/>
    <w:rsid w:val="00B24576"/>
    <w:pPr>
      <w:spacing w:before="120" w:after="120" w:line="276" w:lineRule="auto"/>
    </w:pPr>
    <w:rPr>
      <w:lang w:eastAsia="ja-JP"/>
    </w:rPr>
  </w:style>
  <w:style w:type="paragraph" w:customStyle="1" w:styleId="2812AF13E3994EBDB8E32C40CBD3BD1411">
    <w:name w:val="2812AF13E3994EBDB8E32C40CBD3BD1411"/>
    <w:rsid w:val="00B24576"/>
    <w:pPr>
      <w:spacing w:before="120" w:after="120" w:line="276" w:lineRule="auto"/>
    </w:pPr>
    <w:rPr>
      <w:i/>
      <w:iCs/>
      <w:color w:val="595959" w:themeColor="text1" w:themeTint="A6"/>
      <w:lang w:eastAsia="ja-JP"/>
    </w:rPr>
  </w:style>
  <w:style w:type="paragraph" w:customStyle="1" w:styleId="4877BFB922CB438B94C0C355C281F78711">
    <w:name w:val="4877BFB922CB438B94C0C355C281F78711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9FBFB8A044974B6095588BB434BECCE711">
    <w:name w:val="9FBFB8A044974B6095588BB434BECCE711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11">
    <w:name w:val="7094CDC6ABD440E9A086DFB9599C116211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73B9E5ED2AF404FA72F7C8ECCC9479211">
    <w:name w:val="473B9E5ED2AF404FA72F7C8ECCC9479211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11">
    <w:name w:val="7210E3FA68134170AD5B3ACC2627874311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7F478D70F3384ADC97C8159787D040B211">
    <w:name w:val="7F478D70F3384ADC97C8159787D040B211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11">
    <w:name w:val="F8C7446E5FF74750B05AAA13F3E5692111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395AC896A9C4BEEB953E75F1FA2DF0C11">
    <w:name w:val="A395AC896A9C4BEEB953E75F1FA2DF0C11"/>
    <w:rsid w:val="00B24576"/>
    <w:pPr>
      <w:spacing w:before="120" w:after="120" w:line="276" w:lineRule="auto"/>
    </w:pPr>
    <w:rPr>
      <w:lang w:eastAsia="ja-JP"/>
    </w:rPr>
  </w:style>
  <w:style w:type="paragraph" w:customStyle="1" w:styleId="EF0F9EEE9C8A47EE8B2A5E2ADDF4208D11">
    <w:name w:val="EF0F9EEE9C8A47EE8B2A5E2ADDF4208D11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5452F05021504EF7ADC6B3E21C57B7B511">
    <w:name w:val="5452F05021504EF7ADC6B3E21C57B7B511"/>
    <w:rsid w:val="00B24576"/>
    <w:pPr>
      <w:spacing w:before="120" w:after="120" w:line="276" w:lineRule="auto"/>
    </w:pPr>
    <w:rPr>
      <w:lang w:eastAsia="ja-JP"/>
    </w:rPr>
  </w:style>
  <w:style w:type="paragraph" w:customStyle="1" w:styleId="580606B02D8E48FF914EB45904C67D1110">
    <w:name w:val="580606B02D8E48FF914EB45904C67D1110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D4FFC95CC83488AB784D2CB3284749D10">
    <w:name w:val="7D4FFC95CC83488AB784D2CB3284749D10"/>
    <w:rsid w:val="00B24576"/>
    <w:pPr>
      <w:spacing w:before="120" w:after="120" w:line="276" w:lineRule="auto"/>
    </w:pPr>
    <w:rPr>
      <w:lang w:eastAsia="ja-JP"/>
    </w:rPr>
  </w:style>
  <w:style w:type="paragraph" w:customStyle="1" w:styleId="D159321376054F33B0B78D628F2538436">
    <w:name w:val="D159321376054F33B0B78D628F2538436"/>
    <w:rsid w:val="00B24576"/>
    <w:pPr>
      <w:spacing w:before="120" w:after="120" w:line="276" w:lineRule="auto"/>
    </w:pPr>
    <w:rPr>
      <w:lang w:eastAsia="ja-JP"/>
    </w:rPr>
  </w:style>
  <w:style w:type="paragraph" w:customStyle="1" w:styleId="7EE446818735458296AED0A5566C1F7510">
    <w:name w:val="7EE446818735458296AED0A5566C1F7510"/>
    <w:rsid w:val="00B24576"/>
    <w:pPr>
      <w:spacing w:before="120" w:after="120" w:line="276" w:lineRule="auto"/>
    </w:pPr>
    <w:rPr>
      <w:lang w:eastAsia="ja-JP"/>
    </w:rPr>
  </w:style>
  <w:style w:type="paragraph" w:customStyle="1" w:styleId="9214F20F67E24025BBE2458737F8BD273">
    <w:name w:val="9214F20F67E24025BBE2458737F8BD273"/>
    <w:rsid w:val="00B24576"/>
    <w:pPr>
      <w:spacing w:before="120" w:after="120" w:line="276" w:lineRule="auto"/>
    </w:pPr>
    <w:rPr>
      <w:lang w:eastAsia="ja-JP"/>
    </w:rPr>
  </w:style>
  <w:style w:type="paragraph" w:customStyle="1" w:styleId="1CA76244AA8E4AE3914CC448FC1127174">
    <w:name w:val="1CA76244AA8E4AE3914CC448FC1127174"/>
    <w:rsid w:val="00B24576"/>
    <w:pPr>
      <w:spacing w:before="120" w:after="120" w:line="276" w:lineRule="auto"/>
    </w:pPr>
    <w:rPr>
      <w:lang w:eastAsia="ja-JP"/>
    </w:rPr>
  </w:style>
  <w:style w:type="paragraph" w:customStyle="1" w:styleId="41477F81ED5740E1868B0F562B24B7396">
    <w:name w:val="41477F81ED5740E1868B0F562B24B7396"/>
    <w:rsid w:val="00B24576"/>
    <w:pPr>
      <w:spacing w:before="120" w:after="120" w:line="276" w:lineRule="auto"/>
    </w:pPr>
    <w:rPr>
      <w:lang w:eastAsia="ja-JP"/>
    </w:rPr>
  </w:style>
  <w:style w:type="paragraph" w:customStyle="1" w:styleId="FC70B4F622884676A6B4B3C8C70220D26">
    <w:name w:val="FC70B4F622884676A6B4B3C8C70220D26"/>
    <w:rsid w:val="00B24576"/>
    <w:pPr>
      <w:spacing w:before="120" w:after="120" w:line="276" w:lineRule="auto"/>
    </w:pPr>
    <w:rPr>
      <w:lang w:eastAsia="ja-JP"/>
    </w:rPr>
  </w:style>
  <w:style w:type="paragraph" w:customStyle="1" w:styleId="2812AF13E3994EBDB8E32C40CBD3BD1412">
    <w:name w:val="2812AF13E3994EBDB8E32C40CBD3BD1412"/>
    <w:rsid w:val="00B24576"/>
    <w:pPr>
      <w:spacing w:before="120" w:after="120" w:line="276" w:lineRule="auto"/>
    </w:pPr>
    <w:rPr>
      <w:i/>
      <w:iCs/>
      <w:color w:val="595959" w:themeColor="text1" w:themeTint="A6"/>
      <w:lang w:eastAsia="ja-JP"/>
    </w:rPr>
  </w:style>
  <w:style w:type="paragraph" w:customStyle="1" w:styleId="4877BFB922CB438B94C0C355C281F78712">
    <w:name w:val="4877BFB922CB438B94C0C355C281F78712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9FBFB8A044974B6095588BB434BECCE712">
    <w:name w:val="9FBFB8A044974B6095588BB434BECCE712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12">
    <w:name w:val="7094CDC6ABD440E9A086DFB9599C116212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73B9E5ED2AF404FA72F7C8ECCC9479212">
    <w:name w:val="473B9E5ED2AF404FA72F7C8ECCC9479212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12">
    <w:name w:val="7210E3FA68134170AD5B3ACC2627874312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7F478D70F3384ADC97C8159787D040B212">
    <w:name w:val="7F478D70F3384ADC97C8159787D040B212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12">
    <w:name w:val="F8C7446E5FF74750B05AAA13F3E5692112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395AC896A9C4BEEB953E75F1FA2DF0C12">
    <w:name w:val="A395AC896A9C4BEEB953E75F1FA2DF0C12"/>
    <w:rsid w:val="00B24576"/>
    <w:pPr>
      <w:spacing w:before="120" w:after="120" w:line="276" w:lineRule="auto"/>
    </w:pPr>
    <w:rPr>
      <w:lang w:eastAsia="ja-JP"/>
    </w:rPr>
  </w:style>
  <w:style w:type="paragraph" w:customStyle="1" w:styleId="EF0F9EEE9C8A47EE8B2A5E2ADDF4208D12">
    <w:name w:val="EF0F9EEE9C8A47EE8B2A5E2ADDF4208D12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5452F05021504EF7ADC6B3E21C57B7B512">
    <w:name w:val="5452F05021504EF7ADC6B3E21C57B7B512"/>
    <w:rsid w:val="00B24576"/>
    <w:pPr>
      <w:spacing w:before="120" w:after="120" w:line="276" w:lineRule="auto"/>
    </w:pPr>
    <w:rPr>
      <w:lang w:eastAsia="ja-JP"/>
    </w:rPr>
  </w:style>
  <w:style w:type="paragraph" w:customStyle="1" w:styleId="580606B02D8E48FF914EB45904C67D1111">
    <w:name w:val="580606B02D8E48FF914EB45904C67D1111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D4FFC95CC83488AB784D2CB3284749D11">
    <w:name w:val="7D4FFC95CC83488AB784D2CB3284749D11"/>
    <w:rsid w:val="00B24576"/>
    <w:pPr>
      <w:spacing w:before="120" w:after="120" w:line="276" w:lineRule="auto"/>
    </w:pPr>
    <w:rPr>
      <w:lang w:eastAsia="ja-JP"/>
    </w:rPr>
  </w:style>
  <w:style w:type="paragraph" w:customStyle="1" w:styleId="D159321376054F33B0B78D628F2538437">
    <w:name w:val="D159321376054F33B0B78D628F2538437"/>
    <w:rsid w:val="00B24576"/>
    <w:pPr>
      <w:spacing w:before="120" w:after="120" w:line="276" w:lineRule="auto"/>
    </w:pPr>
    <w:rPr>
      <w:lang w:eastAsia="ja-JP"/>
    </w:rPr>
  </w:style>
  <w:style w:type="paragraph" w:customStyle="1" w:styleId="7EE446818735458296AED0A5566C1F7511">
    <w:name w:val="7EE446818735458296AED0A5566C1F7511"/>
    <w:rsid w:val="00B24576"/>
    <w:pPr>
      <w:spacing w:before="120" w:after="120" w:line="276" w:lineRule="auto"/>
    </w:pPr>
    <w:rPr>
      <w:lang w:eastAsia="ja-JP"/>
    </w:rPr>
  </w:style>
  <w:style w:type="paragraph" w:customStyle="1" w:styleId="9214F20F67E24025BBE2458737F8BD274">
    <w:name w:val="9214F20F67E24025BBE2458737F8BD274"/>
    <w:rsid w:val="00B24576"/>
    <w:pPr>
      <w:spacing w:before="120" w:after="120" w:line="276" w:lineRule="auto"/>
    </w:pPr>
    <w:rPr>
      <w:lang w:eastAsia="ja-JP"/>
    </w:rPr>
  </w:style>
  <w:style w:type="paragraph" w:customStyle="1" w:styleId="1CA76244AA8E4AE3914CC448FC1127175">
    <w:name w:val="1CA76244AA8E4AE3914CC448FC1127175"/>
    <w:rsid w:val="00B24576"/>
    <w:pPr>
      <w:spacing w:before="120" w:after="120" w:line="276" w:lineRule="auto"/>
    </w:pPr>
    <w:rPr>
      <w:lang w:eastAsia="ja-JP"/>
    </w:rPr>
  </w:style>
  <w:style w:type="paragraph" w:customStyle="1" w:styleId="41477F81ED5740E1868B0F562B24B7397">
    <w:name w:val="41477F81ED5740E1868B0F562B24B7397"/>
    <w:rsid w:val="00B24576"/>
    <w:pPr>
      <w:spacing w:before="120" w:after="120" w:line="276" w:lineRule="auto"/>
    </w:pPr>
    <w:rPr>
      <w:lang w:eastAsia="ja-JP"/>
    </w:rPr>
  </w:style>
  <w:style w:type="paragraph" w:customStyle="1" w:styleId="FC70B4F622884676A6B4B3C8C70220D27">
    <w:name w:val="FC70B4F622884676A6B4B3C8C70220D27"/>
    <w:rsid w:val="00B24576"/>
    <w:pPr>
      <w:spacing w:before="120" w:after="120" w:line="276" w:lineRule="auto"/>
    </w:pPr>
    <w:rPr>
      <w:lang w:eastAsia="ja-JP"/>
    </w:rPr>
  </w:style>
  <w:style w:type="paragraph" w:customStyle="1" w:styleId="4877BFB922CB438B94C0C355C281F78713">
    <w:name w:val="4877BFB922CB438B94C0C355C281F78713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9FBFB8A044974B6095588BB434BECCE713">
    <w:name w:val="9FBFB8A044974B6095588BB434BECCE713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13">
    <w:name w:val="7094CDC6ABD440E9A086DFB9599C116213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73B9E5ED2AF404FA72F7C8ECCC9479213">
    <w:name w:val="473B9E5ED2AF404FA72F7C8ECCC9479213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13">
    <w:name w:val="7210E3FA68134170AD5B3ACC2627874313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7F478D70F3384ADC97C8159787D040B213">
    <w:name w:val="7F478D70F3384ADC97C8159787D040B213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13">
    <w:name w:val="F8C7446E5FF74750B05AAA13F3E5692113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395AC896A9C4BEEB953E75F1FA2DF0C13">
    <w:name w:val="A395AC896A9C4BEEB953E75F1FA2DF0C13"/>
    <w:rsid w:val="00B24576"/>
    <w:pPr>
      <w:spacing w:before="120" w:after="120" w:line="276" w:lineRule="auto"/>
    </w:pPr>
    <w:rPr>
      <w:lang w:eastAsia="ja-JP"/>
    </w:rPr>
  </w:style>
  <w:style w:type="paragraph" w:customStyle="1" w:styleId="EF0F9EEE9C8A47EE8B2A5E2ADDF4208D13">
    <w:name w:val="EF0F9EEE9C8A47EE8B2A5E2ADDF4208D13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5452F05021504EF7ADC6B3E21C57B7B513">
    <w:name w:val="5452F05021504EF7ADC6B3E21C57B7B513"/>
    <w:rsid w:val="00B24576"/>
    <w:pPr>
      <w:spacing w:before="120" w:after="120" w:line="276" w:lineRule="auto"/>
    </w:pPr>
    <w:rPr>
      <w:lang w:eastAsia="ja-JP"/>
    </w:rPr>
  </w:style>
  <w:style w:type="paragraph" w:customStyle="1" w:styleId="580606B02D8E48FF914EB45904C67D1112">
    <w:name w:val="580606B02D8E48FF914EB45904C67D1112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D4FFC95CC83488AB784D2CB3284749D12">
    <w:name w:val="7D4FFC95CC83488AB784D2CB3284749D12"/>
    <w:rsid w:val="00B24576"/>
    <w:pPr>
      <w:spacing w:before="120" w:after="120" w:line="276" w:lineRule="auto"/>
    </w:pPr>
    <w:rPr>
      <w:lang w:eastAsia="ja-JP"/>
    </w:rPr>
  </w:style>
  <w:style w:type="paragraph" w:customStyle="1" w:styleId="D159321376054F33B0B78D628F2538438">
    <w:name w:val="D159321376054F33B0B78D628F2538438"/>
    <w:rsid w:val="00B24576"/>
    <w:pPr>
      <w:spacing w:before="120" w:after="120" w:line="276" w:lineRule="auto"/>
    </w:pPr>
    <w:rPr>
      <w:lang w:eastAsia="ja-JP"/>
    </w:rPr>
  </w:style>
  <w:style w:type="paragraph" w:customStyle="1" w:styleId="7EE446818735458296AED0A5566C1F7512">
    <w:name w:val="7EE446818735458296AED0A5566C1F7512"/>
    <w:rsid w:val="00B24576"/>
    <w:pPr>
      <w:spacing w:before="120" w:after="120" w:line="276" w:lineRule="auto"/>
    </w:pPr>
    <w:rPr>
      <w:lang w:eastAsia="ja-JP"/>
    </w:rPr>
  </w:style>
  <w:style w:type="paragraph" w:customStyle="1" w:styleId="9214F20F67E24025BBE2458737F8BD275">
    <w:name w:val="9214F20F67E24025BBE2458737F8BD275"/>
    <w:rsid w:val="00B24576"/>
    <w:pPr>
      <w:spacing w:before="120" w:after="120" w:line="276" w:lineRule="auto"/>
    </w:pPr>
    <w:rPr>
      <w:lang w:eastAsia="ja-JP"/>
    </w:rPr>
  </w:style>
  <w:style w:type="paragraph" w:customStyle="1" w:styleId="1CA76244AA8E4AE3914CC448FC1127176">
    <w:name w:val="1CA76244AA8E4AE3914CC448FC1127176"/>
    <w:rsid w:val="00B24576"/>
    <w:pPr>
      <w:spacing w:before="120" w:after="120" w:line="276" w:lineRule="auto"/>
    </w:pPr>
    <w:rPr>
      <w:lang w:eastAsia="ja-JP"/>
    </w:rPr>
  </w:style>
  <w:style w:type="paragraph" w:customStyle="1" w:styleId="41477F81ED5740E1868B0F562B24B7398">
    <w:name w:val="41477F81ED5740E1868B0F562B24B7398"/>
    <w:rsid w:val="00B24576"/>
    <w:pPr>
      <w:spacing w:before="120" w:after="120" w:line="276" w:lineRule="auto"/>
    </w:pPr>
    <w:rPr>
      <w:lang w:eastAsia="ja-JP"/>
    </w:rPr>
  </w:style>
  <w:style w:type="paragraph" w:customStyle="1" w:styleId="FC70B4F622884676A6B4B3C8C70220D28">
    <w:name w:val="FC70B4F622884676A6B4B3C8C70220D28"/>
    <w:rsid w:val="00B24576"/>
    <w:pPr>
      <w:spacing w:before="120" w:after="120" w:line="276" w:lineRule="auto"/>
    </w:pPr>
    <w:rPr>
      <w:lang w:eastAsia="ja-JP"/>
    </w:rPr>
  </w:style>
  <w:style w:type="paragraph" w:customStyle="1" w:styleId="4877BFB922CB438B94C0C355C281F78714">
    <w:name w:val="4877BFB922CB438B94C0C355C281F78714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9FBFB8A044974B6095588BB434BECCE714">
    <w:name w:val="9FBFB8A044974B6095588BB434BECCE714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14">
    <w:name w:val="7094CDC6ABD440E9A086DFB9599C116214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73B9E5ED2AF404FA72F7C8ECCC9479214">
    <w:name w:val="473B9E5ED2AF404FA72F7C8ECCC9479214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14">
    <w:name w:val="7210E3FA68134170AD5B3ACC2627874314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7F478D70F3384ADC97C8159787D040B214">
    <w:name w:val="7F478D70F3384ADC97C8159787D040B214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14">
    <w:name w:val="F8C7446E5FF74750B05AAA13F3E5692114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395AC896A9C4BEEB953E75F1FA2DF0C14">
    <w:name w:val="A395AC896A9C4BEEB953E75F1FA2DF0C14"/>
    <w:rsid w:val="00B24576"/>
    <w:pPr>
      <w:spacing w:before="120" w:after="120" w:line="276" w:lineRule="auto"/>
    </w:pPr>
    <w:rPr>
      <w:lang w:eastAsia="ja-JP"/>
    </w:rPr>
  </w:style>
  <w:style w:type="paragraph" w:customStyle="1" w:styleId="00D14589B82B491BB4BB3C244AA022A0">
    <w:name w:val="00D14589B82B491BB4BB3C244AA022A0"/>
    <w:rsid w:val="00B24576"/>
  </w:style>
  <w:style w:type="paragraph" w:customStyle="1" w:styleId="580606B02D8E48FF914EB45904C67D1113">
    <w:name w:val="580606B02D8E48FF914EB45904C67D1113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D4FFC95CC83488AB784D2CB3284749D13">
    <w:name w:val="7D4FFC95CC83488AB784D2CB3284749D13"/>
    <w:rsid w:val="00B24576"/>
    <w:pPr>
      <w:spacing w:before="120" w:after="120" w:line="276" w:lineRule="auto"/>
    </w:pPr>
    <w:rPr>
      <w:lang w:eastAsia="ja-JP"/>
    </w:rPr>
  </w:style>
  <w:style w:type="paragraph" w:customStyle="1" w:styleId="00D14589B82B491BB4BB3C244AA022A01">
    <w:name w:val="00D14589B82B491BB4BB3C244AA022A01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D159321376054F33B0B78D628F2538439">
    <w:name w:val="D159321376054F33B0B78D628F2538439"/>
    <w:rsid w:val="00B24576"/>
    <w:pPr>
      <w:spacing w:before="120" w:after="120" w:line="276" w:lineRule="auto"/>
    </w:pPr>
    <w:rPr>
      <w:lang w:eastAsia="ja-JP"/>
    </w:rPr>
  </w:style>
  <w:style w:type="paragraph" w:customStyle="1" w:styleId="7EE446818735458296AED0A5566C1F7513">
    <w:name w:val="7EE446818735458296AED0A5566C1F7513"/>
    <w:rsid w:val="00B24576"/>
    <w:pPr>
      <w:spacing w:before="120" w:after="120" w:line="276" w:lineRule="auto"/>
    </w:pPr>
    <w:rPr>
      <w:lang w:eastAsia="ja-JP"/>
    </w:rPr>
  </w:style>
  <w:style w:type="paragraph" w:customStyle="1" w:styleId="9214F20F67E24025BBE2458737F8BD276">
    <w:name w:val="9214F20F67E24025BBE2458737F8BD276"/>
    <w:rsid w:val="00B24576"/>
    <w:pPr>
      <w:spacing w:before="120" w:after="120" w:line="276" w:lineRule="auto"/>
    </w:pPr>
    <w:rPr>
      <w:lang w:eastAsia="ja-JP"/>
    </w:rPr>
  </w:style>
  <w:style w:type="paragraph" w:customStyle="1" w:styleId="1CA76244AA8E4AE3914CC448FC1127177">
    <w:name w:val="1CA76244AA8E4AE3914CC448FC1127177"/>
    <w:rsid w:val="00B24576"/>
    <w:pPr>
      <w:spacing w:before="120" w:after="120" w:line="276" w:lineRule="auto"/>
    </w:pPr>
    <w:rPr>
      <w:lang w:eastAsia="ja-JP"/>
    </w:rPr>
  </w:style>
  <w:style w:type="paragraph" w:customStyle="1" w:styleId="41477F81ED5740E1868B0F562B24B7399">
    <w:name w:val="41477F81ED5740E1868B0F562B24B7399"/>
    <w:rsid w:val="00B24576"/>
    <w:pPr>
      <w:spacing w:before="120" w:after="120" w:line="276" w:lineRule="auto"/>
    </w:pPr>
    <w:rPr>
      <w:lang w:eastAsia="ja-JP"/>
    </w:rPr>
  </w:style>
  <w:style w:type="paragraph" w:customStyle="1" w:styleId="FC70B4F622884676A6B4B3C8C70220D29">
    <w:name w:val="FC70B4F622884676A6B4B3C8C70220D29"/>
    <w:rsid w:val="00B24576"/>
    <w:pPr>
      <w:spacing w:before="120" w:after="120" w:line="276" w:lineRule="auto"/>
    </w:pPr>
    <w:rPr>
      <w:lang w:eastAsia="ja-JP"/>
    </w:rPr>
  </w:style>
  <w:style w:type="paragraph" w:customStyle="1" w:styleId="4877BFB922CB438B94C0C355C281F78715">
    <w:name w:val="4877BFB922CB438B94C0C355C281F78715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9FBFB8A044974B6095588BB434BECCE715">
    <w:name w:val="9FBFB8A044974B6095588BB434BECCE715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15">
    <w:name w:val="7094CDC6ABD440E9A086DFB9599C116215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73B9E5ED2AF404FA72F7C8ECCC9479215">
    <w:name w:val="473B9E5ED2AF404FA72F7C8ECCC9479215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15">
    <w:name w:val="7210E3FA68134170AD5B3ACC2627874315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7F478D70F3384ADC97C8159787D040B215">
    <w:name w:val="7F478D70F3384ADC97C8159787D040B215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15">
    <w:name w:val="F8C7446E5FF74750B05AAA13F3E5692115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395AC896A9C4BEEB953E75F1FA2DF0C15">
    <w:name w:val="A395AC896A9C4BEEB953E75F1FA2DF0C15"/>
    <w:rsid w:val="00B24576"/>
    <w:pPr>
      <w:spacing w:before="120" w:after="120" w:line="276" w:lineRule="auto"/>
    </w:pPr>
    <w:rPr>
      <w:lang w:eastAsia="ja-JP"/>
    </w:rPr>
  </w:style>
  <w:style w:type="paragraph" w:customStyle="1" w:styleId="24F4AAE73F594D269CB6DA6103932C2A">
    <w:name w:val="24F4AAE73F594D269CB6DA6103932C2A"/>
    <w:rsid w:val="00B24576"/>
  </w:style>
  <w:style w:type="paragraph" w:customStyle="1" w:styleId="580606B02D8E48FF914EB45904C67D1114">
    <w:name w:val="580606B02D8E48FF914EB45904C67D1114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D4FFC95CC83488AB784D2CB3284749D14">
    <w:name w:val="7D4FFC95CC83488AB784D2CB3284749D14"/>
    <w:rsid w:val="00B24576"/>
    <w:pPr>
      <w:spacing w:before="120" w:after="120" w:line="276" w:lineRule="auto"/>
    </w:pPr>
    <w:rPr>
      <w:lang w:eastAsia="ja-JP"/>
    </w:rPr>
  </w:style>
  <w:style w:type="paragraph" w:customStyle="1" w:styleId="00D14589B82B491BB4BB3C244AA022A02">
    <w:name w:val="00D14589B82B491BB4BB3C244AA022A02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D159321376054F33B0B78D628F25384310">
    <w:name w:val="D159321376054F33B0B78D628F25384310"/>
    <w:rsid w:val="00B24576"/>
    <w:pPr>
      <w:spacing w:before="120" w:after="120" w:line="276" w:lineRule="auto"/>
    </w:pPr>
    <w:rPr>
      <w:lang w:eastAsia="ja-JP"/>
    </w:rPr>
  </w:style>
  <w:style w:type="paragraph" w:customStyle="1" w:styleId="24F4AAE73F594D269CB6DA6103932C2A1">
    <w:name w:val="24F4AAE73F594D269CB6DA6103932C2A1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EE446818735458296AED0A5566C1F7514">
    <w:name w:val="7EE446818735458296AED0A5566C1F7514"/>
    <w:rsid w:val="00B24576"/>
    <w:pPr>
      <w:spacing w:before="120" w:after="120" w:line="276" w:lineRule="auto"/>
    </w:pPr>
    <w:rPr>
      <w:lang w:eastAsia="ja-JP"/>
    </w:rPr>
  </w:style>
  <w:style w:type="paragraph" w:customStyle="1" w:styleId="9214F20F67E24025BBE2458737F8BD277">
    <w:name w:val="9214F20F67E24025BBE2458737F8BD277"/>
    <w:rsid w:val="00B24576"/>
    <w:pPr>
      <w:spacing w:before="120" w:after="120" w:line="276" w:lineRule="auto"/>
    </w:pPr>
    <w:rPr>
      <w:lang w:eastAsia="ja-JP"/>
    </w:rPr>
  </w:style>
  <w:style w:type="paragraph" w:customStyle="1" w:styleId="1CA76244AA8E4AE3914CC448FC1127178">
    <w:name w:val="1CA76244AA8E4AE3914CC448FC1127178"/>
    <w:rsid w:val="00B24576"/>
    <w:pPr>
      <w:spacing w:before="120" w:after="120" w:line="276" w:lineRule="auto"/>
    </w:pPr>
    <w:rPr>
      <w:lang w:eastAsia="ja-JP"/>
    </w:rPr>
  </w:style>
  <w:style w:type="paragraph" w:customStyle="1" w:styleId="41477F81ED5740E1868B0F562B24B73910">
    <w:name w:val="41477F81ED5740E1868B0F562B24B73910"/>
    <w:rsid w:val="00B24576"/>
    <w:pPr>
      <w:spacing w:before="120" w:after="120" w:line="276" w:lineRule="auto"/>
    </w:pPr>
    <w:rPr>
      <w:lang w:eastAsia="ja-JP"/>
    </w:rPr>
  </w:style>
  <w:style w:type="paragraph" w:customStyle="1" w:styleId="FC70B4F622884676A6B4B3C8C70220D210">
    <w:name w:val="FC70B4F622884676A6B4B3C8C70220D210"/>
    <w:rsid w:val="00B24576"/>
    <w:pPr>
      <w:spacing w:before="120" w:after="120" w:line="276" w:lineRule="auto"/>
    </w:pPr>
    <w:rPr>
      <w:lang w:eastAsia="ja-JP"/>
    </w:rPr>
  </w:style>
  <w:style w:type="paragraph" w:customStyle="1" w:styleId="4877BFB922CB438B94C0C355C281F78716">
    <w:name w:val="4877BFB922CB438B94C0C355C281F78716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9FBFB8A044974B6095588BB434BECCE716">
    <w:name w:val="9FBFB8A044974B6095588BB434BECCE716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16">
    <w:name w:val="7094CDC6ABD440E9A086DFB9599C116216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73B9E5ED2AF404FA72F7C8ECCC9479216">
    <w:name w:val="473B9E5ED2AF404FA72F7C8ECCC9479216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16">
    <w:name w:val="7210E3FA68134170AD5B3ACC2627874316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7F478D70F3384ADC97C8159787D040B216">
    <w:name w:val="7F478D70F3384ADC97C8159787D040B216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16">
    <w:name w:val="F8C7446E5FF74750B05AAA13F3E5692116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395AC896A9C4BEEB953E75F1FA2DF0C16">
    <w:name w:val="A395AC896A9C4BEEB953E75F1FA2DF0C16"/>
    <w:rsid w:val="00B24576"/>
    <w:pPr>
      <w:spacing w:before="120" w:after="120" w:line="276" w:lineRule="auto"/>
    </w:pPr>
    <w:rPr>
      <w:lang w:eastAsia="ja-JP"/>
    </w:rPr>
  </w:style>
  <w:style w:type="paragraph" w:customStyle="1" w:styleId="580606B02D8E48FF914EB45904C67D1115">
    <w:name w:val="580606B02D8E48FF914EB45904C67D1115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D4FFC95CC83488AB784D2CB3284749D15">
    <w:name w:val="7D4FFC95CC83488AB784D2CB3284749D15"/>
    <w:rsid w:val="00B24576"/>
    <w:pPr>
      <w:spacing w:before="120" w:after="120" w:line="276" w:lineRule="auto"/>
    </w:pPr>
    <w:rPr>
      <w:lang w:eastAsia="ja-JP"/>
    </w:rPr>
  </w:style>
  <w:style w:type="paragraph" w:customStyle="1" w:styleId="00D14589B82B491BB4BB3C244AA022A03">
    <w:name w:val="00D14589B82B491BB4BB3C244AA022A03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D159321376054F33B0B78D628F25384311">
    <w:name w:val="D159321376054F33B0B78D628F25384311"/>
    <w:rsid w:val="00B24576"/>
    <w:pPr>
      <w:spacing w:before="120" w:after="120" w:line="276" w:lineRule="auto"/>
    </w:pPr>
    <w:rPr>
      <w:lang w:eastAsia="ja-JP"/>
    </w:rPr>
  </w:style>
  <w:style w:type="paragraph" w:customStyle="1" w:styleId="24F4AAE73F594D269CB6DA6103932C2A2">
    <w:name w:val="24F4AAE73F594D269CB6DA6103932C2A2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EE446818735458296AED0A5566C1F7515">
    <w:name w:val="7EE446818735458296AED0A5566C1F7515"/>
    <w:rsid w:val="00B24576"/>
    <w:pPr>
      <w:spacing w:before="120" w:after="120" w:line="276" w:lineRule="auto"/>
    </w:pPr>
    <w:rPr>
      <w:lang w:eastAsia="ja-JP"/>
    </w:rPr>
  </w:style>
  <w:style w:type="paragraph" w:customStyle="1" w:styleId="9214F20F67E24025BBE2458737F8BD278">
    <w:name w:val="9214F20F67E24025BBE2458737F8BD278"/>
    <w:rsid w:val="00B24576"/>
    <w:pPr>
      <w:spacing w:before="120" w:after="120" w:line="276" w:lineRule="auto"/>
    </w:pPr>
    <w:rPr>
      <w:lang w:eastAsia="ja-JP"/>
    </w:rPr>
  </w:style>
  <w:style w:type="paragraph" w:customStyle="1" w:styleId="1CA76244AA8E4AE3914CC448FC1127179">
    <w:name w:val="1CA76244AA8E4AE3914CC448FC1127179"/>
    <w:rsid w:val="00B24576"/>
    <w:pPr>
      <w:spacing w:before="120" w:after="120" w:line="276" w:lineRule="auto"/>
    </w:pPr>
    <w:rPr>
      <w:lang w:eastAsia="ja-JP"/>
    </w:rPr>
  </w:style>
  <w:style w:type="paragraph" w:customStyle="1" w:styleId="41477F81ED5740E1868B0F562B24B73911">
    <w:name w:val="41477F81ED5740E1868B0F562B24B73911"/>
    <w:rsid w:val="00B24576"/>
    <w:pPr>
      <w:spacing w:before="120" w:after="120" w:line="276" w:lineRule="auto"/>
    </w:pPr>
    <w:rPr>
      <w:lang w:eastAsia="ja-JP"/>
    </w:rPr>
  </w:style>
  <w:style w:type="paragraph" w:customStyle="1" w:styleId="FC70B4F622884676A6B4B3C8C70220D211">
    <w:name w:val="FC70B4F622884676A6B4B3C8C70220D211"/>
    <w:rsid w:val="00B24576"/>
    <w:pPr>
      <w:spacing w:before="120" w:after="120" w:line="276" w:lineRule="auto"/>
    </w:pPr>
    <w:rPr>
      <w:lang w:eastAsia="ja-JP"/>
    </w:rPr>
  </w:style>
  <w:style w:type="paragraph" w:customStyle="1" w:styleId="4877BFB922CB438B94C0C355C281F78717">
    <w:name w:val="4877BFB922CB438B94C0C355C281F78717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9FBFB8A044974B6095588BB434BECCE717">
    <w:name w:val="9FBFB8A044974B6095588BB434BECCE717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17">
    <w:name w:val="7094CDC6ABD440E9A086DFB9599C116217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73B9E5ED2AF404FA72F7C8ECCC9479217">
    <w:name w:val="473B9E5ED2AF404FA72F7C8ECCC9479217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17">
    <w:name w:val="7210E3FA68134170AD5B3ACC2627874317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7F478D70F3384ADC97C8159787D040B217">
    <w:name w:val="7F478D70F3384ADC97C8159787D040B217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17">
    <w:name w:val="F8C7446E5FF74750B05AAA13F3E5692117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395AC896A9C4BEEB953E75F1FA2DF0C17">
    <w:name w:val="A395AC896A9C4BEEB953E75F1FA2DF0C17"/>
    <w:rsid w:val="00B24576"/>
    <w:pPr>
      <w:spacing w:before="120" w:after="120" w:line="276" w:lineRule="auto"/>
    </w:pPr>
    <w:rPr>
      <w:lang w:eastAsia="ja-JP"/>
    </w:rPr>
  </w:style>
  <w:style w:type="paragraph" w:customStyle="1" w:styleId="580606B02D8E48FF914EB45904C67D1116">
    <w:name w:val="580606B02D8E48FF914EB45904C67D1116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D4FFC95CC83488AB784D2CB3284749D16">
    <w:name w:val="7D4FFC95CC83488AB784D2CB3284749D16"/>
    <w:rsid w:val="00B24576"/>
    <w:pPr>
      <w:spacing w:before="120" w:after="120" w:line="276" w:lineRule="auto"/>
    </w:pPr>
    <w:rPr>
      <w:lang w:eastAsia="ja-JP"/>
    </w:rPr>
  </w:style>
  <w:style w:type="paragraph" w:customStyle="1" w:styleId="00D14589B82B491BB4BB3C244AA022A04">
    <w:name w:val="00D14589B82B491BB4BB3C244AA022A04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D159321376054F33B0B78D628F25384312">
    <w:name w:val="D159321376054F33B0B78D628F25384312"/>
    <w:rsid w:val="00B24576"/>
    <w:pPr>
      <w:spacing w:before="120" w:after="120" w:line="276" w:lineRule="auto"/>
    </w:pPr>
    <w:rPr>
      <w:lang w:eastAsia="ja-JP"/>
    </w:rPr>
  </w:style>
  <w:style w:type="paragraph" w:customStyle="1" w:styleId="24F4AAE73F594D269CB6DA6103932C2A3">
    <w:name w:val="24F4AAE73F594D269CB6DA6103932C2A3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EE446818735458296AED0A5566C1F7516">
    <w:name w:val="7EE446818735458296AED0A5566C1F7516"/>
    <w:rsid w:val="00B24576"/>
    <w:pPr>
      <w:spacing w:before="120" w:after="120" w:line="276" w:lineRule="auto"/>
    </w:pPr>
    <w:rPr>
      <w:lang w:eastAsia="ja-JP"/>
    </w:rPr>
  </w:style>
  <w:style w:type="paragraph" w:customStyle="1" w:styleId="9214F20F67E24025BBE2458737F8BD279">
    <w:name w:val="9214F20F67E24025BBE2458737F8BD279"/>
    <w:rsid w:val="00B24576"/>
    <w:pPr>
      <w:spacing w:before="120" w:after="120" w:line="276" w:lineRule="auto"/>
    </w:pPr>
    <w:rPr>
      <w:lang w:eastAsia="ja-JP"/>
    </w:rPr>
  </w:style>
  <w:style w:type="paragraph" w:customStyle="1" w:styleId="1CA76244AA8E4AE3914CC448FC11271710">
    <w:name w:val="1CA76244AA8E4AE3914CC448FC11271710"/>
    <w:rsid w:val="00B24576"/>
    <w:pPr>
      <w:spacing w:before="120" w:after="120" w:line="276" w:lineRule="auto"/>
    </w:pPr>
    <w:rPr>
      <w:lang w:eastAsia="ja-JP"/>
    </w:rPr>
  </w:style>
  <w:style w:type="paragraph" w:customStyle="1" w:styleId="41477F81ED5740E1868B0F562B24B73912">
    <w:name w:val="41477F81ED5740E1868B0F562B24B73912"/>
    <w:rsid w:val="00B24576"/>
    <w:pPr>
      <w:spacing w:before="120" w:after="120" w:line="276" w:lineRule="auto"/>
    </w:pPr>
    <w:rPr>
      <w:lang w:eastAsia="ja-JP"/>
    </w:rPr>
  </w:style>
  <w:style w:type="paragraph" w:customStyle="1" w:styleId="FC70B4F622884676A6B4B3C8C70220D212">
    <w:name w:val="FC70B4F622884676A6B4B3C8C70220D212"/>
    <w:rsid w:val="00B24576"/>
    <w:pPr>
      <w:spacing w:before="120" w:after="120" w:line="276" w:lineRule="auto"/>
    </w:pPr>
    <w:rPr>
      <w:lang w:eastAsia="ja-JP"/>
    </w:rPr>
  </w:style>
  <w:style w:type="paragraph" w:customStyle="1" w:styleId="4877BFB922CB438B94C0C355C281F78718">
    <w:name w:val="4877BFB922CB438B94C0C355C281F78718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9FBFB8A044974B6095588BB434BECCE718">
    <w:name w:val="9FBFB8A044974B6095588BB434BECCE718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18">
    <w:name w:val="7094CDC6ABD440E9A086DFB9599C116218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73B9E5ED2AF404FA72F7C8ECCC9479218">
    <w:name w:val="473B9E5ED2AF404FA72F7C8ECCC9479218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18">
    <w:name w:val="7210E3FA68134170AD5B3ACC2627874318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7F478D70F3384ADC97C8159787D040B218">
    <w:name w:val="7F478D70F3384ADC97C8159787D040B218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18">
    <w:name w:val="F8C7446E5FF74750B05AAA13F3E5692118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395AC896A9C4BEEB953E75F1FA2DF0C18">
    <w:name w:val="A395AC896A9C4BEEB953E75F1FA2DF0C18"/>
    <w:rsid w:val="00B24576"/>
    <w:pPr>
      <w:spacing w:before="120" w:after="120" w:line="276" w:lineRule="auto"/>
    </w:pPr>
    <w:rPr>
      <w:lang w:eastAsia="ja-JP"/>
    </w:rPr>
  </w:style>
  <w:style w:type="paragraph" w:customStyle="1" w:styleId="580606B02D8E48FF914EB45904C67D1117">
    <w:name w:val="580606B02D8E48FF914EB45904C67D1117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D4FFC95CC83488AB784D2CB3284749D17">
    <w:name w:val="7D4FFC95CC83488AB784D2CB3284749D17"/>
    <w:rsid w:val="00B24576"/>
    <w:pPr>
      <w:spacing w:before="120" w:after="120" w:line="276" w:lineRule="auto"/>
    </w:pPr>
    <w:rPr>
      <w:lang w:eastAsia="ja-JP"/>
    </w:rPr>
  </w:style>
  <w:style w:type="paragraph" w:customStyle="1" w:styleId="00D14589B82B491BB4BB3C244AA022A05">
    <w:name w:val="00D14589B82B491BB4BB3C244AA022A05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D159321376054F33B0B78D628F25384313">
    <w:name w:val="D159321376054F33B0B78D628F25384313"/>
    <w:rsid w:val="00B24576"/>
    <w:pPr>
      <w:spacing w:before="120" w:after="120" w:line="276" w:lineRule="auto"/>
    </w:pPr>
    <w:rPr>
      <w:lang w:eastAsia="ja-JP"/>
    </w:rPr>
  </w:style>
  <w:style w:type="paragraph" w:customStyle="1" w:styleId="24F4AAE73F594D269CB6DA6103932C2A4">
    <w:name w:val="24F4AAE73F594D269CB6DA6103932C2A4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EE446818735458296AED0A5566C1F7517">
    <w:name w:val="7EE446818735458296AED0A5566C1F7517"/>
    <w:rsid w:val="00B24576"/>
    <w:pPr>
      <w:spacing w:before="120" w:after="120" w:line="276" w:lineRule="auto"/>
    </w:pPr>
    <w:rPr>
      <w:lang w:eastAsia="ja-JP"/>
    </w:rPr>
  </w:style>
  <w:style w:type="paragraph" w:customStyle="1" w:styleId="9214F20F67E24025BBE2458737F8BD2710">
    <w:name w:val="9214F20F67E24025BBE2458737F8BD2710"/>
    <w:rsid w:val="00B24576"/>
    <w:pPr>
      <w:spacing w:before="120" w:after="120" w:line="276" w:lineRule="auto"/>
    </w:pPr>
    <w:rPr>
      <w:lang w:eastAsia="ja-JP"/>
    </w:rPr>
  </w:style>
  <w:style w:type="paragraph" w:customStyle="1" w:styleId="1CA76244AA8E4AE3914CC448FC11271711">
    <w:name w:val="1CA76244AA8E4AE3914CC448FC11271711"/>
    <w:rsid w:val="00B24576"/>
    <w:pPr>
      <w:spacing w:before="120" w:after="120" w:line="276" w:lineRule="auto"/>
    </w:pPr>
    <w:rPr>
      <w:lang w:eastAsia="ja-JP"/>
    </w:rPr>
  </w:style>
  <w:style w:type="paragraph" w:customStyle="1" w:styleId="41477F81ED5740E1868B0F562B24B73913">
    <w:name w:val="41477F81ED5740E1868B0F562B24B73913"/>
    <w:rsid w:val="00B24576"/>
    <w:pPr>
      <w:spacing w:before="120" w:after="120" w:line="276" w:lineRule="auto"/>
    </w:pPr>
    <w:rPr>
      <w:lang w:eastAsia="ja-JP"/>
    </w:rPr>
  </w:style>
  <w:style w:type="paragraph" w:customStyle="1" w:styleId="FC70B4F622884676A6B4B3C8C70220D213">
    <w:name w:val="FC70B4F622884676A6B4B3C8C70220D213"/>
    <w:rsid w:val="00B24576"/>
    <w:pPr>
      <w:spacing w:before="120" w:after="120" w:line="276" w:lineRule="auto"/>
    </w:pPr>
    <w:rPr>
      <w:lang w:eastAsia="ja-JP"/>
    </w:rPr>
  </w:style>
  <w:style w:type="paragraph" w:customStyle="1" w:styleId="4877BFB922CB438B94C0C355C281F78719">
    <w:name w:val="4877BFB922CB438B94C0C355C281F78719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9FBFB8A044974B6095588BB434BECCE719">
    <w:name w:val="9FBFB8A044974B6095588BB434BECCE719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19">
    <w:name w:val="7094CDC6ABD440E9A086DFB9599C116219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73B9E5ED2AF404FA72F7C8ECCC9479219">
    <w:name w:val="473B9E5ED2AF404FA72F7C8ECCC9479219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19">
    <w:name w:val="7210E3FA68134170AD5B3ACC2627874319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7F478D70F3384ADC97C8159787D040B219">
    <w:name w:val="7F478D70F3384ADC97C8159787D040B219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19">
    <w:name w:val="F8C7446E5FF74750B05AAA13F3E5692119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395AC896A9C4BEEB953E75F1FA2DF0C19">
    <w:name w:val="A395AC896A9C4BEEB953E75F1FA2DF0C19"/>
    <w:rsid w:val="00B24576"/>
    <w:pPr>
      <w:spacing w:before="120" w:after="120" w:line="276" w:lineRule="auto"/>
    </w:pPr>
    <w:rPr>
      <w:lang w:eastAsia="ja-JP"/>
    </w:rPr>
  </w:style>
  <w:style w:type="paragraph" w:customStyle="1" w:styleId="580606B02D8E48FF914EB45904C67D1118">
    <w:name w:val="580606B02D8E48FF914EB45904C67D1118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D4FFC95CC83488AB784D2CB3284749D18">
    <w:name w:val="7D4FFC95CC83488AB784D2CB3284749D18"/>
    <w:rsid w:val="00B24576"/>
    <w:pPr>
      <w:spacing w:before="120" w:after="120" w:line="276" w:lineRule="auto"/>
    </w:pPr>
    <w:rPr>
      <w:lang w:eastAsia="ja-JP"/>
    </w:rPr>
  </w:style>
  <w:style w:type="paragraph" w:customStyle="1" w:styleId="00D14589B82B491BB4BB3C244AA022A06">
    <w:name w:val="00D14589B82B491BB4BB3C244AA022A06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D159321376054F33B0B78D628F25384314">
    <w:name w:val="D159321376054F33B0B78D628F25384314"/>
    <w:rsid w:val="00B24576"/>
    <w:pPr>
      <w:spacing w:before="120" w:after="120" w:line="276" w:lineRule="auto"/>
    </w:pPr>
    <w:rPr>
      <w:lang w:eastAsia="ja-JP"/>
    </w:rPr>
  </w:style>
  <w:style w:type="paragraph" w:customStyle="1" w:styleId="24F4AAE73F594D269CB6DA6103932C2A5">
    <w:name w:val="24F4AAE73F594D269CB6DA6103932C2A5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EE446818735458296AED0A5566C1F7518">
    <w:name w:val="7EE446818735458296AED0A5566C1F7518"/>
    <w:rsid w:val="00B24576"/>
    <w:pPr>
      <w:spacing w:before="120" w:after="120" w:line="276" w:lineRule="auto"/>
    </w:pPr>
    <w:rPr>
      <w:lang w:eastAsia="ja-JP"/>
    </w:rPr>
  </w:style>
  <w:style w:type="paragraph" w:customStyle="1" w:styleId="9214F20F67E24025BBE2458737F8BD2711">
    <w:name w:val="9214F20F67E24025BBE2458737F8BD2711"/>
    <w:rsid w:val="00B24576"/>
    <w:pPr>
      <w:spacing w:before="120" w:after="120" w:line="276" w:lineRule="auto"/>
    </w:pPr>
    <w:rPr>
      <w:lang w:eastAsia="ja-JP"/>
    </w:rPr>
  </w:style>
  <w:style w:type="paragraph" w:customStyle="1" w:styleId="1CA76244AA8E4AE3914CC448FC11271712">
    <w:name w:val="1CA76244AA8E4AE3914CC448FC11271712"/>
    <w:rsid w:val="00B24576"/>
    <w:pPr>
      <w:spacing w:before="120" w:after="120" w:line="276" w:lineRule="auto"/>
    </w:pPr>
    <w:rPr>
      <w:lang w:eastAsia="ja-JP"/>
    </w:rPr>
  </w:style>
  <w:style w:type="paragraph" w:customStyle="1" w:styleId="41477F81ED5740E1868B0F562B24B73914">
    <w:name w:val="41477F81ED5740E1868B0F562B24B73914"/>
    <w:rsid w:val="00B24576"/>
    <w:pPr>
      <w:spacing w:before="120" w:after="120" w:line="276" w:lineRule="auto"/>
    </w:pPr>
    <w:rPr>
      <w:lang w:eastAsia="ja-JP"/>
    </w:rPr>
  </w:style>
  <w:style w:type="paragraph" w:customStyle="1" w:styleId="FC70B4F622884676A6B4B3C8C70220D214">
    <w:name w:val="FC70B4F622884676A6B4B3C8C70220D214"/>
    <w:rsid w:val="00B24576"/>
    <w:pPr>
      <w:spacing w:before="120" w:after="120" w:line="276" w:lineRule="auto"/>
    </w:pPr>
    <w:rPr>
      <w:lang w:eastAsia="ja-JP"/>
    </w:rPr>
  </w:style>
  <w:style w:type="paragraph" w:customStyle="1" w:styleId="4877BFB922CB438B94C0C355C281F78720">
    <w:name w:val="4877BFB922CB438B94C0C355C281F78720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9FBFB8A044974B6095588BB434BECCE720">
    <w:name w:val="9FBFB8A044974B6095588BB434BECCE720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20">
    <w:name w:val="7094CDC6ABD440E9A086DFB9599C116220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73B9E5ED2AF404FA72F7C8ECCC9479220">
    <w:name w:val="473B9E5ED2AF404FA72F7C8ECCC9479220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20">
    <w:name w:val="7210E3FA68134170AD5B3ACC2627874320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7F478D70F3384ADC97C8159787D040B220">
    <w:name w:val="7F478D70F3384ADC97C8159787D040B220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20">
    <w:name w:val="F8C7446E5FF74750B05AAA13F3E5692120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395AC896A9C4BEEB953E75F1FA2DF0C20">
    <w:name w:val="A395AC896A9C4BEEB953E75F1FA2DF0C20"/>
    <w:rsid w:val="00B24576"/>
    <w:pPr>
      <w:spacing w:before="120" w:after="120" w:line="276" w:lineRule="auto"/>
    </w:pPr>
    <w:rPr>
      <w:lang w:eastAsia="ja-JP"/>
    </w:rPr>
  </w:style>
  <w:style w:type="paragraph" w:customStyle="1" w:styleId="580606B02D8E48FF914EB45904C67D1119">
    <w:name w:val="580606B02D8E48FF914EB45904C67D1119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D4FFC95CC83488AB784D2CB3284749D19">
    <w:name w:val="7D4FFC95CC83488AB784D2CB3284749D19"/>
    <w:rsid w:val="00B24576"/>
    <w:pPr>
      <w:spacing w:before="120" w:after="120" w:line="276" w:lineRule="auto"/>
    </w:pPr>
    <w:rPr>
      <w:lang w:eastAsia="ja-JP"/>
    </w:rPr>
  </w:style>
  <w:style w:type="paragraph" w:customStyle="1" w:styleId="00D14589B82B491BB4BB3C244AA022A07">
    <w:name w:val="00D14589B82B491BB4BB3C244AA022A07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D159321376054F33B0B78D628F25384315">
    <w:name w:val="D159321376054F33B0B78D628F25384315"/>
    <w:rsid w:val="00B24576"/>
    <w:pPr>
      <w:spacing w:before="120" w:after="120" w:line="276" w:lineRule="auto"/>
    </w:pPr>
    <w:rPr>
      <w:lang w:eastAsia="ja-JP"/>
    </w:rPr>
  </w:style>
  <w:style w:type="paragraph" w:customStyle="1" w:styleId="24F4AAE73F594D269CB6DA6103932C2A6">
    <w:name w:val="24F4AAE73F594D269CB6DA6103932C2A6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EE446818735458296AED0A5566C1F7519">
    <w:name w:val="7EE446818735458296AED0A5566C1F7519"/>
    <w:rsid w:val="00B24576"/>
    <w:pPr>
      <w:spacing w:before="120" w:after="120" w:line="276" w:lineRule="auto"/>
    </w:pPr>
    <w:rPr>
      <w:lang w:eastAsia="ja-JP"/>
    </w:rPr>
  </w:style>
  <w:style w:type="paragraph" w:customStyle="1" w:styleId="9214F20F67E24025BBE2458737F8BD2712">
    <w:name w:val="9214F20F67E24025BBE2458737F8BD2712"/>
    <w:rsid w:val="00B24576"/>
    <w:pPr>
      <w:spacing w:before="120" w:after="120" w:line="276" w:lineRule="auto"/>
    </w:pPr>
    <w:rPr>
      <w:lang w:eastAsia="ja-JP"/>
    </w:rPr>
  </w:style>
  <w:style w:type="paragraph" w:customStyle="1" w:styleId="1CA76244AA8E4AE3914CC448FC11271713">
    <w:name w:val="1CA76244AA8E4AE3914CC448FC11271713"/>
    <w:rsid w:val="00B24576"/>
    <w:pPr>
      <w:spacing w:before="120" w:after="120" w:line="276" w:lineRule="auto"/>
    </w:pPr>
    <w:rPr>
      <w:lang w:eastAsia="ja-JP"/>
    </w:rPr>
  </w:style>
  <w:style w:type="paragraph" w:customStyle="1" w:styleId="41477F81ED5740E1868B0F562B24B73915">
    <w:name w:val="41477F81ED5740E1868B0F562B24B73915"/>
    <w:rsid w:val="00B24576"/>
    <w:pPr>
      <w:spacing w:before="120" w:after="120" w:line="276" w:lineRule="auto"/>
    </w:pPr>
    <w:rPr>
      <w:lang w:eastAsia="ja-JP"/>
    </w:rPr>
  </w:style>
  <w:style w:type="paragraph" w:customStyle="1" w:styleId="FC70B4F622884676A6B4B3C8C70220D215">
    <w:name w:val="FC70B4F622884676A6B4B3C8C70220D215"/>
    <w:rsid w:val="00B24576"/>
    <w:pPr>
      <w:spacing w:before="120" w:after="120" w:line="276" w:lineRule="auto"/>
    </w:pPr>
    <w:rPr>
      <w:lang w:eastAsia="ja-JP"/>
    </w:rPr>
  </w:style>
  <w:style w:type="paragraph" w:customStyle="1" w:styleId="4877BFB922CB438B94C0C355C281F78721">
    <w:name w:val="4877BFB922CB438B94C0C355C281F78721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9FBFB8A044974B6095588BB434BECCE721">
    <w:name w:val="9FBFB8A044974B6095588BB434BECCE721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21">
    <w:name w:val="7094CDC6ABD440E9A086DFB9599C116221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73B9E5ED2AF404FA72F7C8ECCC9479221">
    <w:name w:val="473B9E5ED2AF404FA72F7C8ECCC9479221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21">
    <w:name w:val="7210E3FA68134170AD5B3ACC2627874321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7F478D70F3384ADC97C8159787D040B221">
    <w:name w:val="7F478D70F3384ADC97C8159787D040B221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21">
    <w:name w:val="F8C7446E5FF74750B05AAA13F3E5692121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395AC896A9C4BEEB953E75F1FA2DF0C21">
    <w:name w:val="A395AC896A9C4BEEB953E75F1FA2DF0C21"/>
    <w:rsid w:val="00B24576"/>
    <w:pPr>
      <w:spacing w:before="120" w:after="120" w:line="276" w:lineRule="auto"/>
    </w:pPr>
    <w:rPr>
      <w:lang w:eastAsia="ja-JP"/>
    </w:rPr>
  </w:style>
  <w:style w:type="paragraph" w:customStyle="1" w:styleId="580606B02D8E48FF914EB45904C67D1120">
    <w:name w:val="580606B02D8E48FF914EB45904C67D1120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D4FFC95CC83488AB784D2CB3284749D20">
    <w:name w:val="7D4FFC95CC83488AB784D2CB3284749D20"/>
    <w:rsid w:val="00B24576"/>
    <w:pPr>
      <w:spacing w:before="120" w:after="120" w:line="276" w:lineRule="auto"/>
    </w:pPr>
    <w:rPr>
      <w:lang w:eastAsia="ja-JP"/>
    </w:rPr>
  </w:style>
  <w:style w:type="paragraph" w:customStyle="1" w:styleId="00D14589B82B491BB4BB3C244AA022A08">
    <w:name w:val="00D14589B82B491BB4BB3C244AA022A08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D159321376054F33B0B78D628F25384316">
    <w:name w:val="D159321376054F33B0B78D628F25384316"/>
    <w:rsid w:val="00B24576"/>
    <w:pPr>
      <w:spacing w:before="120" w:after="120" w:line="276" w:lineRule="auto"/>
    </w:pPr>
    <w:rPr>
      <w:lang w:eastAsia="ja-JP"/>
    </w:rPr>
  </w:style>
  <w:style w:type="paragraph" w:customStyle="1" w:styleId="24F4AAE73F594D269CB6DA6103932C2A7">
    <w:name w:val="24F4AAE73F594D269CB6DA6103932C2A7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EE446818735458296AED0A5566C1F7520">
    <w:name w:val="7EE446818735458296AED0A5566C1F7520"/>
    <w:rsid w:val="00B24576"/>
    <w:pPr>
      <w:spacing w:before="120" w:after="120" w:line="276" w:lineRule="auto"/>
    </w:pPr>
    <w:rPr>
      <w:lang w:eastAsia="ja-JP"/>
    </w:rPr>
  </w:style>
  <w:style w:type="paragraph" w:customStyle="1" w:styleId="9214F20F67E24025BBE2458737F8BD2713">
    <w:name w:val="9214F20F67E24025BBE2458737F8BD2713"/>
    <w:rsid w:val="00B24576"/>
    <w:pPr>
      <w:spacing w:before="120" w:after="120" w:line="276" w:lineRule="auto"/>
    </w:pPr>
    <w:rPr>
      <w:lang w:eastAsia="ja-JP"/>
    </w:rPr>
  </w:style>
  <w:style w:type="paragraph" w:customStyle="1" w:styleId="1CA76244AA8E4AE3914CC448FC11271714">
    <w:name w:val="1CA76244AA8E4AE3914CC448FC11271714"/>
    <w:rsid w:val="00B24576"/>
    <w:pPr>
      <w:spacing w:before="120" w:after="120" w:line="276" w:lineRule="auto"/>
    </w:pPr>
    <w:rPr>
      <w:lang w:eastAsia="ja-JP"/>
    </w:rPr>
  </w:style>
  <w:style w:type="paragraph" w:customStyle="1" w:styleId="41477F81ED5740E1868B0F562B24B73916">
    <w:name w:val="41477F81ED5740E1868B0F562B24B73916"/>
    <w:rsid w:val="00B24576"/>
    <w:pPr>
      <w:spacing w:before="120" w:after="120" w:line="276" w:lineRule="auto"/>
    </w:pPr>
    <w:rPr>
      <w:lang w:eastAsia="ja-JP"/>
    </w:rPr>
  </w:style>
  <w:style w:type="paragraph" w:customStyle="1" w:styleId="FC70B4F622884676A6B4B3C8C70220D216">
    <w:name w:val="FC70B4F622884676A6B4B3C8C70220D216"/>
    <w:rsid w:val="00B24576"/>
    <w:pPr>
      <w:spacing w:before="120" w:after="120" w:line="276" w:lineRule="auto"/>
    </w:pPr>
    <w:rPr>
      <w:lang w:eastAsia="ja-JP"/>
    </w:rPr>
  </w:style>
  <w:style w:type="paragraph" w:customStyle="1" w:styleId="4877BFB922CB438B94C0C355C281F78722">
    <w:name w:val="4877BFB922CB438B94C0C355C281F78722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9FBFB8A044974B6095588BB434BECCE722">
    <w:name w:val="9FBFB8A044974B6095588BB434BECCE722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22">
    <w:name w:val="7094CDC6ABD440E9A086DFB9599C116222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73B9E5ED2AF404FA72F7C8ECCC9479222">
    <w:name w:val="473B9E5ED2AF404FA72F7C8ECCC9479222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22">
    <w:name w:val="7210E3FA68134170AD5B3ACC2627874322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7F478D70F3384ADC97C8159787D040B222">
    <w:name w:val="7F478D70F3384ADC97C8159787D040B222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22">
    <w:name w:val="F8C7446E5FF74750B05AAA13F3E5692122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395AC896A9C4BEEB953E75F1FA2DF0C22">
    <w:name w:val="A395AC896A9C4BEEB953E75F1FA2DF0C22"/>
    <w:rsid w:val="00B24576"/>
    <w:pPr>
      <w:spacing w:before="120" w:after="120" w:line="276" w:lineRule="auto"/>
    </w:pPr>
    <w:rPr>
      <w:lang w:eastAsia="ja-JP"/>
    </w:rPr>
  </w:style>
  <w:style w:type="paragraph" w:customStyle="1" w:styleId="580606B02D8E48FF914EB45904C67D1121">
    <w:name w:val="580606B02D8E48FF914EB45904C67D1121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D4FFC95CC83488AB784D2CB3284749D21">
    <w:name w:val="7D4FFC95CC83488AB784D2CB3284749D21"/>
    <w:rsid w:val="00B24576"/>
    <w:pPr>
      <w:spacing w:before="120" w:after="120" w:line="276" w:lineRule="auto"/>
    </w:pPr>
    <w:rPr>
      <w:lang w:eastAsia="ja-JP"/>
    </w:rPr>
  </w:style>
  <w:style w:type="paragraph" w:customStyle="1" w:styleId="00D14589B82B491BB4BB3C244AA022A09">
    <w:name w:val="00D14589B82B491BB4BB3C244AA022A09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D159321376054F33B0B78D628F25384317">
    <w:name w:val="D159321376054F33B0B78D628F25384317"/>
    <w:rsid w:val="00B24576"/>
    <w:pPr>
      <w:spacing w:before="120" w:after="120" w:line="276" w:lineRule="auto"/>
    </w:pPr>
    <w:rPr>
      <w:lang w:eastAsia="ja-JP"/>
    </w:rPr>
  </w:style>
  <w:style w:type="paragraph" w:customStyle="1" w:styleId="24F4AAE73F594D269CB6DA6103932C2A8">
    <w:name w:val="24F4AAE73F594D269CB6DA6103932C2A8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EE446818735458296AED0A5566C1F7521">
    <w:name w:val="7EE446818735458296AED0A5566C1F7521"/>
    <w:rsid w:val="00B24576"/>
    <w:pPr>
      <w:spacing w:before="120" w:after="120" w:line="276" w:lineRule="auto"/>
    </w:pPr>
    <w:rPr>
      <w:lang w:eastAsia="ja-JP"/>
    </w:rPr>
  </w:style>
  <w:style w:type="paragraph" w:customStyle="1" w:styleId="9214F20F67E24025BBE2458737F8BD2714">
    <w:name w:val="9214F20F67E24025BBE2458737F8BD2714"/>
    <w:rsid w:val="00B24576"/>
    <w:pPr>
      <w:spacing w:before="120" w:after="120" w:line="276" w:lineRule="auto"/>
    </w:pPr>
    <w:rPr>
      <w:lang w:eastAsia="ja-JP"/>
    </w:rPr>
  </w:style>
  <w:style w:type="paragraph" w:customStyle="1" w:styleId="1CA76244AA8E4AE3914CC448FC11271715">
    <w:name w:val="1CA76244AA8E4AE3914CC448FC11271715"/>
    <w:rsid w:val="00B24576"/>
    <w:pPr>
      <w:spacing w:before="120" w:after="120" w:line="276" w:lineRule="auto"/>
    </w:pPr>
    <w:rPr>
      <w:lang w:eastAsia="ja-JP"/>
    </w:rPr>
  </w:style>
  <w:style w:type="paragraph" w:customStyle="1" w:styleId="41477F81ED5740E1868B0F562B24B73917">
    <w:name w:val="41477F81ED5740E1868B0F562B24B73917"/>
    <w:rsid w:val="00B24576"/>
    <w:pPr>
      <w:spacing w:before="120" w:after="120" w:line="276" w:lineRule="auto"/>
    </w:pPr>
    <w:rPr>
      <w:lang w:eastAsia="ja-JP"/>
    </w:rPr>
  </w:style>
  <w:style w:type="paragraph" w:customStyle="1" w:styleId="FC70B4F622884676A6B4B3C8C70220D217">
    <w:name w:val="FC70B4F622884676A6B4B3C8C70220D217"/>
    <w:rsid w:val="00B24576"/>
    <w:pPr>
      <w:spacing w:before="120" w:after="120" w:line="276" w:lineRule="auto"/>
    </w:pPr>
    <w:rPr>
      <w:lang w:eastAsia="ja-JP"/>
    </w:rPr>
  </w:style>
  <w:style w:type="paragraph" w:customStyle="1" w:styleId="4877BFB922CB438B94C0C355C281F78723">
    <w:name w:val="4877BFB922CB438B94C0C355C281F78723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9FBFB8A044974B6095588BB434BECCE723">
    <w:name w:val="9FBFB8A044974B6095588BB434BECCE723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23">
    <w:name w:val="7094CDC6ABD440E9A086DFB9599C116223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73B9E5ED2AF404FA72F7C8ECCC9479223">
    <w:name w:val="473B9E5ED2AF404FA72F7C8ECCC9479223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23">
    <w:name w:val="7210E3FA68134170AD5B3ACC2627874323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7F478D70F3384ADC97C8159787D040B223">
    <w:name w:val="7F478D70F3384ADC97C8159787D040B223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23">
    <w:name w:val="F8C7446E5FF74750B05AAA13F3E5692123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395AC896A9C4BEEB953E75F1FA2DF0C23">
    <w:name w:val="A395AC896A9C4BEEB953E75F1FA2DF0C23"/>
    <w:rsid w:val="00B24576"/>
    <w:pPr>
      <w:spacing w:before="120" w:after="120" w:line="276" w:lineRule="auto"/>
    </w:pPr>
    <w:rPr>
      <w:lang w:eastAsia="ja-JP"/>
    </w:rPr>
  </w:style>
  <w:style w:type="paragraph" w:customStyle="1" w:styleId="580606B02D8E48FF914EB45904C67D1122">
    <w:name w:val="580606B02D8E48FF914EB45904C67D1122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D4FFC95CC83488AB784D2CB3284749D22">
    <w:name w:val="7D4FFC95CC83488AB784D2CB3284749D22"/>
    <w:rsid w:val="00B24576"/>
    <w:pPr>
      <w:spacing w:before="120" w:after="120" w:line="276" w:lineRule="auto"/>
    </w:pPr>
    <w:rPr>
      <w:lang w:eastAsia="ja-JP"/>
    </w:rPr>
  </w:style>
  <w:style w:type="paragraph" w:customStyle="1" w:styleId="00D14589B82B491BB4BB3C244AA022A010">
    <w:name w:val="00D14589B82B491BB4BB3C244AA022A010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D159321376054F33B0B78D628F25384318">
    <w:name w:val="D159321376054F33B0B78D628F25384318"/>
    <w:rsid w:val="00B24576"/>
    <w:pPr>
      <w:spacing w:before="120" w:after="120" w:line="276" w:lineRule="auto"/>
    </w:pPr>
    <w:rPr>
      <w:lang w:eastAsia="ja-JP"/>
    </w:rPr>
  </w:style>
  <w:style w:type="paragraph" w:customStyle="1" w:styleId="24F4AAE73F594D269CB6DA6103932C2A9">
    <w:name w:val="24F4AAE73F594D269CB6DA6103932C2A9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EE446818735458296AED0A5566C1F7522">
    <w:name w:val="7EE446818735458296AED0A5566C1F7522"/>
    <w:rsid w:val="00B24576"/>
    <w:pPr>
      <w:spacing w:before="120" w:after="120" w:line="276" w:lineRule="auto"/>
    </w:pPr>
    <w:rPr>
      <w:lang w:eastAsia="ja-JP"/>
    </w:rPr>
  </w:style>
  <w:style w:type="paragraph" w:customStyle="1" w:styleId="9214F20F67E24025BBE2458737F8BD2715">
    <w:name w:val="9214F20F67E24025BBE2458737F8BD2715"/>
    <w:rsid w:val="00B24576"/>
    <w:pPr>
      <w:spacing w:before="120" w:after="120" w:line="276" w:lineRule="auto"/>
    </w:pPr>
    <w:rPr>
      <w:lang w:eastAsia="ja-JP"/>
    </w:rPr>
  </w:style>
  <w:style w:type="paragraph" w:customStyle="1" w:styleId="1CA76244AA8E4AE3914CC448FC11271716">
    <w:name w:val="1CA76244AA8E4AE3914CC448FC11271716"/>
    <w:rsid w:val="00B24576"/>
    <w:pPr>
      <w:spacing w:before="120" w:after="120" w:line="276" w:lineRule="auto"/>
    </w:pPr>
    <w:rPr>
      <w:lang w:eastAsia="ja-JP"/>
    </w:rPr>
  </w:style>
  <w:style w:type="paragraph" w:customStyle="1" w:styleId="41477F81ED5740E1868B0F562B24B73918">
    <w:name w:val="41477F81ED5740E1868B0F562B24B73918"/>
    <w:rsid w:val="00B24576"/>
    <w:pPr>
      <w:spacing w:before="120" w:after="120" w:line="276" w:lineRule="auto"/>
    </w:pPr>
    <w:rPr>
      <w:lang w:eastAsia="ja-JP"/>
    </w:rPr>
  </w:style>
  <w:style w:type="paragraph" w:customStyle="1" w:styleId="FC70B4F622884676A6B4B3C8C70220D218">
    <w:name w:val="FC70B4F622884676A6B4B3C8C70220D218"/>
    <w:rsid w:val="00B24576"/>
    <w:pPr>
      <w:spacing w:before="120" w:after="120" w:line="276" w:lineRule="auto"/>
    </w:pPr>
    <w:rPr>
      <w:lang w:eastAsia="ja-JP"/>
    </w:rPr>
  </w:style>
  <w:style w:type="paragraph" w:customStyle="1" w:styleId="4877BFB922CB438B94C0C355C281F78724">
    <w:name w:val="4877BFB922CB438B94C0C355C281F78724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9FBFB8A044974B6095588BB434BECCE724">
    <w:name w:val="9FBFB8A044974B6095588BB434BECCE724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24">
    <w:name w:val="7094CDC6ABD440E9A086DFB9599C116224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73B9E5ED2AF404FA72F7C8ECCC9479224">
    <w:name w:val="473B9E5ED2AF404FA72F7C8ECCC9479224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24">
    <w:name w:val="7210E3FA68134170AD5B3ACC2627874324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7F478D70F3384ADC97C8159787D040B224">
    <w:name w:val="7F478D70F3384ADC97C8159787D040B224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24">
    <w:name w:val="F8C7446E5FF74750B05AAA13F3E5692124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395AC896A9C4BEEB953E75F1FA2DF0C24">
    <w:name w:val="A395AC896A9C4BEEB953E75F1FA2DF0C24"/>
    <w:rsid w:val="00B24576"/>
    <w:pPr>
      <w:spacing w:before="120" w:after="120" w:line="276" w:lineRule="auto"/>
    </w:pPr>
    <w:rPr>
      <w:lang w:eastAsia="ja-JP"/>
    </w:rPr>
  </w:style>
  <w:style w:type="paragraph" w:customStyle="1" w:styleId="7BF92B8415A14C3C9732F612AD6A4A04">
    <w:name w:val="7BF92B8415A14C3C9732F612AD6A4A04"/>
    <w:rsid w:val="00B24576"/>
  </w:style>
  <w:style w:type="paragraph" w:customStyle="1" w:styleId="580606B02D8E48FF914EB45904C67D1123">
    <w:name w:val="580606B02D8E48FF914EB45904C67D1123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D4FFC95CC83488AB784D2CB3284749D23">
    <w:name w:val="7D4FFC95CC83488AB784D2CB3284749D23"/>
    <w:rsid w:val="00B24576"/>
    <w:pPr>
      <w:spacing w:before="120" w:after="120" w:line="276" w:lineRule="auto"/>
    </w:pPr>
    <w:rPr>
      <w:lang w:eastAsia="ja-JP"/>
    </w:rPr>
  </w:style>
  <w:style w:type="paragraph" w:customStyle="1" w:styleId="00D14589B82B491BB4BB3C244AA022A011">
    <w:name w:val="00D14589B82B491BB4BB3C244AA022A011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D159321376054F33B0B78D628F25384319">
    <w:name w:val="D159321376054F33B0B78D628F25384319"/>
    <w:rsid w:val="00B24576"/>
    <w:pPr>
      <w:spacing w:before="120" w:after="120" w:line="276" w:lineRule="auto"/>
    </w:pPr>
    <w:rPr>
      <w:lang w:eastAsia="ja-JP"/>
    </w:rPr>
  </w:style>
  <w:style w:type="paragraph" w:customStyle="1" w:styleId="24F4AAE73F594D269CB6DA6103932C2A10">
    <w:name w:val="24F4AAE73F594D269CB6DA6103932C2A10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EE446818735458296AED0A5566C1F7523">
    <w:name w:val="7EE446818735458296AED0A5566C1F7523"/>
    <w:rsid w:val="00B24576"/>
    <w:pPr>
      <w:spacing w:before="120" w:after="120" w:line="276" w:lineRule="auto"/>
    </w:pPr>
    <w:rPr>
      <w:lang w:eastAsia="ja-JP"/>
    </w:rPr>
  </w:style>
  <w:style w:type="paragraph" w:customStyle="1" w:styleId="7BF92B8415A14C3C9732F612AD6A4A041">
    <w:name w:val="7BF92B8415A14C3C9732F612AD6A4A041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9214F20F67E24025BBE2458737F8BD2716">
    <w:name w:val="9214F20F67E24025BBE2458737F8BD2716"/>
    <w:rsid w:val="00B24576"/>
    <w:pPr>
      <w:spacing w:before="120" w:after="120" w:line="276" w:lineRule="auto"/>
    </w:pPr>
    <w:rPr>
      <w:lang w:eastAsia="ja-JP"/>
    </w:rPr>
  </w:style>
  <w:style w:type="paragraph" w:customStyle="1" w:styleId="1CA76244AA8E4AE3914CC448FC11271717">
    <w:name w:val="1CA76244AA8E4AE3914CC448FC11271717"/>
    <w:rsid w:val="00B24576"/>
    <w:pPr>
      <w:spacing w:before="120" w:after="120" w:line="276" w:lineRule="auto"/>
    </w:pPr>
    <w:rPr>
      <w:lang w:eastAsia="ja-JP"/>
    </w:rPr>
  </w:style>
  <w:style w:type="paragraph" w:customStyle="1" w:styleId="41477F81ED5740E1868B0F562B24B73919">
    <w:name w:val="41477F81ED5740E1868B0F562B24B73919"/>
    <w:rsid w:val="00B24576"/>
    <w:pPr>
      <w:spacing w:before="120" w:after="120" w:line="276" w:lineRule="auto"/>
    </w:pPr>
    <w:rPr>
      <w:lang w:eastAsia="ja-JP"/>
    </w:rPr>
  </w:style>
  <w:style w:type="paragraph" w:customStyle="1" w:styleId="FC70B4F622884676A6B4B3C8C70220D219">
    <w:name w:val="FC70B4F622884676A6B4B3C8C70220D219"/>
    <w:rsid w:val="00B24576"/>
    <w:pPr>
      <w:spacing w:before="120" w:after="120" w:line="276" w:lineRule="auto"/>
    </w:pPr>
    <w:rPr>
      <w:lang w:eastAsia="ja-JP"/>
    </w:rPr>
  </w:style>
  <w:style w:type="paragraph" w:customStyle="1" w:styleId="4877BFB922CB438B94C0C355C281F78725">
    <w:name w:val="4877BFB922CB438B94C0C355C281F78725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9FBFB8A044974B6095588BB434BECCE725">
    <w:name w:val="9FBFB8A044974B6095588BB434BECCE725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25">
    <w:name w:val="7094CDC6ABD440E9A086DFB9599C116225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73B9E5ED2AF404FA72F7C8ECCC9479225">
    <w:name w:val="473B9E5ED2AF404FA72F7C8ECCC9479225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25">
    <w:name w:val="7210E3FA68134170AD5B3ACC2627874325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7F478D70F3384ADC97C8159787D040B225">
    <w:name w:val="7F478D70F3384ADC97C8159787D040B225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25">
    <w:name w:val="F8C7446E5FF74750B05AAA13F3E5692125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395AC896A9C4BEEB953E75F1FA2DF0C25">
    <w:name w:val="A395AC896A9C4BEEB953E75F1FA2DF0C25"/>
    <w:rsid w:val="00B24576"/>
    <w:pPr>
      <w:spacing w:before="120" w:after="120" w:line="276" w:lineRule="auto"/>
    </w:pPr>
    <w:rPr>
      <w:lang w:eastAsia="ja-JP"/>
    </w:rPr>
  </w:style>
  <w:style w:type="paragraph" w:customStyle="1" w:styleId="F038C8EA4EB54A4B86E1E4163E6B6906">
    <w:name w:val="F038C8EA4EB54A4B86E1E4163E6B6906"/>
    <w:rsid w:val="00B24576"/>
  </w:style>
  <w:style w:type="paragraph" w:customStyle="1" w:styleId="580606B02D8E48FF914EB45904C67D1124">
    <w:name w:val="580606B02D8E48FF914EB45904C67D1124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D4FFC95CC83488AB784D2CB3284749D24">
    <w:name w:val="7D4FFC95CC83488AB784D2CB3284749D24"/>
    <w:rsid w:val="00B24576"/>
    <w:pPr>
      <w:spacing w:before="120" w:after="120" w:line="276" w:lineRule="auto"/>
    </w:pPr>
    <w:rPr>
      <w:lang w:eastAsia="ja-JP"/>
    </w:rPr>
  </w:style>
  <w:style w:type="paragraph" w:customStyle="1" w:styleId="00D14589B82B491BB4BB3C244AA022A012">
    <w:name w:val="00D14589B82B491BB4BB3C244AA022A012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D159321376054F33B0B78D628F25384320">
    <w:name w:val="D159321376054F33B0B78D628F25384320"/>
    <w:rsid w:val="00B24576"/>
    <w:pPr>
      <w:spacing w:before="120" w:after="120" w:line="276" w:lineRule="auto"/>
    </w:pPr>
    <w:rPr>
      <w:lang w:eastAsia="ja-JP"/>
    </w:rPr>
  </w:style>
  <w:style w:type="paragraph" w:customStyle="1" w:styleId="24F4AAE73F594D269CB6DA6103932C2A11">
    <w:name w:val="24F4AAE73F594D269CB6DA6103932C2A11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EE446818735458296AED0A5566C1F7524">
    <w:name w:val="7EE446818735458296AED0A5566C1F7524"/>
    <w:rsid w:val="00B24576"/>
    <w:pPr>
      <w:spacing w:before="120" w:after="120" w:line="276" w:lineRule="auto"/>
    </w:pPr>
    <w:rPr>
      <w:lang w:eastAsia="ja-JP"/>
    </w:rPr>
  </w:style>
  <w:style w:type="paragraph" w:customStyle="1" w:styleId="7BF92B8415A14C3C9732F612AD6A4A042">
    <w:name w:val="7BF92B8415A14C3C9732F612AD6A4A042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9214F20F67E24025BBE2458737F8BD2717">
    <w:name w:val="9214F20F67E24025BBE2458737F8BD2717"/>
    <w:rsid w:val="00B24576"/>
    <w:pPr>
      <w:spacing w:before="120" w:after="120" w:line="276" w:lineRule="auto"/>
    </w:pPr>
    <w:rPr>
      <w:lang w:eastAsia="ja-JP"/>
    </w:rPr>
  </w:style>
  <w:style w:type="paragraph" w:customStyle="1" w:styleId="F038C8EA4EB54A4B86E1E4163E6B69061">
    <w:name w:val="F038C8EA4EB54A4B86E1E4163E6B69061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1CA76244AA8E4AE3914CC448FC11271718">
    <w:name w:val="1CA76244AA8E4AE3914CC448FC11271718"/>
    <w:rsid w:val="00B24576"/>
    <w:pPr>
      <w:spacing w:before="120" w:after="120" w:line="276" w:lineRule="auto"/>
    </w:pPr>
    <w:rPr>
      <w:lang w:eastAsia="ja-JP"/>
    </w:rPr>
  </w:style>
  <w:style w:type="paragraph" w:customStyle="1" w:styleId="41477F81ED5740E1868B0F562B24B73920">
    <w:name w:val="41477F81ED5740E1868B0F562B24B73920"/>
    <w:rsid w:val="00B24576"/>
    <w:pPr>
      <w:spacing w:before="120" w:after="120" w:line="276" w:lineRule="auto"/>
    </w:pPr>
    <w:rPr>
      <w:lang w:eastAsia="ja-JP"/>
    </w:rPr>
  </w:style>
  <w:style w:type="paragraph" w:customStyle="1" w:styleId="FC70B4F622884676A6B4B3C8C70220D220">
    <w:name w:val="FC70B4F622884676A6B4B3C8C70220D220"/>
    <w:rsid w:val="00B24576"/>
    <w:pPr>
      <w:spacing w:before="120" w:after="120" w:line="276" w:lineRule="auto"/>
    </w:pPr>
    <w:rPr>
      <w:lang w:eastAsia="ja-JP"/>
    </w:rPr>
  </w:style>
  <w:style w:type="paragraph" w:customStyle="1" w:styleId="4877BFB922CB438B94C0C355C281F78726">
    <w:name w:val="4877BFB922CB438B94C0C355C281F78726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9FBFB8A044974B6095588BB434BECCE726">
    <w:name w:val="9FBFB8A044974B6095588BB434BECCE726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26">
    <w:name w:val="7094CDC6ABD440E9A086DFB9599C116226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73B9E5ED2AF404FA72F7C8ECCC9479226">
    <w:name w:val="473B9E5ED2AF404FA72F7C8ECCC9479226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26">
    <w:name w:val="7210E3FA68134170AD5B3ACC2627874326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7F478D70F3384ADC97C8159787D040B226">
    <w:name w:val="7F478D70F3384ADC97C8159787D040B226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26">
    <w:name w:val="F8C7446E5FF74750B05AAA13F3E5692126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395AC896A9C4BEEB953E75F1FA2DF0C26">
    <w:name w:val="A395AC896A9C4BEEB953E75F1FA2DF0C26"/>
    <w:rsid w:val="00B24576"/>
    <w:pPr>
      <w:spacing w:before="120" w:after="120" w:line="276" w:lineRule="auto"/>
    </w:pPr>
    <w:rPr>
      <w:lang w:eastAsia="ja-JP"/>
    </w:rPr>
  </w:style>
  <w:style w:type="paragraph" w:customStyle="1" w:styleId="1D8F38E8B3734945881E9D43F697F424">
    <w:name w:val="1D8F38E8B3734945881E9D43F697F424"/>
    <w:rsid w:val="00B24576"/>
  </w:style>
  <w:style w:type="paragraph" w:customStyle="1" w:styleId="4E3830C9559B48C5B9E645E7BAA4CC34">
    <w:name w:val="4E3830C9559B48C5B9E645E7BAA4CC34"/>
    <w:rsid w:val="00B24576"/>
  </w:style>
  <w:style w:type="paragraph" w:customStyle="1" w:styleId="580606B02D8E48FF914EB45904C67D1125">
    <w:name w:val="580606B02D8E48FF914EB45904C67D1125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D4FFC95CC83488AB784D2CB3284749D25">
    <w:name w:val="7D4FFC95CC83488AB784D2CB3284749D25"/>
    <w:rsid w:val="00B24576"/>
    <w:pPr>
      <w:spacing w:before="120" w:after="120" w:line="276" w:lineRule="auto"/>
    </w:pPr>
    <w:rPr>
      <w:lang w:eastAsia="ja-JP"/>
    </w:rPr>
  </w:style>
  <w:style w:type="paragraph" w:customStyle="1" w:styleId="00D14589B82B491BB4BB3C244AA022A013">
    <w:name w:val="00D14589B82B491BB4BB3C244AA022A013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D159321376054F33B0B78D628F25384321">
    <w:name w:val="D159321376054F33B0B78D628F25384321"/>
    <w:rsid w:val="00B24576"/>
    <w:pPr>
      <w:spacing w:before="120" w:after="120" w:line="276" w:lineRule="auto"/>
    </w:pPr>
    <w:rPr>
      <w:lang w:eastAsia="ja-JP"/>
    </w:rPr>
  </w:style>
  <w:style w:type="paragraph" w:customStyle="1" w:styleId="24F4AAE73F594D269CB6DA6103932C2A12">
    <w:name w:val="24F4AAE73F594D269CB6DA6103932C2A12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EE446818735458296AED0A5566C1F7525">
    <w:name w:val="7EE446818735458296AED0A5566C1F7525"/>
    <w:rsid w:val="00B24576"/>
    <w:pPr>
      <w:spacing w:before="120" w:after="120" w:line="276" w:lineRule="auto"/>
    </w:pPr>
    <w:rPr>
      <w:lang w:eastAsia="ja-JP"/>
    </w:rPr>
  </w:style>
  <w:style w:type="paragraph" w:customStyle="1" w:styleId="7BF92B8415A14C3C9732F612AD6A4A043">
    <w:name w:val="7BF92B8415A14C3C9732F612AD6A4A043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9214F20F67E24025BBE2458737F8BD2718">
    <w:name w:val="9214F20F67E24025BBE2458737F8BD2718"/>
    <w:rsid w:val="00B24576"/>
    <w:pPr>
      <w:spacing w:before="120" w:after="120" w:line="276" w:lineRule="auto"/>
    </w:pPr>
    <w:rPr>
      <w:lang w:eastAsia="ja-JP"/>
    </w:rPr>
  </w:style>
  <w:style w:type="paragraph" w:customStyle="1" w:styleId="F038C8EA4EB54A4B86E1E4163E6B69062">
    <w:name w:val="F038C8EA4EB54A4B86E1E4163E6B69062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1CA76244AA8E4AE3914CC448FC11271719">
    <w:name w:val="1CA76244AA8E4AE3914CC448FC11271719"/>
    <w:rsid w:val="00B24576"/>
    <w:pPr>
      <w:spacing w:before="120" w:after="120" w:line="276" w:lineRule="auto"/>
    </w:pPr>
    <w:rPr>
      <w:lang w:eastAsia="ja-JP"/>
    </w:rPr>
  </w:style>
  <w:style w:type="paragraph" w:customStyle="1" w:styleId="1D8F38E8B3734945881E9D43F697F4241">
    <w:name w:val="1D8F38E8B3734945881E9D43F697F4241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41477F81ED5740E1868B0F562B24B73921">
    <w:name w:val="41477F81ED5740E1868B0F562B24B73921"/>
    <w:rsid w:val="00B24576"/>
    <w:pPr>
      <w:spacing w:before="120" w:after="120" w:line="276" w:lineRule="auto"/>
    </w:pPr>
    <w:rPr>
      <w:lang w:eastAsia="ja-JP"/>
    </w:rPr>
  </w:style>
  <w:style w:type="paragraph" w:customStyle="1" w:styleId="4E3830C9559B48C5B9E645E7BAA4CC341">
    <w:name w:val="4E3830C9559B48C5B9E645E7BAA4CC341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FC70B4F622884676A6B4B3C8C70220D221">
    <w:name w:val="FC70B4F622884676A6B4B3C8C70220D221"/>
    <w:rsid w:val="00B24576"/>
    <w:pPr>
      <w:spacing w:before="120" w:after="120" w:line="276" w:lineRule="auto"/>
    </w:pPr>
    <w:rPr>
      <w:lang w:eastAsia="ja-JP"/>
    </w:rPr>
  </w:style>
  <w:style w:type="paragraph" w:customStyle="1" w:styleId="4877BFB922CB438B94C0C355C281F78727">
    <w:name w:val="4877BFB922CB438B94C0C355C281F78727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9FBFB8A044974B6095588BB434BECCE727">
    <w:name w:val="9FBFB8A044974B6095588BB434BECCE727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27">
    <w:name w:val="7094CDC6ABD440E9A086DFB9599C116227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73B9E5ED2AF404FA72F7C8ECCC9479227">
    <w:name w:val="473B9E5ED2AF404FA72F7C8ECCC9479227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27">
    <w:name w:val="7210E3FA68134170AD5B3ACC2627874327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7F478D70F3384ADC97C8159787D040B227">
    <w:name w:val="7F478D70F3384ADC97C8159787D040B227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27">
    <w:name w:val="F8C7446E5FF74750B05AAA13F3E5692127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395AC896A9C4BEEB953E75F1FA2DF0C27">
    <w:name w:val="A395AC896A9C4BEEB953E75F1FA2DF0C27"/>
    <w:rsid w:val="00B24576"/>
    <w:pPr>
      <w:spacing w:before="120" w:after="120" w:line="276" w:lineRule="auto"/>
    </w:pPr>
    <w:rPr>
      <w:lang w:eastAsia="ja-JP"/>
    </w:rPr>
  </w:style>
  <w:style w:type="paragraph" w:customStyle="1" w:styleId="580606B02D8E48FF914EB45904C67D1126">
    <w:name w:val="580606B02D8E48FF914EB45904C67D1126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D4FFC95CC83488AB784D2CB3284749D26">
    <w:name w:val="7D4FFC95CC83488AB784D2CB3284749D26"/>
    <w:rsid w:val="00B24576"/>
    <w:pPr>
      <w:spacing w:before="120" w:after="120" w:line="276" w:lineRule="auto"/>
    </w:pPr>
    <w:rPr>
      <w:lang w:eastAsia="ja-JP"/>
    </w:rPr>
  </w:style>
  <w:style w:type="paragraph" w:customStyle="1" w:styleId="00D14589B82B491BB4BB3C244AA022A014">
    <w:name w:val="00D14589B82B491BB4BB3C244AA022A014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D159321376054F33B0B78D628F25384322">
    <w:name w:val="D159321376054F33B0B78D628F25384322"/>
    <w:rsid w:val="00B24576"/>
    <w:pPr>
      <w:spacing w:before="120" w:after="120" w:line="276" w:lineRule="auto"/>
    </w:pPr>
    <w:rPr>
      <w:lang w:eastAsia="ja-JP"/>
    </w:rPr>
  </w:style>
  <w:style w:type="paragraph" w:customStyle="1" w:styleId="24F4AAE73F594D269CB6DA6103932C2A13">
    <w:name w:val="24F4AAE73F594D269CB6DA6103932C2A13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EE446818735458296AED0A5566C1F7526">
    <w:name w:val="7EE446818735458296AED0A5566C1F7526"/>
    <w:rsid w:val="00B24576"/>
    <w:pPr>
      <w:spacing w:before="120" w:after="120" w:line="276" w:lineRule="auto"/>
    </w:pPr>
    <w:rPr>
      <w:lang w:eastAsia="ja-JP"/>
    </w:rPr>
  </w:style>
  <w:style w:type="paragraph" w:customStyle="1" w:styleId="7BF92B8415A14C3C9732F612AD6A4A044">
    <w:name w:val="7BF92B8415A14C3C9732F612AD6A4A044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9214F20F67E24025BBE2458737F8BD2719">
    <w:name w:val="9214F20F67E24025BBE2458737F8BD2719"/>
    <w:rsid w:val="00B24576"/>
    <w:pPr>
      <w:spacing w:before="120" w:after="120" w:line="276" w:lineRule="auto"/>
    </w:pPr>
    <w:rPr>
      <w:lang w:eastAsia="ja-JP"/>
    </w:rPr>
  </w:style>
  <w:style w:type="paragraph" w:customStyle="1" w:styleId="F038C8EA4EB54A4B86E1E4163E6B69063">
    <w:name w:val="F038C8EA4EB54A4B86E1E4163E6B69063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1CA76244AA8E4AE3914CC448FC11271720">
    <w:name w:val="1CA76244AA8E4AE3914CC448FC11271720"/>
    <w:rsid w:val="00B24576"/>
    <w:pPr>
      <w:spacing w:before="120" w:after="120" w:line="276" w:lineRule="auto"/>
    </w:pPr>
    <w:rPr>
      <w:lang w:eastAsia="ja-JP"/>
    </w:rPr>
  </w:style>
  <w:style w:type="paragraph" w:customStyle="1" w:styleId="1D8F38E8B3734945881E9D43F697F4242">
    <w:name w:val="1D8F38E8B3734945881E9D43F697F4242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41477F81ED5740E1868B0F562B24B73922">
    <w:name w:val="41477F81ED5740E1868B0F562B24B73922"/>
    <w:rsid w:val="00B24576"/>
    <w:pPr>
      <w:spacing w:before="120" w:after="120" w:line="276" w:lineRule="auto"/>
    </w:pPr>
    <w:rPr>
      <w:lang w:eastAsia="ja-JP"/>
    </w:rPr>
  </w:style>
  <w:style w:type="paragraph" w:customStyle="1" w:styleId="4E3830C9559B48C5B9E645E7BAA4CC342">
    <w:name w:val="4E3830C9559B48C5B9E645E7BAA4CC342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FC70B4F622884676A6B4B3C8C70220D222">
    <w:name w:val="FC70B4F622884676A6B4B3C8C70220D222"/>
    <w:rsid w:val="00B24576"/>
    <w:pPr>
      <w:spacing w:before="120" w:after="120" w:line="276" w:lineRule="auto"/>
    </w:pPr>
    <w:rPr>
      <w:lang w:eastAsia="ja-JP"/>
    </w:rPr>
  </w:style>
  <w:style w:type="paragraph" w:customStyle="1" w:styleId="4877BFB922CB438B94C0C355C281F78728">
    <w:name w:val="4877BFB922CB438B94C0C355C281F78728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9FBFB8A044974B6095588BB434BECCE728">
    <w:name w:val="9FBFB8A044974B6095588BB434BECCE728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28">
    <w:name w:val="7094CDC6ABD440E9A086DFB9599C116228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73B9E5ED2AF404FA72F7C8ECCC9479228">
    <w:name w:val="473B9E5ED2AF404FA72F7C8ECCC9479228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28">
    <w:name w:val="7210E3FA68134170AD5B3ACC2627874328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7F478D70F3384ADC97C8159787D040B228">
    <w:name w:val="7F478D70F3384ADC97C8159787D040B228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28">
    <w:name w:val="F8C7446E5FF74750B05AAA13F3E5692128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395AC896A9C4BEEB953E75F1FA2DF0C28">
    <w:name w:val="A395AC896A9C4BEEB953E75F1FA2DF0C28"/>
    <w:rsid w:val="00B24576"/>
    <w:pPr>
      <w:spacing w:before="120" w:after="120" w:line="276" w:lineRule="auto"/>
    </w:pPr>
    <w:rPr>
      <w:lang w:eastAsia="ja-JP"/>
    </w:rPr>
  </w:style>
  <w:style w:type="paragraph" w:customStyle="1" w:styleId="16239B6001FA46909156D81A01D89204">
    <w:name w:val="16239B6001FA46909156D81A01D89204"/>
    <w:rsid w:val="00B24576"/>
  </w:style>
  <w:style w:type="paragraph" w:customStyle="1" w:styleId="29A90CC115474D648F3580DCD1269367">
    <w:name w:val="29A90CC115474D648F3580DCD1269367"/>
    <w:rsid w:val="00B24576"/>
  </w:style>
  <w:style w:type="paragraph" w:customStyle="1" w:styleId="B243B4AD74B74243A2CFA0EDEAADA91D">
    <w:name w:val="B243B4AD74B74243A2CFA0EDEAADA91D"/>
    <w:rsid w:val="00B24576"/>
  </w:style>
  <w:style w:type="paragraph" w:customStyle="1" w:styleId="580606B02D8E48FF914EB45904C67D1127">
    <w:name w:val="580606B02D8E48FF914EB45904C67D1127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D4FFC95CC83488AB784D2CB3284749D27">
    <w:name w:val="7D4FFC95CC83488AB784D2CB3284749D27"/>
    <w:rsid w:val="00B24576"/>
    <w:pPr>
      <w:spacing w:before="120" w:after="120" w:line="276" w:lineRule="auto"/>
    </w:pPr>
    <w:rPr>
      <w:lang w:eastAsia="ja-JP"/>
    </w:rPr>
  </w:style>
  <w:style w:type="paragraph" w:customStyle="1" w:styleId="00D14589B82B491BB4BB3C244AA022A015">
    <w:name w:val="00D14589B82B491BB4BB3C244AA022A015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D159321376054F33B0B78D628F25384323">
    <w:name w:val="D159321376054F33B0B78D628F25384323"/>
    <w:rsid w:val="00B24576"/>
    <w:pPr>
      <w:spacing w:before="120" w:after="120" w:line="276" w:lineRule="auto"/>
    </w:pPr>
    <w:rPr>
      <w:lang w:eastAsia="ja-JP"/>
    </w:rPr>
  </w:style>
  <w:style w:type="paragraph" w:customStyle="1" w:styleId="24F4AAE73F594D269CB6DA6103932C2A14">
    <w:name w:val="24F4AAE73F594D269CB6DA6103932C2A14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EE446818735458296AED0A5566C1F7527">
    <w:name w:val="7EE446818735458296AED0A5566C1F7527"/>
    <w:rsid w:val="00B24576"/>
    <w:pPr>
      <w:spacing w:before="120" w:after="120" w:line="276" w:lineRule="auto"/>
    </w:pPr>
    <w:rPr>
      <w:lang w:eastAsia="ja-JP"/>
    </w:rPr>
  </w:style>
  <w:style w:type="paragraph" w:customStyle="1" w:styleId="7BF92B8415A14C3C9732F612AD6A4A045">
    <w:name w:val="7BF92B8415A14C3C9732F612AD6A4A045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9214F20F67E24025BBE2458737F8BD2720">
    <w:name w:val="9214F20F67E24025BBE2458737F8BD2720"/>
    <w:rsid w:val="00B24576"/>
    <w:pPr>
      <w:spacing w:before="120" w:after="120" w:line="276" w:lineRule="auto"/>
    </w:pPr>
    <w:rPr>
      <w:lang w:eastAsia="ja-JP"/>
    </w:rPr>
  </w:style>
  <w:style w:type="paragraph" w:customStyle="1" w:styleId="F038C8EA4EB54A4B86E1E4163E6B69064">
    <w:name w:val="F038C8EA4EB54A4B86E1E4163E6B69064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1CA76244AA8E4AE3914CC448FC11271721">
    <w:name w:val="1CA76244AA8E4AE3914CC448FC11271721"/>
    <w:rsid w:val="00B24576"/>
    <w:pPr>
      <w:spacing w:before="120" w:after="120" w:line="276" w:lineRule="auto"/>
    </w:pPr>
    <w:rPr>
      <w:lang w:eastAsia="ja-JP"/>
    </w:rPr>
  </w:style>
  <w:style w:type="paragraph" w:customStyle="1" w:styleId="1D8F38E8B3734945881E9D43F697F4243">
    <w:name w:val="1D8F38E8B3734945881E9D43F697F4243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41477F81ED5740E1868B0F562B24B73923">
    <w:name w:val="41477F81ED5740E1868B0F562B24B73923"/>
    <w:rsid w:val="00B24576"/>
    <w:pPr>
      <w:spacing w:before="120" w:after="120" w:line="276" w:lineRule="auto"/>
    </w:pPr>
    <w:rPr>
      <w:lang w:eastAsia="ja-JP"/>
    </w:rPr>
  </w:style>
  <w:style w:type="paragraph" w:customStyle="1" w:styleId="4E3830C9559B48C5B9E645E7BAA4CC343">
    <w:name w:val="4E3830C9559B48C5B9E645E7BAA4CC343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FC70B4F622884676A6B4B3C8C70220D223">
    <w:name w:val="FC70B4F622884676A6B4B3C8C70220D223"/>
    <w:rsid w:val="00B24576"/>
    <w:pPr>
      <w:spacing w:before="120" w:after="120" w:line="276" w:lineRule="auto"/>
    </w:pPr>
    <w:rPr>
      <w:lang w:eastAsia="ja-JP"/>
    </w:rPr>
  </w:style>
  <w:style w:type="paragraph" w:customStyle="1" w:styleId="4877BFB922CB438B94C0C355C281F78729">
    <w:name w:val="4877BFB922CB438B94C0C355C281F78729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9FBFB8A044974B6095588BB434BECCE729">
    <w:name w:val="9FBFB8A044974B6095588BB434BECCE729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29">
    <w:name w:val="7094CDC6ABD440E9A086DFB9599C116229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73B9E5ED2AF404FA72F7C8ECCC9479229">
    <w:name w:val="473B9E5ED2AF404FA72F7C8ECCC9479229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29">
    <w:name w:val="7210E3FA68134170AD5B3ACC2627874329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7F478D70F3384ADC97C8159787D040B229">
    <w:name w:val="7F478D70F3384ADC97C8159787D040B229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29">
    <w:name w:val="F8C7446E5FF74750B05AAA13F3E5692129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395AC896A9C4BEEB953E75F1FA2DF0C29">
    <w:name w:val="A395AC896A9C4BEEB953E75F1FA2DF0C29"/>
    <w:rsid w:val="00B24576"/>
    <w:pPr>
      <w:spacing w:before="120" w:after="120" w:line="276" w:lineRule="auto"/>
    </w:pPr>
    <w:rPr>
      <w:lang w:eastAsia="ja-JP"/>
    </w:rPr>
  </w:style>
  <w:style w:type="paragraph" w:customStyle="1" w:styleId="580606B02D8E48FF914EB45904C67D1128">
    <w:name w:val="580606B02D8E48FF914EB45904C67D1128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D4FFC95CC83488AB784D2CB3284749D28">
    <w:name w:val="7D4FFC95CC83488AB784D2CB3284749D28"/>
    <w:rsid w:val="00B24576"/>
    <w:pPr>
      <w:spacing w:before="120" w:after="120" w:line="276" w:lineRule="auto"/>
    </w:pPr>
    <w:rPr>
      <w:lang w:eastAsia="ja-JP"/>
    </w:rPr>
  </w:style>
  <w:style w:type="paragraph" w:customStyle="1" w:styleId="00D14589B82B491BB4BB3C244AA022A016">
    <w:name w:val="00D14589B82B491BB4BB3C244AA022A016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D159321376054F33B0B78D628F25384324">
    <w:name w:val="D159321376054F33B0B78D628F25384324"/>
    <w:rsid w:val="00B24576"/>
    <w:pPr>
      <w:spacing w:before="120" w:after="120" w:line="276" w:lineRule="auto"/>
    </w:pPr>
    <w:rPr>
      <w:lang w:eastAsia="ja-JP"/>
    </w:rPr>
  </w:style>
  <w:style w:type="paragraph" w:customStyle="1" w:styleId="24F4AAE73F594D269CB6DA6103932C2A15">
    <w:name w:val="24F4AAE73F594D269CB6DA6103932C2A15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EE446818735458296AED0A5566C1F7528">
    <w:name w:val="7EE446818735458296AED0A5566C1F7528"/>
    <w:rsid w:val="00B24576"/>
    <w:pPr>
      <w:spacing w:before="120" w:after="120" w:line="276" w:lineRule="auto"/>
    </w:pPr>
    <w:rPr>
      <w:lang w:eastAsia="ja-JP"/>
    </w:rPr>
  </w:style>
  <w:style w:type="paragraph" w:customStyle="1" w:styleId="7BF92B8415A14C3C9732F612AD6A4A046">
    <w:name w:val="7BF92B8415A14C3C9732F612AD6A4A046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9214F20F67E24025BBE2458737F8BD2721">
    <w:name w:val="9214F20F67E24025BBE2458737F8BD2721"/>
    <w:rsid w:val="00B24576"/>
    <w:pPr>
      <w:spacing w:before="120" w:after="120" w:line="276" w:lineRule="auto"/>
    </w:pPr>
    <w:rPr>
      <w:lang w:eastAsia="ja-JP"/>
    </w:rPr>
  </w:style>
  <w:style w:type="paragraph" w:customStyle="1" w:styleId="F038C8EA4EB54A4B86E1E4163E6B69065">
    <w:name w:val="F038C8EA4EB54A4B86E1E4163E6B69065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1CA76244AA8E4AE3914CC448FC11271722">
    <w:name w:val="1CA76244AA8E4AE3914CC448FC11271722"/>
    <w:rsid w:val="00B24576"/>
    <w:pPr>
      <w:spacing w:before="120" w:after="120" w:line="276" w:lineRule="auto"/>
    </w:pPr>
    <w:rPr>
      <w:lang w:eastAsia="ja-JP"/>
    </w:rPr>
  </w:style>
  <w:style w:type="paragraph" w:customStyle="1" w:styleId="1D8F38E8B3734945881E9D43F697F4244">
    <w:name w:val="1D8F38E8B3734945881E9D43F697F4244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41477F81ED5740E1868B0F562B24B73924">
    <w:name w:val="41477F81ED5740E1868B0F562B24B73924"/>
    <w:rsid w:val="00B24576"/>
    <w:pPr>
      <w:spacing w:before="120" w:after="120" w:line="276" w:lineRule="auto"/>
    </w:pPr>
    <w:rPr>
      <w:lang w:eastAsia="ja-JP"/>
    </w:rPr>
  </w:style>
  <w:style w:type="paragraph" w:customStyle="1" w:styleId="4E3830C9559B48C5B9E645E7BAA4CC344">
    <w:name w:val="4E3830C9559B48C5B9E645E7BAA4CC344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FC70B4F622884676A6B4B3C8C70220D224">
    <w:name w:val="FC70B4F622884676A6B4B3C8C70220D224"/>
    <w:rsid w:val="00B24576"/>
    <w:pPr>
      <w:spacing w:before="120" w:after="120" w:line="276" w:lineRule="auto"/>
    </w:pPr>
    <w:rPr>
      <w:lang w:eastAsia="ja-JP"/>
    </w:rPr>
  </w:style>
  <w:style w:type="paragraph" w:customStyle="1" w:styleId="4877BFB922CB438B94C0C355C281F78730">
    <w:name w:val="4877BFB922CB438B94C0C355C281F78730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9FBFB8A044974B6095588BB434BECCE730">
    <w:name w:val="9FBFB8A044974B6095588BB434BECCE730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30">
    <w:name w:val="7094CDC6ABD440E9A086DFB9599C116230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73B9E5ED2AF404FA72F7C8ECCC9479230">
    <w:name w:val="473B9E5ED2AF404FA72F7C8ECCC9479230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30">
    <w:name w:val="7210E3FA68134170AD5B3ACC2627874330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7F478D70F3384ADC97C8159787D040B230">
    <w:name w:val="7F478D70F3384ADC97C8159787D040B230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30">
    <w:name w:val="F8C7446E5FF74750B05AAA13F3E5692130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395AC896A9C4BEEB953E75F1FA2DF0C30">
    <w:name w:val="A395AC896A9C4BEEB953E75F1FA2DF0C30"/>
    <w:rsid w:val="00B24576"/>
    <w:pPr>
      <w:spacing w:before="120" w:after="120" w:line="276" w:lineRule="auto"/>
    </w:pPr>
    <w:rPr>
      <w:lang w:eastAsia="ja-JP"/>
    </w:rPr>
  </w:style>
  <w:style w:type="paragraph" w:customStyle="1" w:styleId="580606B02D8E48FF914EB45904C67D1129">
    <w:name w:val="580606B02D8E48FF914EB45904C67D1129"/>
    <w:rsid w:val="00E8679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D4FFC95CC83488AB784D2CB3284749D29">
    <w:name w:val="7D4FFC95CC83488AB784D2CB3284749D29"/>
    <w:rsid w:val="00E86798"/>
    <w:pPr>
      <w:spacing w:before="120" w:after="120" w:line="276" w:lineRule="auto"/>
    </w:pPr>
    <w:rPr>
      <w:lang w:eastAsia="ja-JP"/>
    </w:rPr>
  </w:style>
  <w:style w:type="paragraph" w:customStyle="1" w:styleId="00D14589B82B491BB4BB3C244AA022A017">
    <w:name w:val="00D14589B82B491BB4BB3C244AA022A017"/>
    <w:rsid w:val="00E8679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D159321376054F33B0B78D628F25384325">
    <w:name w:val="D159321376054F33B0B78D628F25384325"/>
    <w:rsid w:val="00E86798"/>
    <w:pPr>
      <w:spacing w:before="120" w:after="120" w:line="276" w:lineRule="auto"/>
    </w:pPr>
    <w:rPr>
      <w:lang w:eastAsia="ja-JP"/>
    </w:rPr>
  </w:style>
  <w:style w:type="paragraph" w:customStyle="1" w:styleId="24F4AAE73F594D269CB6DA6103932C2A16">
    <w:name w:val="24F4AAE73F594D269CB6DA6103932C2A16"/>
    <w:rsid w:val="00E8679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EE446818735458296AED0A5566C1F7529">
    <w:name w:val="7EE446818735458296AED0A5566C1F7529"/>
    <w:rsid w:val="00E86798"/>
    <w:pPr>
      <w:spacing w:before="120" w:after="120" w:line="276" w:lineRule="auto"/>
    </w:pPr>
    <w:rPr>
      <w:lang w:eastAsia="ja-JP"/>
    </w:rPr>
  </w:style>
  <w:style w:type="paragraph" w:customStyle="1" w:styleId="7BF92B8415A14C3C9732F612AD6A4A047">
    <w:name w:val="7BF92B8415A14C3C9732F612AD6A4A047"/>
    <w:rsid w:val="00E8679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9214F20F67E24025BBE2458737F8BD2722">
    <w:name w:val="9214F20F67E24025BBE2458737F8BD2722"/>
    <w:rsid w:val="00E86798"/>
    <w:pPr>
      <w:spacing w:before="120" w:after="120" w:line="276" w:lineRule="auto"/>
    </w:pPr>
    <w:rPr>
      <w:lang w:eastAsia="ja-JP"/>
    </w:rPr>
  </w:style>
  <w:style w:type="paragraph" w:customStyle="1" w:styleId="F038C8EA4EB54A4B86E1E4163E6B69066">
    <w:name w:val="F038C8EA4EB54A4B86E1E4163E6B69066"/>
    <w:rsid w:val="00E8679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1CA76244AA8E4AE3914CC448FC11271723">
    <w:name w:val="1CA76244AA8E4AE3914CC448FC11271723"/>
    <w:rsid w:val="00E86798"/>
    <w:pPr>
      <w:spacing w:before="120" w:after="120" w:line="276" w:lineRule="auto"/>
    </w:pPr>
    <w:rPr>
      <w:lang w:eastAsia="ja-JP"/>
    </w:rPr>
  </w:style>
  <w:style w:type="paragraph" w:customStyle="1" w:styleId="1D8F38E8B3734945881E9D43F697F4245">
    <w:name w:val="1D8F38E8B3734945881E9D43F697F4245"/>
    <w:rsid w:val="00E8679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41477F81ED5740E1868B0F562B24B73925">
    <w:name w:val="41477F81ED5740E1868B0F562B24B73925"/>
    <w:rsid w:val="00E86798"/>
    <w:pPr>
      <w:spacing w:before="120" w:after="120" w:line="276" w:lineRule="auto"/>
    </w:pPr>
    <w:rPr>
      <w:lang w:eastAsia="ja-JP"/>
    </w:rPr>
  </w:style>
  <w:style w:type="paragraph" w:customStyle="1" w:styleId="4E3830C9559B48C5B9E645E7BAA4CC345">
    <w:name w:val="4E3830C9559B48C5B9E645E7BAA4CC345"/>
    <w:rsid w:val="00E8679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FC70B4F622884676A6B4B3C8C70220D225">
    <w:name w:val="FC70B4F622884676A6B4B3C8C70220D225"/>
    <w:rsid w:val="00E86798"/>
    <w:pPr>
      <w:spacing w:before="120" w:after="120" w:line="276" w:lineRule="auto"/>
    </w:pPr>
    <w:rPr>
      <w:lang w:eastAsia="ja-JP"/>
    </w:rPr>
  </w:style>
  <w:style w:type="paragraph" w:customStyle="1" w:styleId="4877BFB922CB438B94C0C355C281F78731">
    <w:name w:val="4877BFB922CB438B94C0C355C281F78731"/>
    <w:rsid w:val="00E8679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9FBFB8A044974B6095588BB434BECCE731">
    <w:name w:val="9FBFB8A044974B6095588BB434BECCE731"/>
    <w:rsid w:val="00E86798"/>
    <w:pPr>
      <w:spacing w:before="120" w:after="120" w:line="276" w:lineRule="auto"/>
    </w:pPr>
    <w:rPr>
      <w:lang w:eastAsia="ja-JP"/>
    </w:rPr>
  </w:style>
  <w:style w:type="paragraph" w:customStyle="1" w:styleId="7094CDC6ABD440E9A086DFB9599C116231">
    <w:name w:val="7094CDC6ABD440E9A086DFB9599C116231"/>
    <w:rsid w:val="00E8679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73B9E5ED2AF404FA72F7C8ECCC9479231">
    <w:name w:val="473B9E5ED2AF404FA72F7C8ECCC9479231"/>
    <w:rsid w:val="00E86798"/>
    <w:pPr>
      <w:spacing w:before="120" w:after="120" w:line="276" w:lineRule="auto"/>
    </w:pPr>
    <w:rPr>
      <w:lang w:eastAsia="ja-JP"/>
    </w:rPr>
  </w:style>
  <w:style w:type="paragraph" w:customStyle="1" w:styleId="7210E3FA68134170AD5B3ACC2627874331">
    <w:name w:val="7210E3FA68134170AD5B3ACC2627874331"/>
    <w:rsid w:val="00E8679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7F478D70F3384ADC97C8159787D040B231">
    <w:name w:val="7F478D70F3384ADC97C8159787D040B231"/>
    <w:rsid w:val="00E86798"/>
    <w:pPr>
      <w:spacing w:before="120" w:after="120" w:line="276" w:lineRule="auto"/>
    </w:pPr>
    <w:rPr>
      <w:lang w:eastAsia="ja-JP"/>
    </w:rPr>
  </w:style>
  <w:style w:type="paragraph" w:customStyle="1" w:styleId="F8C7446E5FF74750B05AAA13F3E5692131">
    <w:name w:val="F8C7446E5FF74750B05AAA13F3E5692131"/>
    <w:rsid w:val="00E8679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395AC896A9C4BEEB953E75F1FA2DF0C31">
    <w:name w:val="A395AC896A9C4BEEB953E75F1FA2DF0C31"/>
    <w:rsid w:val="00E86798"/>
    <w:pPr>
      <w:spacing w:before="120" w:after="120" w:line="276" w:lineRule="auto"/>
    </w:pPr>
    <w:rPr>
      <w:lang w:eastAsia="ja-JP"/>
    </w:rPr>
  </w:style>
  <w:style w:type="paragraph" w:customStyle="1" w:styleId="580606B02D8E48FF914EB45904C67D1130">
    <w:name w:val="580606B02D8E48FF914EB45904C67D1130"/>
    <w:rsid w:val="00E8679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D4FFC95CC83488AB784D2CB3284749D30">
    <w:name w:val="7D4FFC95CC83488AB784D2CB3284749D30"/>
    <w:rsid w:val="00E86798"/>
    <w:pPr>
      <w:spacing w:before="120" w:after="120" w:line="276" w:lineRule="auto"/>
    </w:pPr>
    <w:rPr>
      <w:lang w:eastAsia="ja-JP"/>
    </w:rPr>
  </w:style>
  <w:style w:type="paragraph" w:customStyle="1" w:styleId="00D14589B82B491BB4BB3C244AA022A018">
    <w:name w:val="00D14589B82B491BB4BB3C244AA022A018"/>
    <w:rsid w:val="00E8679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D159321376054F33B0B78D628F25384326">
    <w:name w:val="D159321376054F33B0B78D628F25384326"/>
    <w:rsid w:val="00E86798"/>
    <w:pPr>
      <w:spacing w:before="120" w:after="120" w:line="276" w:lineRule="auto"/>
    </w:pPr>
    <w:rPr>
      <w:lang w:eastAsia="ja-JP"/>
    </w:rPr>
  </w:style>
  <w:style w:type="paragraph" w:customStyle="1" w:styleId="24F4AAE73F594D269CB6DA6103932C2A17">
    <w:name w:val="24F4AAE73F594D269CB6DA6103932C2A17"/>
    <w:rsid w:val="00E8679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EE446818735458296AED0A5566C1F7530">
    <w:name w:val="7EE446818735458296AED0A5566C1F7530"/>
    <w:rsid w:val="00E86798"/>
    <w:pPr>
      <w:spacing w:before="120" w:after="120" w:line="276" w:lineRule="auto"/>
    </w:pPr>
    <w:rPr>
      <w:lang w:eastAsia="ja-JP"/>
    </w:rPr>
  </w:style>
  <w:style w:type="paragraph" w:customStyle="1" w:styleId="7BF92B8415A14C3C9732F612AD6A4A048">
    <w:name w:val="7BF92B8415A14C3C9732F612AD6A4A048"/>
    <w:rsid w:val="00E8679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9214F20F67E24025BBE2458737F8BD2723">
    <w:name w:val="9214F20F67E24025BBE2458737F8BD2723"/>
    <w:rsid w:val="00E86798"/>
    <w:pPr>
      <w:spacing w:before="120" w:after="120" w:line="276" w:lineRule="auto"/>
    </w:pPr>
    <w:rPr>
      <w:lang w:eastAsia="ja-JP"/>
    </w:rPr>
  </w:style>
  <w:style w:type="paragraph" w:customStyle="1" w:styleId="F038C8EA4EB54A4B86E1E4163E6B69067">
    <w:name w:val="F038C8EA4EB54A4B86E1E4163E6B69067"/>
    <w:rsid w:val="00E8679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1CA76244AA8E4AE3914CC448FC11271724">
    <w:name w:val="1CA76244AA8E4AE3914CC448FC11271724"/>
    <w:rsid w:val="00E86798"/>
    <w:pPr>
      <w:spacing w:before="120" w:after="120" w:line="276" w:lineRule="auto"/>
    </w:pPr>
    <w:rPr>
      <w:lang w:eastAsia="ja-JP"/>
    </w:rPr>
  </w:style>
  <w:style w:type="paragraph" w:customStyle="1" w:styleId="1D8F38E8B3734945881E9D43F697F4246">
    <w:name w:val="1D8F38E8B3734945881E9D43F697F4246"/>
    <w:rsid w:val="00E8679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41477F81ED5740E1868B0F562B24B73926">
    <w:name w:val="41477F81ED5740E1868B0F562B24B73926"/>
    <w:rsid w:val="00E86798"/>
    <w:pPr>
      <w:spacing w:before="120" w:after="120" w:line="276" w:lineRule="auto"/>
    </w:pPr>
    <w:rPr>
      <w:lang w:eastAsia="ja-JP"/>
    </w:rPr>
  </w:style>
  <w:style w:type="paragraph" w:customStyle="1" w:styleId="4E3830C9559B48C5B9E645E7BAA4CC346">
    <w:name w:val="4E3830C9559B48C5B9E645E7BAA4CC346"/>
    <w:rsid w:val="00E8679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FC70B4F622884676A6B4B3C8C70220D226">
    <w:name w:val="FC70B4F622884676A6B4B3C8C70220D226"/>
    <w:rsid w:val="00E86798"/>
    <w:pPr>
      <w:spacing w:before="120" w:after="120" w:line="276" w:lineRule="auto"/>
    </w:pPr>
    <w:rPr>
      <w:lang w:eastAsia="ja-JP"/>
    </w:rPr>
  </w:style>
  <w:style w:type="paragraph" w:customStyle="1" w:styleId="4877BFB922CB438B94C0C355C281F78732">
    <w:name w:val="4877BFB922CB438B94C0C355C281F78732"/>
    <w:rsid w:val="00E8679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9FBFB8A044974B6095588BB434BECCE732">
    <w:name w:val="9FBFB8A044974B6095588BB434BECCE732"/>
    <w:rsid w:val="00E86798"/>
    <w:pPr>
      <w:spacing w:before="120" w:after="120" w:line="276" w:lineRule="auto"/>
    </w:pPr>
    <w:rPr>
      <w:lang w:eastAsia="ja-JP"/>
    </w:rPr>
  </w:style>
  <w:style w:type="paragraph" w:customStyle="1" w:styleId="7094CDC6ABD440E9A086DFB9599C116232">
    <w:name w:val="7094CDC6ABD440E9A086DFB9599C116232"/>
    <w:rsid w:val="00E8679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73B9E5ED2AF404FA72F7C8ECCC9479232">
    <w:name w:val="473B9E5ED2AF404FA72F7C8ECCC9479232"/>
    <w:rsid w:val="00E86798"/>
    <w:pPr>
      <w:spacing w:before="120" w:after="120" w:line="276" w:lineRule="auto"/>
    </w:pPr>
    <w:rPr>
      <w:lang w:eastAsia="ja-JP"/>
    </w:rPr>
  </w:style>
  <w:style w:type="paragraph" w:customStyle="1" w:styleId="7210E3FA68134170AD5B3ACC2627874332">
    <w:name w:val="7210E3FA68134170AD5B3ACC2627874332"/>
    <w:rsid w:val="00E8679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7F478D70F3384ADC97C8159787D040B232">
    <w:name w:val="7F478D70F3384ADC97C8159787D040B232"/>
    <w:rsid w:val="00E86798"/>
    <w:pPr>
      <w:spacing w:before="120" w:after="120" w:line="276" w:lineRule="auto"/>
    </w:pPr>
    <w:rPr>
      <w:lang w:eastAsia="ja-JP"/>
    </w:rPr>
  </w:style>
  <w:style w:type="paragraph" w:customStyle="1" w:styleId="F8C7446E5FF74750B05AAA13F3E5692132">
    <w:name w:val="F8C7446E5FF74750B05AAA13F3E5692132"/>
    <w:rsid w:val="00E8679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395AC896A9C4BEEB953E75F1FA2DF0C32">
    <w:name w:val="A395AC896A9C4BEEB953E75F1FA2DF0C32"/>
    <w:rsid w:val="00E86798"/>
    <w:pPr>
      <w:spacing w:before="120" w:after="120" w:line="276" w:lineRule="auto"/>
    </w:pPr>
    <w:rPr>
      <w:lang w:eastAsia="ja-JP"/>
    </w:rPr>
  </w:style>
  <w:style w:type="paragraph" w:customStyle="1" w:styleId="9C38CB39B8524BE593414C3424E8BDB0">
    <w:name w:val="9C38CB39B8524BE593414C3424E8BDB0"/>
    <w:rsid w:val="00AF0106"/>
  </w:style>
  <w:style w:type="paragraph" w:customStyle="1" w:styleId="73253E3438654F6AB606C2C07953EE3C">
    <w:name w:val="73253E3438654F6AB606C2C07953EE3C"/>
    <w:rsid w:val="00AF0106"/>
  </w:style>
  <w:style w:type="paragraph" w:customStyle="1" w:styleId="5E92A05843BD4BDE9892FC73EE8C388A">
    <w:name w:val="5E92A05843BD4BDE9892FC73EE8C388A"/>
    <w:rsid w:val="00AF0106"/>
  </w:style>
  <w:style w:type="paragraph" w:customStyle="1" w:styleId="59FDBC3DE065423CAA5E09E1169EEEA2">
    <w:name w:val="59FDBC3DE065423CAA5E09E1169EEEA2"/>
    <w:rsid w:val="00AF0106"/>
  </w:style>
  <w:style w:type="paragraph" w:customStyle="1" w:styleId="79A5395C58554A7E92EAEA2C6DD5F120">
    <w:name w:val="79A5395C58554A7E92EAEA2C6DD5F120"/>
    <w:rsid w:val="00AF0106"/>
  </w:style>
  <w:style w:type="paragraph" w:customStyle="1" w:styleId="0E80AEC417ED4957A57B4BE2D07DF229">
    <w:name w:val="0E80AEC417ED4957A57B4BE2D07DF229"/>
    <w:rsid w:val="00AF0106"/>
  </w:style>
  <w:style w:type="paragraph" w:customStyle="1" w:styleId="39A7B3D62A614F49A831D5E92F8E525D">
    <w:name w:val="39A7B3D62A614F49A831D5E92F8E525D"/>
    <w:rsid w:val="00AF0106"/>
  </w:style>
  <w:style w:type="paragraph" w:customStyle="1" w:styleId="0FC2E4145140432889CEA213449DB855">
    <w:name w:val="0FC2E4145140432889CEA213449DB855"/>
    <w:rsid w:val="00AF0106"/>
  </w:style>
  <w:style w:type="paragraph" w:customStyle="1" w:styleId="79AE8739225E463E9478D7AD4C75B4A4">
    <w:name w:val="79AE8739225E463E9478D7AD4C75B4A4"/>
    <w:rsid w:val="00AF0106"/>
  </w:style>
  <w:style w:type="paragraph" w:customStyle="1" w:styleId="B0DE340308EB409B94C2A451EE97DD70">
    <w:name w:val="B0DE340308EB409B94C2A451EE97DD70"/>
    <w:rsid w:val="00AF0106"/>
  </w:style>
  <w:style w:type="paragraph" w:customStyle="1" w:styleId="0FB31FD51C1C48A48CE9440640015F77">
    <w:name w:val="0FB31FD51C1C48A48CE9440640015F77"/>
    <w:rsid w:val="00AF0106"/>
  </w:style>
  <w:style w:type="paragraph" w:customStyle="1" w:styleId="57FB0E3F215541FFACB1235F4AFD3954">
    <w:name w:val="57FB0E3F215541FFACB1235F4AFD3954"/>
    <w:rsid w:val="00AF0106"/>
  </w:style>
  <w:style w:type="paragraph" w:customStyle="1" w:styleId="1A30BFF7660E4B4A811ACACB373A8B6D">
    <w:name w:val="1A30BFF7660E4B4A811ACACB373A8B6D"/>
    <w:rsid w:val="00AF0106"/>
  </w:style>
  <w:style w:type="paragraph" w:customStyle="1" w:styleId="C249BDBF056C4C968AACE6AF2525D731">
    <w:name w:val="C249BDBF056C4C968AACE6AF2525D731"/>
    <w:rsid w:val="00AF0106"/>
  </w:style>
  <w:style w:type="paragraph" w:customStyle="1" w:styleId="2F45AF5A9FC54071AFD694FC9AD052A5">
    <w:name w:val="2F45AF5A9FC54071AFD694FC9AD052A5"/>
    <w:rsid w:val="00AF0106"/>
  </w:style>
  <w:style w:type="paragraph" w:customStyle="1" w:styleId="AAA22A4E767B4E42997BC6C7186DD25A">
    <w:name w:val="AAA22A4E767B4E42997BC6C7186DD25A"/>
    <w:rsid w:val="00AF0106"/>
  </w:style>
  <w:style w:type="paragraph" w:customStyle="1" w:styleId="C17A80BE5B9348049AE2E21DB45BDF0F">
    <w:name w:val="C17A80BE5B9348049AE2E21DB45BDF0F"/>
    <w:rsid w:val="00AF0106"/>
  </w:style>
  <w:style w:type="paragraph" w:customStyle="1" w:styleId="63F90AAC6D3043FD9EF72E35B879C320">
    <w:name w:val="63F90AAC6D3043FD9EF72E35B879C320"/>
    <w:rsid w:val="00AF0106"/>
  </w:style>
  <w:style w:type="paragraph" w:customStyle="1" w:styleId="E14D40191EBC4FD1AE3070F3B121F319">
    <w:name w:val="E14D40191EBC4FD1AE3070F3B121F319"/>
    <w:rsid w:val="00AF0106"/>
  </w:style>
  <w:style w:type="paragraph" w:customStyle="1" w:styleId="488B29E07630414FA1E8EAE7684D6C63">
    <w:name w:val="488B29E07630414FA1E8EAE7684D6C63"/>
    <w:rsid w:val="00AF0106"/>
  </w:style>
  <w:style w:type="paragraph" w:customStyle="1" w:styleId="F8BBC99616914762A5220326E054F30D">
    <w:name w:val="F8BBC99616914762A5220326E054F30D"/>
    <w:rsid w:val="00AF0106"/>
  </w:style>
  <w:style w:type="paragraph" w:customStyle="1" w:styleId="0B1B085F6A8545BD904516F0295D485A">
    <w:name w:val="0B1B085F6A8545BD904516F0295D485A"/>
    <w:rsid w:val="00AF0106"/>
  </w:style>
  <w:style w:type="paragraph" w:customStyle="1" w:styleId="D16219B4EE644BD79F9A818C46BE4FF8">
    <w:name w:val="D16219B4EE644BD79F9A818C46BE4FF8"/>
    <w:rsid w:val="00AF0106"/>
  </w:style>
  <w:style w:type="paragraph" w:customStyle="1" w:styleId="A93E868BEAF64864B695CF77D4616719">
    <w:name w:val="A93E868BEAF64864B695CF77D4616719"/>
    <w:rsid w:val="00AF0106"/>
  </w:style>
  <w:style w:type="paragraph" w:customStyle="1" w:styleId="73CBC8E271FB4A6F8C88FE90FC129392">
    <w:name w:val="73CBC8E271FB4A6F8C88FE90FC129392"/>
    <w:rsid w:val="00AF0106"/>
  </w:style>
  <w:style w:type="paragraph" w:customStyle="1" w:styleId="D9A3739F00994898A633AB205675CE20">
    <w:name w:val="D9A3739F00994898A633AB205675CE20"/>
    <w:rsid w:val="00AF0106"/>
  </w:style>
  <w:style w:type="paragraph" w:customStyle="1" w:styleId="583D129910464E76B84A60558F050D26">
    <w:name w:val="583D129910464E76B84A60558F050D26"/>
    <w:rsid w:val="00AF0106"/>
  </w:style>
  <w:style w:type="paragraph" w:customStyle="1" w:styleId="5DF9232FCDAA443586B4902BCBB798C0">
    <w:name w:val="5DF9232FCDAA443586B4902BCBB798C0"/>
    <w:rsid w:val="00AF0106"/>
  </w:style>
  <w:style w:type="paragraph" w:customStyle="1" w:styleId="5B8382B045C141988E37F33D5E99989F">
    <w:name w:val="5B8382B045C141988E37F33D5E99989F"/>
    <w:rsid w:val="00AF0106"/>
  </w:style>
  <w:style w:type="paragraph" w:customStyle="1" w:styleId="5AA55AE1C510465297184C88DF695906">
    <w:name w:val="5AA55AE1C510465297184C88DF695906"/>
    <w:rsid w:val="00AF0106"/>
  </w:style>
  <w:style w:type="paragraph" w:customStyle="1" w:styleId="5A609C7B2FA448A98A184653DE1D9CA9">
    <w:name w:val="5A609C7B2FA448A98A184653DE1D9CA9"/>
    <w:rsid w:val="00AF0106"/>
  </w:style>
  <w:style w:type="paragraph" w:customStyle="1" w:styleId="B60FD769A1B44435A8F8A6E6C037C486">
    <w:name w:val="B60FD769A1B44435A8F8A6E6C037C486"/>
    <w:rsid w:val="00AF0106"/>
  </w:style>
  <w:style w:type="paragraph" w:customStyle="1" w:styleId="C203F91A4CD24459BDDA8E7EDE30F06A">
    <w:name w:val="C203F91A4CD24459BDDA8E7EDE30F06A"/>
    <w:rsid w:val="00AF0106"/>
  </w:style>
  <w:style w:type="paragraph" w:customStyle="1" w:styleId="49D6C73B821648BEAFE39510B59433BD">
    <w:name w:val="49D6C73B821648BEAFE39510B59433BD"/>
    <w:rsid w:val="00AF0106"/>
  </w:style>
  <w:style w:type="paragraph" w:customStyle="1" w:styleId="9396B117958C47CDA56E6D1B6F459C69">
    <w:name w:val="9396B117958C47CDA56E6D1B6F459C69"/>
    <w:rsid w:val="00AF0106"/>
  </w:style>
  <w:style w:type="paragraph" w:customStyle="1" w:styleId="725F3F67C9454A799E314FE4AE77B98F">
    <w:name w:val="725F3F67C9454A799E314FE4AE77B98F"/>
    <w:rsid w:val="00AF0106"/>
  </w:style>
  <w:style w:type="paragraph" w:customStyle="1" w:styleId="ADBFAF618FF9425ABB92963A68BF7703">
    <w:name w:val="ADBFAF618FF9425ABB92963A68BF7703"/>
    <w:rsid w:val="00AF0106"/>
  </w:style>
  <w:style w:type="paragraph" w:customStyle="1" w:styleId="8CA9C99EF6BE420BAA61C37FDDDC5158">
    <w:name w:val="8CA9C99EF6BE420BAA61C37FDDDC5158"/>
    <w:rsid w:val="00AF0106"/>
  </w:style>
  <w:style w:type="paragraph" w:customStyle="1" w:styleId="90995E417EF54951B4B0100CD0CE6F2D">
    <w:name w:val="90995E417EF54951B4B0100CD0CE6F2D"/>
    <w:rsid w:val="00AF0106"/>
  </w:style>
  <w:style w:type="paragraph" w:customStyle="1" w:styleId="5DE365997EE848BE87809F96A07D699A">
    <w:name w:val="5DE365997EE848BE87809F96A07D699A"/>
    <w:rsid w:val="00AF0106"/>
  </w:style>
  <w:style w:type="paragraph" w:customStyle="1" w:styleId="D3F36C8D8560439EA90389FFDEB89FD3">
    <w:name w:val="D3F36C8D8560439EA90389FFDEB89FD3"/>
    <w:rsid w:val="00AF0106"/>
  </w:style>
  <w:style w:type="paragraph" w:customStyle="1" w:styleId="6EBE70AA3CAB4E26986826C9A4902981">
    <w:name w:val="6EBE70AA3CAB4E26986826C9A4902981"/>
    <w:rsid w:val="00AF0106"/>
  </w:style>
  <w:style w:type="paragraph" w:customStyle="1" w:styleId="5B505F8CD2A24057905EDB3D04B366F1">
    <w:name w:val="5B505F8CD2A24057905EDB3D04B366F1"/>
    <w:rsid w:val="00AF0106"/>
  </w:style>
  <w:style w:type="paragraph" w:customStyle="1" w:styleId="EF3A3B8E7D964CCB966ADDB5B3D46AFF">
    <w:name w:val="EF3A3B8E7D964CCB966ADDB5B3D46AFF"/>
    <w:rsid w:val="00AF0106"/>
  </w:style>
  <w:style w:type="paragraph" w:customStyle="1" w:styleId="A59557BC62C048C5BBA8C263C7BB7605">
    <w:name w:val="A59557BC62C048C5BBA8C263C7BB7605"/>
    <w:rsid w:val="00AF0106"/>
  </w:style>
  <w:style w:type="paragraph" w:customStyle="1" w:styleId="64BD0C58876D4FC4B9FF7351C3338C83">
    <w:name w:val="64BD0C58876D4FC4B9FF7351C3338C83"/>
    <w:rsid w:val="00AF0106"/>
  </w:style>
  <w:style w:type="paragraph" w:customStyle="1" w:styleId="5ACED9261AC24D2FB06C25F39147652B">
    <w:name w:val="5ACED9261AC24D2FB06C25F39147652B"/>
    <w:rsid w:val="00AF0106"/>
  </w:style>
  <w:style w:type="paragraph" w:customStyle="1" w:styleId="A3EF2D1024E2401BA263A9C7AD5531D5">
    <w:name w:val="A3EF2D1024E2401BA263A9C7AD5531D5"/>
    <w:rsid w:val="00AF0106"/>
  </w:style>
  <w:style w:type="paragraph" w:customStyle="1" w:styleId="71AD1217E51E457089EED04F42AD7534">
    <w:name w:val="71AD1217E51E457089EED04F42AD7534"/>
    <w:rsid w:val="00AF0106"/>
  </w:style>
  <w:style w:type="paragraph" w:customStyle="1" w:styleId="1608E565BC674D5293A4ACA588F4E6C3">
    <w:name w:val="1608E565BC674D5293A4ACA588F4E6C3"/>
    <w:rsid w:val="00AF0106"/>
  </w:style>
  <w:style w:type="paragraph" w:customStyle="1" w:styleId="ADBFAF618FF9425ABB92963A68BF77031">
    <w:name w:val="ADBFAF618FF9425ABB92963A68BF77031"/>
    <w:rsid w:val="00AF010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8CA9C99EF6BE420BAA61C37FDDDC51581">
    <w:name w:val="8CA9C99EF6BE420BAA61C37FDDDC51581"/>
    <w:rsid w:val="00AF0106"/>
    <w:pPr>
      <w:spacing w:before="120" w:after="120" w:line="276" w:lineRule="auto"/>
    </w:pPr>
    <w:rPr>
      <w:lang w:eastAsia="ja-JP"/>
    </w:rPr>
  </w:style>
  <w:style w:type="paragraph" w:customStyle="1" w:styleId="90995E417EF54951B4B0100CD0CE6F2D1">
    <w:name w:val="90995E417EF54951B4B0100CD0CE6F2D1"/>
    <w:rsid w:val="00AF010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5DE365997EE848BE87809F96A07D699A1">
    <w:name w:val="5DE365997EE848BE87809F96A07D699A1"/>
    <w:rsid w:val="00AF0106"/>
    <w:pPr>
      <w:spacing w:before="120" w:after="120" w:line="276" w:lineRule="auto"/>
    </w:pPr>
    <w:rPr>
      <w:lang w:eastAsia="ja-JP"/>
    </w:rPr>
  </w:style>
  <w:style w:type="paragraph" w:customStyle="1" w:styleId="D3F36C8D8560439EA90389FFDEB89FD31">
    <w:name w:val="D3F36C8D8560439EA90389FFDEB89FD31"/>
    <w:rsid w:val="00AF010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EBE70AA3CAB4E26986826C9A49029811">
    <w:name w:val="6EBE70AA3CAB4E26986826C9A49029811"/>
    <w:rsid w:val="00AF0106"/>
    <w:pPr>
      <w:spacing w:before="120" w:after="120" w:line="276" w:lineRule="auto"/>
    </w:pPr>
    <w:rPr>
      <w:lang w:eastAsia="ja-JP"/>
    </w:rPr>
  </w:style>
  <w:style w:type="paragraph" w:customStyle="1" w:styleId="5B505F8CD2A24057905EDB3D04B366F11">
    <w:name w:val="5B505F8CD2A24057905EDB3D04B366F11"/>
    <w:rsid w:val="00AF010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EF3A3B8E7D964CCB966ADDB5B3D46AFF1">
    <w:name w:val="EF3A3B8E7D964CCB966ADDB5B3D46AFF1"/>
    <w:rsid w:val="00AF0106"/>
    <w:pPr>
      <w:spacing w:before="120" w:after="120" w:line="276" w:lineRule="auto"/>
    </w:pPr>
    <w:rPr>
      <w:lang w:eastAsia="ja-JP"/>
    </w:rPr>
  </w:style>
  <w:style w:type="paragraph" w:customStyle="1" w:styleId="A59557BC62C048C5BBA8C263C7BB76051">
    <w:name w:val="A59557BC62C048C5BBA8C263C7BB76051"/>
    <w:rsid w:val="00AF010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4BD0C58876D4FC4B9FF7351C3338C831">
    <w:name w:val="64BD0C58876D4FC4B9FF7351C3338C831"/>
    <w:rsid w:val="00AF0106"/>
    <w:pPr>
      <w:spacing w:before="120" w:after="120" w:line="276" w:lineRule="auto"/>
    </w:pPr>
    <w:rPr>
      <w:lang w:eastAsia="ja-JP"/>
    </w:rPr>
  </w:style>
  <w:style w:type="paragraph" w:customStyle="1" w:styleId="5ACED9261AC24D2FB06C25F39147652B1">
    <w:name w:val="5ACED9261AC24D2FB06C25F39147652B1"/>
    <w:rsid w:val="00AF010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A3EF2D1024E2401BA263A9C7AD5531D51">
    <w:name w:val="A3EF2D1024E2401BA263A9C7AD5531D51"/>
    <w:rsid w:val="00AF0106"/>
    <w:pPr>
      <w:spacing w:before="120" w:after="120" w:line="276" w:lineRule="auto"/>
    </w:pPr>
    <w:rPr>
      <w:lang w:eastAsia="ja-JP"/>
    </w:rPr>
  </w:style>
  <w:style w:type="paragraph" w:customStyle="1" w:styleId="71AD1217E51E457089EED04F42AD75341">
    <w:name w:val="71AD1217E51E457089EED04F42AD75341"/>
    <w:rsid w:val="00AF010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1608E565BC674D5293A4ACA588F4E6C31">
    <w:name w:val="1608E565BC674D5293A4ACA588F4E6C31"/>
    <w:rsid w:val="00AF0106"/>
    <w:pPr>
      <w:spacing w:before="120" w:after="120" w:line="276" w:lineRule="auto"/>
    </w:pPr>
    <w:rPr>
      <w:lang w:eastAsia="ja-JP"/>
    </w:rPr>
  </w:style>
  <w:style w:type="paragraph" w:customStyle="1" w:styleId="2F45AF5A9FC54071AFD694FC9AD052A51">
    <w:name w:val="2F45AF5A9FC54071AFD694FC9AD052A51"/>
    <w:rsid w:val="00AF0106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AA22A4E767B4E42997BC6C7186DD25A1">
    <w:name w:val="AAA22A4E767B4E42997BC6C7186DD25A1"/>
    <w:rsid w:val="00AF0106"/>
    <w:pPr>
      <w:spacing w:before="120" w:after="120" w:line="276" w:lineRule="auto"/>
    </w:pPr>
    <w:rPr>
      <w:lang w:eastAsia="ja-JP"/>
    </w:rPr>
  </w:style>
  <w:style w:type="paragraph" w:customStyle="1" w:styleId="C17A80BE5B9348049AE2E21DB45BDF0F1">
    <w:name w:val="C17A80BE5B9348049AE2E21DB45BDF0F1"/>
    <w:rsid w:val="00AF0106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63F90AAC6D3043FD9EF72E35B879C3201">
    <w:name w:val="63F90AAC6D3043FD9EF72E35B879C3201"/>
    <w:rsid w:val="00AF0106"/>
    <w:pPr>
      <w:spacing w:before="120" w:after="120" w:line="276" w:lineRule="auto"/>
    </w:pPr>
    <w:rPr>
      <w:lang w:eastAsia="ja-JP"/>
    </w:rPr>
  </w:style>
  <w:style w:type="paragraph" w:customStyle="1" w:styleId="E14D40191EBC4FD1AE3070F3B121F3191">
    <w:name w:val="E14D40191EBC4FD1AE3070F3B121F3191"/>
    <w:rsid w:val="00AF0106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88B29E07630414FA1E8EAE7684D6C631">
    <w:name w:val="488B29E07630414FA1E8EAE7684D6C631"/>
    <w:rsid w:val="00AF0106"/>
    <w:pPr>
      <w:spacing w:before="120" w:after="120" w:line="276" w:lineRule="auto"/>
    </w:pPr>
    <w:rPr>
      <w:lang w:eastAsia="ja-JP"/>
    </w:rPr>
  </w:style>
  <w:style w:type="paragraph" w:customStyle="1" w:styleId="F8BBC99616914762A5220326E054F30D1">
    <w:name w:val="F8BBC99616914762A5220326E054F30D1"/>
    <w:rsid w:val="00AF0106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0B1B085F6A8545BD904516F0295D485A1">
    <w:name w:val="0B1B085F6A8545BD904516F0295D485A1"/>
    <w:rsid w:val="00AF0106"/>
    <w:pPr>
      <w:spacing w:before="120" w:after="120" w:line="276" w:lineRule="auto"/>
    </w:pPr>
    <w:rPr>
      <w:lang w:eastAsia="ja-JP"/>
    </w:rPr>
  </w:style>
  <w:style w:type="paragraph" w:customStyle="1" w:styleId="ADBFAF618FF9425ABB92963A68BF77032">
    <w:name w:val="ADBFAF618FF9425ABB92963A68BF77032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8CA9C99EF6BE420BAA61C37FDDDC51582">
    <w:name w:val="8CA9C99EF6BE420BAA61C37FDDDC51582"/>
    <w:rsid w:val="00EA0218"/>
    <w:pPr>
      <w:spacing w:before="120" w:after="120" w:line="276" w:lineRule="auto"/>
    </w:pPr>
    <w:rPr>
      <w:lang w:eastAsia="ja-JP"/>
    </w:rPr>
  </w:style>
  <w:style w:type="paragraph" w:customStyle="1" w:styleId="90995E417EF54951B4B0100CD0CE6F2D2">
    <w:name w:val="90995E417EF54951B4B0100CD0CE6F2D2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5DE365997EE848BE87809F96A07D699A2">
    <w:name w:val="5DE365997EE848BE87809F96A07D699A2"/>
    <w:rsid w:val="00EA0218"/>
    <w:pPr>
      <w:spacing w:before="120" w:after="120" w:line="276" w:lineRule="auto"/>
    </w:pPr>
    <w:rPr>
      <w:lang w:eastAsia="ja-JP"/>
    </w:rPr>
  </w:style>
  <w:style w:type="paragraph" w:customStyle="1" w:styleId="D3F36C8D8560439EA90389FFDEB89FD32">
    <w:name w:val="D3F36C8D8560439EA90389FFDEB89FD32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EBE70AA3CAB4E26986826C9A49029812">
    <w:name w:val="6EBE70AA3CAB4E26986826C9A49029812"/>
    <w:rsid w:val="00EA0218"/>
    <w:pPr>
      <w:spacing w:before="120" w:after="120" w:line="276" w:lineRule="auto"/>
    </w:pPr>
    <w:rPr>
      <w:lang w:eastAsia="ja-JP"/>
    </w:rPr>
  </w:style>
  <w:style w:type="paragraph" w:customStyle="1" w:styleId="5B505F8CD2A24057905EDB3D04B366F12">
    <w:name w:val="5B505F8CD2A24057905EDB3D04B366F12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EF3A3B8E7D964CCB966ADDB5B3D46AFF2">
    <w:name w:val="EF3A3B8E7D964CCB966ADDB5B3D46AFF2"/>
    <w:rsid w:val="00EA0218"/>
    <w:pPr>
      <w:spacing w:before="120" w:after="120" w:line="276" w:lineRule="auto"/>
    </w:pPr>
    <w:rPr>
      <w:lang w:eastAsia="ja-JP"/>
    </w:rPr>
  </w:style>
  <w:style w:type="paragraph" w:customStyle="1" w:styleId="A59557BC62C048C5BBA8C263C7BB76052">
    <w:name w:val="A59557BC62C048C5BBA8C263C7BB76052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4BD0C58876D4FC4B9FF7351C3338C832">
    <w:name w:val="64BD0C58876D4FC4B9FF7351C3338C832"/>
    <w:rsid w:val="00EA0218"/>
    <w:pPr>
      <w:spacing w:before="120" w:after="120" w:line="276" w:lineRule="auto"/>
    </w:pPr>
    <w:rPr>
      <w:lang w:eastAsia="ja-JP"/>
    </w:rPr>
  </w:style>
  <w:style w:type="paragraph" w:customStyle="1" w:styleId="5ACED9261AC24D2FB06C25F39147652B2">
    <w:name w:val="5ACED9261AC24D2FB06C25F39147652B2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A3EF2D1024E2401BA263A9C7AD5531D52">
    <w:name w:val="A3EF2D1024E2401BA263A9C7AD5531D52"/>
    <w:rsid w:val="00EA0218"/>
    <w:pPr>
      <w:spacing w:before="120" w:after="120" w:line="276" w:lineRule="auto"/>
    </w:pPr>
    <w:rPr>
      <w:lang w:eastAsia="ja-JP"/>
    </w:rPr>
  </w:style>
  <w:style w:type="paragraph" w:customStyle="1" w:styleId="71AD1217E51E457089EED04F42AD75342">
    <w:name w:val="71AD1217E51E457089EED04F42AD75342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1608E565BC674D5293A4ACA588F4E6C32">
    <w:name w:val="1608E565BC674D5293A4ACA588F4E6C32"/>
    <w:rsid w:val="00EA0218"/>
    <w:pPr>
      <w:spacing w:before="120" w:after="120" w:line="276" w:lineRule="auto"/>
    </w:pPr>
    <w:rPr>
      <w:lang w:eastAsia="ja-JP"/>
    </w:rPr>
  </w:style>
  <w:style w:type="paragraph" w:customStyle="1" w:styleId="2F45AF5A9FC54071AFD694FC9AD052A52">
    <w:name w:val="2F45AF5A9FC54071AFD694FC9AD052A52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AA22A4E767B4E42997BC6C7186DD25A2">
    <w:name w:val="AAA22A4E767B4E42997BC6C7186DD25A2"/>
    <w:rsid w:val="00EA0218"/>
    <w:pPr>
      <w:spacing w:before="120" w:after="120" w:line="276" w:lineRule="auto"/>
    </w:pPr>
    <w:rPr>
      <w:lang w:eastAsia="ja-JP"/>
    </w:rPr>
  </w:style>
  <w:style w:type="paragraph" w:customStyle="1" w:styleId="C17A80BE5B9348049AE2E21DB45BDF0F2">
    <w:name w:val="C17A80BE5B9348049AE2E21DB45BDF0F2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63F90AAC6D3043FD9EF72E35B879C3202">
    <w:name w:val="63F90AAC6D3043FD9EF72E35B879C3202"/>
    <w:rsid w:val="00EA0218"/>
    <w:pPr>
      <w:spacing w:before="120" w:after="120" w:line="276" w:lineRule="auto"/>
    </w:pPr>
    <w:rPr>
      <w:lang w:eastAsia="ja-JP"/>
    </w:rPr>
  </w:style>
  <w:style w:type="paragraph" w:customStyle="1" w:styleId="E14D40191EBC4FD1AE3070F3B121F3192">
    <w:name w:val="E14D40191EBC4FD1AE3070F3B121F3192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88B29E07630414FA1E8EAE7684D6C632">
    <w:name w:val="488B29E07630414FA1E8EAE7684D6C632"/>
    <w:rsid w:val="00EA0218"/>
    <w:pPr>
      <w:spacing w:before="120" w:after="120" w:line="276" w:lineRule="auto"/>
    </w:pPr>
    <w:rPr>
      <w:lang w:eastAsia="ja-JP"/>
    </w:rPr>
  </w:style>
  <w:style w:type="paragraph" w:customStyle="1" w:styleId="F8BBC99616914762A5220326E054F30D2">
    <w:name w:val="F8BBC99616914762A5220326E054F30D2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0B1B085F6A8545BD904516F0295D485A2">
    <w:name w:val="0B1B085F6A8545BD904516F0295D485A2"/>
    <w:rsid w:val="00EA0218"/>
    <w:pPr>
      <w:spacing w:before="120" w:after="120" w:line="276" w:lineRule="auto"/>
    </w:pPr>
    <w:rPr>
      <w:lang w:eastAsia="ja-JP"/>
    </w:rPr>
  </w:style>
  <w:style w:type="paragraph" w:customStyle="1" w:styleId="ADBFAF618FF9425ABB92963A68BF77033">
    <w:name w:val="ADBFAF618FF9425ABB92963A68BF77033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8CA9C99EF6BE420BAA61C37FDDDC51583">
    <w:name w:val="8CA9C99EF6BE420BAA61C37FDDDC51583"/>
    <w:rsid w:val="00EA0218"/>
    <w:pPr>
      <w:spacing w:before="120" w:after="120" w:line="276" w:lineRule="auto"/>
    </w:pPr>
    <w:rPr>
      <w:lang w:eastAsia="ja-JP"/>
    </w:rPr>
  </w:style>
  <w:style w:type="paragraph" w:customStyle="1" w:styleId="90995E417EF54951B4B0100CD0CE6F2D3">
    <w:name w:val="90995E417EF54951B4B0100CD0CE6F2D3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5DE365997EE848BE87809F96A07D699A3">
    <w:name w:val="5DE365997EE848BE87809F96A07D699A3"/>
    <w:rsid w:val="00EA0218"/>
    <w:pPr>
      <w:spacing w:before="120" w:after="120" w:line="276" w:lineRule="auto"/>
    </w:pPr>
    <w:rPr>
      <w:lang w:eastAsia="ja-JP"/>
    </w:rPr>
  </w:style>
  <w:style w:type="paragraph" w:customStyle="1" w:styleId="D3F36C8D8560439EA90389FFDEB89FD33">
    <w:name w:val="D3F36C8D8560439EA90389FFDEB89FD33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EBE70AA3CAB4E26986826C9A49029813">
    <w:name w:val="6EBE70AA3CAB4E26986826C9A49029813"/>
    <w:rsid w:val="00EA0218"/>
    <w:pPr>
      <w:spacing w:before="120" w:after="120" w:line="276" w:lineRule="auto"/>
    </w:pPr>
    <w:rPr>
      <w:lang w:eastAsia="ja-JP"/>
    </w:rPr>
  </w:style>
  <w:style w:type="paragraph" w:customStyle="1" w:styleId="5B505F8CD2A24057905EDB3D04B366F13">
    <w:name w:val="5B505F8CD2A24057905EDB3D04B366F13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EF3A3B8E7D964CCB966ADDB5B3D46AFF3">
    <w:name w:val="EF3A3B8E7D964CCB966ADDB5B3D46AFF3"/>
    <w:rsid w:val="00EA0218"/>
    <w:pPr>
      <w:spacing w:before="120" w:after="120" w:line="276" w:lineRule="auto"/>
    </w:pPr>
    <w:rPr>
      <w:lang w:eastAsia="ja-JP"/>
    </w:rPr>
  </w:style>
  <w:style w:type="paragraph" w:customStyle="1" w:styleId="A59557BC62C048C5BBA8C263C7BB76053">
    <w:name w:val="A59557BC62C048C5BBA8C263C7BB76053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4BD0C58876D4FC4B9FF7351C3338C833">
    <w:name w:val="64BD0C58876D4FC4B9FF7351C3338C833"/>
    <w:rsid w:val="00EA0218"/>
    <w:pPr>
      <w:spacing w:before="120" w:after="120" w:line="276" w:lineRule="auto"/>
    </w:pPr>
    <w:rPr>
      <w:lang w:eastAsia="ja-JP"/>
    </w:rPr>
  </w:style>
  <w:style w:type="paragraph" w:customStyle="1" w:styleId="5ACED9261AC24D2FB06C25F39147652B3">
    <w:name w:val="5ACED9261AC24D2FB06C25F39147652B3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A3EF2D1024E2401BA263A9C7AD5531D53">
    <w:name w:val="A3EF2D1024E2401BA263A9C7AD5531D53"/>
    <w:rsid w:val="00EA0218"/>
    <w:pPr>
      <w:spacing w:before="120" w:after="120" w:line="276" w:lineRule="auto"/>
    </w:pPr>
    <w:rPr>
      <w:lang w:eastAsia="ja-JP"/>
    </w:rPr>
  </w:style>
  <w:style w:type="paragraph" w:customStyle="1" w:styleId="71AD1217E51E457089EED04F42AD75343">
    <w:name w:val="71AD1217E51E457089EED04F42AD75343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1608E565BC674D5293A4ACA588F4E6C33">
    <w:name w:val="1608E565BC674D5293A4ACA588F4E6C33"/>
    <w:rsid w:val="00EA0218"/>
    <w:pPr>
      <w:spacing w:before="120" w:after="120" w:line="276" w:lineRule="auto"/>
    </w:pPr>
    <w:rPr>
      <w:lang w:eastAsia="ja-JP"/>
    </w:rPr>
  </w:style>
  <w:style w:type="paragraph" w:customStyle="1" w:styleId="2F45AF5A9FC54071AFD694FC9AD052A53">
    <w:name w:val="2F45AF5A9FC54071AFD694FC9AD052A53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AA22A4E767B4E42997BC6C7186DD25A3">
    <w:name w:val="AAA22A4E767B4E42997BC6C7186DD25A3"/>
    <w:rsid w:val="00EA0218"/>
    <w:pPr>
      <w:spacing w:before="120" w:after="120" w:line="276" w:lineRule="auto"/>
    </w:pPr>
    <w:rPr>
      <w:lang w:eastAsia="ja-JP"/>
    </w:rPr>
  </w:style>
  <w:style w:type="paragraph" w:customStyle="1" w:styleId="C17A80BE5B9348049AE2E21DB45BDF0F3">
    <w:name w:val="C17A80BE5B9348049AE2E21DB45BDF0F3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63F90AAC6D3043FD9EF72E35B879C3203">
    <w:name w:val="63F90AAC6D3043FD9EF72E35B879C3203"/>
    <w:rsid w:val="00EA0218"/>
    <w:pPr>
      <w:spacing w:before="120" w:after="120" w:line="276" w:lineRule="auto"/>
    </w:pPr>
    <w:rPr>
      <w:lang w:eastAsia="ja-JP"/>
    </w:rPr>
  </w:style>
  <w:style w:type="paragraph" w:customStyle="1" w:styleId="E14D40191EBC4FD1AE3070F3B121F3193">
    <w:name w:val="E14D40191EBC4FD1AE3070F3B121F3193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88B29E07630414FA1E8EAE7684D6C633">
    <w:name w:val="488B29E07630414FA1E8EAE7684D6C633"/>
    <w:rsid w:val="00EA0218"/>
    <w:pPr>
      <w:spacing w:before="120" w:after="120" w:line="276" w:lineRule="auto"/>
    </w:pPr>
    <w:rPr>
      <w:lang w:eastAsia="ja-JP"/>
    </w:rPr>
  </w:style>
  <w:style w:type="paragraph" w:customStyle="1" w:styleId="F8BBC99616914762A5220326E054F30D3">
    <w:name w:val="F8BBC99616914762A5220326E054F30D3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0B1B085F6A8545BD904516F0295D485A3">
    <w:name w:val="0B1B085F6A8545BD904516F0295D485A3"/>
    <w:rsid w:val="00EA0218"/>
    <w:pPr>
      <w:spacing w:before="120" w:after="120" w:line="276" w:lineRule="auto"/>
    </w:pPr>
    <w:rPr>
      <w:lang w:eastAsia="ja-JP"/>
    </w:rPr>
  </w:style>
  <w:style w:type="paragraph" w:customStyle="1" w:styleId="ADBFAF618FF9425ABB92963A68BF77034">
    <w:name w:val="ADBFAF618FF9425ABB92963A68BF77034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8CA9C99EF6BE420BAA61C37FDDDC51584">
    <w:name w:val="8CA9C99EF6BE420BAA61C37FDDDC51584"/>
    <w:rsid w:val="00EA0218"/>
    <w:pPr>
      <w:spacing w:before="120" w:after="120" w:line="276" w:lineRule="auto"/>
    </w:pPr>
    <w:rPr>
      <w:lang w:eastAsia="ja-JP"/>
    </w:rPr>
  </w:style>
  <w:style w:type="paragraph" w:customStyle="1" w:styleId="90995E417EF54951B4B0100CD0CE6F2D4">
    <w:name w:val="90995E417EF54951B4B0100CD0CE6F2D4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5DE365997EE848BE87809F96A07D699A4">
    <w:name w:val="5DE365997EE848BE87809F96A07D699A4"/>
    <w:rsid w:val="00EA0218"/>
    <w:pPr>
      <w:spacing w:before="120" w:after="120" w:line="276" w:lineRule="auto"/>
    </w:pPr>
    <w:rPr>
      <w:lang w:eastAsia="ja-JP"/>
    </w:rPr>
  </w:style>
  <w:style w:type="paragraph" w:customStyle="1" w:styleId="D3F36C8D8560439EA90389FFDEB89FD34">
    <w:name w:val="D3F36C8D8560439EA90389FFDEB89FD34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EBE70AA3CAB4E26986826C9A49029814">
    <w:name w:val="6EBE70AA3CAB4E26986826C9A49029814"/>
    <w:rsid w:val="00EA0218"/>
    <w:pPr>
      <w:spacing w:before="120" w:after="120" w:line="276" w:lineRule="auto"/>
    </w:pPr>
    <w:rPr>
      <w:lang w:eastAsia="ja-JP"/>
    </w:rPr>
  </w:style>
  <w:style w:type="paragraph" w:customStyle="1" w:styleId="5B505F8CD2A24057905EDB3D04B366F14">
    <w:name w:val="5B505F8CD2A24057905EDB3D04B366F14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EF3A3B8E7D964CCB966ADDB5B3D46AFF4">
    <w:name w:val="EF3A3B8E7D964CCB966ADDB5B3D46AFF4"/>
    <w:rsid w:val="00EA0218"/>
    <w:pPr>
      <w:spacing w:before="120" w:after="120" w:line="276" w:lineRule="auto"/>
    </w:pPr>
    <w:rPr>
      <w:lang w:eastAsia="ja-JP"/>
    </w:rPr>
  </w:style>
  <w:style w:type="paragraph" w:customStyle="1" w:styleId="A59557BC62C048C5BBA8C263C7BB76054">
    <w:name w:val="A59557BC62C048C5BBA8C263C7BB76054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4BD0C58876D4FC4B9FF7351C3338C834">
    <w:name w:val="64BD0C58876D4FC4B9FF7351C3338C834"/>
    <w:rsid w:val="00EA0218"/>
    <w:pPr>
      <w:spacing w:before="120" w:after="120" w:line="276" w:lineRule="auto"/>
    </w:pPr>
    <w:rPr>
      <w:lang w:eastAsia="ja-JP"/>
    </w:rPr>
  </w:style>
  <w:style w:type="paragraph" w:customStyle="1" w:styleId="5ACED9261AC24D2FB06C25F39147652B4">
    <w:name w:val="5ACED9261AC24D2FB06C25F39147652B4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A3EF2D1024E2401BA263A9C7AD5531D54">
    <w:name w:val="A3EF2D1024E2401BA263A9C7AD5531D54"/>
    <w:rsid w:val="00EA0218"/>
    <w:pPr>
      <w:spacing w:before="120" w:after="120" w:line="276" w:lineRule="auto"/>
    </w:pPr>
    <w:rPr>
      <w:lang w:eastAsia="ja-JP"/>
    </w:rPr>
  </w:style>
  <w:style w:type="paragraph" w:customStyle="1" w:styleId="71AD1217E51E457089EED04F42AD75344">
    <w:name w:val="71AD1217E51E457089EED04F42AD75344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1608E565BC674D5293A4ACA588F4E6C34">
    <w:name w:val="1608E565BC674D5293A4ACA588F4E6C34"/>
    <w:rsid w:val="00EA0218"/>
    <w:pPr>
      <w:spacing w:before="120" w:after="120" w:line="276" w:lineRule="auto"/>
    </w:pPr>
    <w:rPr>
      <w:lang w:eastAsia="ja-JP"/>
    </w:rPr>
  </w:style>
  <w:style w:type="paragraph" w:customStyle="1" w:styleId="2F45AF5A9FC54071AFD694FC9AD052A54">
    <w:name w:val="2F45AF5A9FC54071AFD694FC9AD052A54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AA22A4E767B4E42997BC6C7186DD25A4">
    <w:name w:val="AAA22A4E767B4E42997BC6C7186DD25A4"/>
    <w:rsid w:val="00EA0218"/>
    <w:pPr>
      <w:spacing w:before="120" w:after="120" w:line="276" w:lineRule="auto"/>
    </w:pPr>
    <w:rPr>
      <w:lang w:eastAsia="ja-JP"/>
    </w:rPr>
  </w:style>
  <w:style w:type="paragraph" w:customStyle="1" w:styleId="C17A80BE5B9348049AE2E21DB45BDF0F4">
    <w:name w:val="C17A80BE5B9348049AE2E21DB45BDF0F4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63F90AAC6D3043FD9EF72E35B879C3204">
    <w:name w:val="63F90AAC6D3043FD9EF72E35B879C3204"/>
    <w:rsid w:val="00EA0218"/>
    <w:pPr>
      <w:spacing w:before="120" w:after="120" w:line="276" w:lineRule="auto"/>
    </w:pPr>
    <w:rPr>
      <w:lang w:eastAsia="ja-JP"/>
    </w:rPr>
  </w:style>
  <w:style w:type="paragraph" w:customStyle="1" w:styleId="E14D40191EBC4FD1AE3070F3B121F3194">
    <w:name w:val="E14D40191EBC4FD1AE3070F3B121F3194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88B29E07630414FA1E8EAE7684D6C634">
    <w:name w:val="488B29E07630414FA1E8EAE7684D6C634"/>
    <w:rsid w:val="00EA0218"/>
    <w:pPr>
      <w:spacing w:before="120" w:after="120" w:line="276" w:lineRule="auto"/>
    </w:pPr>
    <w:rPr>
      <w:lang w:eastAsia="ja-JP"/>
    </w:rPr>
  </w:style>
  <w:style w:type="paragraph" w:customStyle="1" w:styleId="F8BBC99616914762A5220326E054F30D4">
    <w:name w:val="F8BBC99616914762A5220326E054F30D4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0B1B085F6A8545BD904516F0295D485A4">
    <w:name w:val="0B1B085F6A8545BD904516F0295D485A4"/>
    <w:rsid w:val="00EA0218"/>
    <w:pPr>
      <w:spacing w:before="120" w:after="120" w:line="276" w:lineRule="auto"/>
    </w:pPr>
    <w:rPr>
      <w:lang w:eastAsia="ja-JP"/>
    </w:rPr>
  </w:style>
  <w:style w:type="paragraph" w:customStyle="1" w:styleId="ADBFAF618FF9425ABB92963A68BF77035">
    <w:name w:val="ADBFAF618FF9425ABB92963A68BF77035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8CA9C99EF6BE420BAA61C37FDDDC51585">
    <w:name w:val="8CA9C99EF6BE420BAA61C37FDDDC51585"/>
    <w:rsid w:val="00EA0218"/>
    <w:pPr>
      <w:spacing w:before="120" w:after="120" w:line="276" w:lineRule="auto"/>
    </w:pPr>
    <w:rPr>
      <w:lang w:eastAsia="ja-JP"/>
    </w:rPr>
  </w:style>
  <w:style w:type="paragraph" w:customStyle="1" w:styleId="90995E417EF54951B4B0100CD0CE6F2D5">
    <w:name w:val="90995E417EF54951B4B0100CD0CE6F2D5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5DE365997EE848BE87809F96A07D699A5">
    <w:name w:val="5DE365997EE848BE87809F96A07D699A5"/>
    <w:rsid w:val="00EA0218"/>
    <w:pPr>
      <w:spacing w:before="120" w:after="120" w:line="276" w:lineRule="auto"/>
    </w:pPr>
    <w:rPr>
      <w:lang w:eastAsia="ja-JP"/>
    </w:rPr>
  </w:style>
  <w:style w:type="paragraph" w:customStyle="1" w:styleId="D3F36C8D8560439EA90389FFDEB89FD35">
    <w:name w:val="D3F36C8D8560439EA90389FFDEB89FD35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EBE70AA3CAB4E26986826C9A49029815">
    <w:name w:val="6EBE70AA3CAB4E26986826C9A49029815"/>
    <w:rsid w:val="00EA0218"/>
    <w:pPr>
      <w:spacing w:before="120" w:after="120" w:line="276" w:lineRule="auto"/>
    </w:pPr>
    <w:rPr>
      <w:lang w:eastAsia="ja-JP"/>
    </w:rPr>
  </w:style>
  <w:style w:type="paragraph" w:customStyle="1" w:styleId="5B505F8CD2A24057905EDB3D04B366F15">
    <w:name w:val="5B505F8CD2A24057905EDB3D04B366F15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EF3A3B8E7D964CCB966ADDB5B3D46AFF5">
    <w:name w:val="EF3A3B8E7D964CCB966ADDB5B3D46AFF5"/>
    <w:rsid w:val="00EA0218"/>
    <w:pPr>
      <w:spacing w:before="120" w:after="120" w:line="276" w:lineRule="auto"/>
    </w:pPr>
    <w:rPr>
      <w:lang w:eastAsia="ja-JP"/>
    </w:rPr>
  </w:style>
  <w:style w:type="paragraph" w:customStyle="1" w:styleId="A59557BC62C048C5BBA8C263C7BB76055">
    <w:name w:val="A59557BC62C048C5BBA8C263C7BB76055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4BD0C58876D4FC4B9FF7351C3338C835">
    <w:name w:val="64BD0C58876D4FC4B9FF7351C3338C835"/>
    <w:rsid w:val="00EA0218"/>
    <w:pPr>
      <w:spacing w:before="120" w:after="120" w:line="276" w:lineRule="auto"/>
    </w:pPr>
    <w:rPr>
      <w:lang w:eastAsia="ja-JP"/>
    </w:rPr>
  </w:style>
  <w:style w:type="paragraph" w:customStyle="1" w:styleId="5ACED9261AC24D2FB06C25F39147652B5">
    <w:name w:val="5ACED9261AC24D2FB06C25F39147652B5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A3EF2D1024E2401BA263A9C7AD5531D55">
    <w:name w:val="A3EF2D1024E2401BA263A9C7AD5531D55"/>
    <w:rsid w:val="00EA0218"/>
    <w:pPr>
      <w:spacing w:before="120" w:after="120" w:line="276" w:lineRule="auto"/>
    </w:pPr>
    <w:rPr>
      <w:lang w:eastAsia="ja-JP"/>
    </w:rPr>
  </w:style>
  <w:style w:type="paragraph" w:customStyle="1" w:styleId="71AD1217E51E457089EED04F42AD75345">
    <w:name w:val="71AD1217E51E457089EED04F42AD75345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1608E565BC674D5293A4ACA588F4E6C35">
    <w:name w:val="1608E565BC674D5293A4ACA588F4E6C35"/>
    <w:rsid w:val="00EA0218"/>
    <w:pPr>
      <w:spacing w:before="120" w:after="120" w:line="276" w:lineRule="auto"/>
    </w:pPr>
    <w:rPr>
      <w:lang w:eastAsia="ja-JP"/>
    </w:rPr>
  </w:style>
  <w:style w:type="paragraph" w:customStyle="1" w:styleId="2F45AF5A9FC54071AFD694FC9AD052A55">
    <w:name w:val="2F45AF5A9FC54071AFD694FC9AD052A55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AA22A4E767B4E42997BC6C7186DD25A5">
    <w:name w:val="AAA22A4E767B4E42997BC6C7186DD25A5"/>
    <w:rsid w:val="00EA0218"/>
    <w:pPr>
      <w:spacing w:before="120" w:after="120" w:line="276" w:lineRule="auto"/>
    </w:pPr>
    <w:rPr>
      <w:lang w:eastAsia="ja-JP"/>
    </w:rPr>
  </w:style>
  <w:style w:type="paragraph" w:customStyle="1" w:styleId="C17A80BE5B9348049AE2E21DB45BDF0F5">
    <w:name w:val="C17A80BE5B9348049AE2E21DB45BDF0F5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63F90AAC6D3043FD9EF72E35B879C3205">
    <w:name w:val="63F90AAC6D3043FD9EF72E35B879C3205"/>
    <w:rsid w:val="00EA0218"/>
    <w:pPr>
      <w:spacing w:before="120" w:after="120" w:line="276" w:lineRule="auto"/>
    </w:pPr>
    <w:rPr>
      <w:lang w:eastAsia="ja-JP"/>
    </w:rPr>
  </w:style>
  <w:style w:type="paragraph" w:customStyle="1" w:styleId="E14D40191EBC4FD1AE3070F3B121F3195">
    <w:name w:val="E14D40191EBC4FD1AE3070F3B121F3195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styleId="ListeParagraf">
    <w:name w:val="List Paragraph"/>
    <w:basedOn w:val="Normal"/>
    <w:uiPriority w:val="34"/>
    <w:unhideWhenUsed/>
    <w:qFormat/>
    <w:rsid w:val="00EA0218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F8BBC99616914762A5220326E054F30D5">
    <w:name w:val="F8BBC99616914762A5220326E054F30D5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0B1B085F6A8545BD904516F0295D485A5">
    <w:name w:val="0B1B085F6A8545BD904516F0295D485A5"/>
    <w:rsid w:val="00EA0218"/>
    <w:pPr>
      <w:spacing w:before="120" w:after="120" w:line="276" w:lineRule="auto"/>
    </w:pPr>
    <w:rPr>
      <w:lang w:eastAsia="ja-JP"/>
    </w:rPr>
  </w:style>
  <w:style w:type="paragraph" w:customStyle="1" w:styleId="ADBFAF618FF9425ABB92963A68BF77036">
    <w:name w:val="ADBFAF618FF9425ABB92963A68BF77036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8CA9C99EF6BE420BAA61C37FDDDC51586">
    <w:name w:val="8CA9C99EF6BE420BAA61C37FDDDC51586"/>
    <w:rsid w:val="00EA0218"/>
    <w:pPr>
      <w:spacing w:before="120" w:after="120" w:line="276" w:lineRule="auto"/>
    </w:pPr>
    <w:rPr>
      <w:lang w:eastAsia="ja-JP"/>
    </w:rPr>
  </w:style>
  <w:style w:type="paragraph" w:customStyle="1" w:styleId="90995E417EF54951B4B0100CD0CE6F2D6">
    <w:name w:val="90995E417EF54951B4B0100CD0CE6F2D6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5DE365997EE848BE87809F96A07D699A6">
    <w:name w:val="5DE365997EE848BE87809F96A07D699A6"/>
    <w:rsid w:val="00EA0218"/>
    <w:pPr>
      <w:spacing w:before="120" w:after="120" w:line="276" w:lineRule="auto"/>
    </w:pPr>
    <w:rPr>
      <w:lang w:eastAsia="ja-JP"/>
    </w:rPr>
  </w:style>
  <w:style w:type="paragraph" w:customStyle="1" w:styleId="D3F36C8D8560439EA90389FFDEB89FD36">
    <w:name w:val="D3F36C8D8560439EA90389FFDEB89FD36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EBE70AA3CAB4E26986826C9A49029816">
    <w:name w:val="6EBE70AA3CAB4E26986826C9A49029816"/>
    <w:rsid w:val="00EA0218"/>
    <w:pPr>
      <w:spacing w:before="120" w:after="120" w:line="276" w:lineRule="auto"/>
    </w:pPr>
    <w:rPr>
      <w:lang w:eastAsia="ja-JP"/>
    </w:rPr>
  </w:style>
  <w:style w:type="paragraph" w:customStyle="1" w:styleId="5B505F8CD2A24057905EDB3D04B366F16">
    <w:name w:val="5B505F8CD2A24057905EDB3D04B366F16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EF3A3B8E7D964CCB966ADDB5B3D46AFF6">
    <w:name w:val="EF3A3B8E7D964CCB966ADDB5B3D46AFF6"/>
    <w:rsid w:val="00EA0218"/>
    <w:pPr>
      <w:spacing w:before="120" w:after="120" w:line="276" w:lineRule="auto"/>
    </w:pPr>
    <w:rPr>
      <w:lang w:eastAsia="ja-JP"/>
    </w:rPr>
  </w:style>
  <w:style w:type="paragraph" w:customStyle="1" w:styleId="A59557BC62C048C5BBA8C263C7BB76056">
    <w:name w:val="A59557BC62C048C5BBA8C263C7BB76056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4BD0C58876D4FC4B9FF7351C3338C836">
    <w:name w:val="64BD0C58876D4FC4B9FF7351C3338C836"/>
    <w:rsid w:val="00EA0218"/>
    <w:pPr>
      <w:spacing w:before="120" w:after="120" w:line="276" w:lineRule="auto"/>
    </w:pPr>
    <w:rPr>
      <w:lang w:eastAsia="ja-JP"/>
    </w:rPr>
  </w:style>
  <w:style w:type="paragraph" w:customStyle="1" w:styleId="5ACED9261AC24D2FB06C25F39147652B6">
    <w:name w:val="5ACED9261AC24D2FB06C25F39147652B6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A3EF2D1024E2401BA263A9C7AD5531D56">
    <w:name w:val="A3EF2D1024E2401BA263A9C7AD5531D56"/>
    <w:rsid w:val="00EA0218"/>
    <w:pPr>
      <w:spacing w:before="120" w:after="120" w:line="276" w:lineRule="auto"/>
    </w:pPr>
    <w:rPr>
      <w:lang w:eastAsia="ja-JP"/>
    </w:rPr>
  </w:style>
  <w:style w:type="paragraph" w:customStyle="1" w:styleId="71AD1217E51E457089EED04F42AD75346">
    <w:name w:val="71AD1217E51E457089EED04F42AD75346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1608E565BC674D5293A4ACA588F4E6C36">
    <w:name w:val="1608E565BC674D5293A4ACA588F4E6C36"/>
    <w:rsid w:val="00EA0218"/>
    <w:pPr>
      <w:spacing w:before="120" w:after="120" w:line="276" w:lineRule="auto"/>
    </w:pPr>
    <w:rPr>
      <w:lang w:eastAsia="ja-JP"/>
    </w:rPr>
  </w:style>
  <w:style w:type="paragraph" w:customStyle="1" w:styleId="2F45AF5A9FC54071AFD694FC9AD052A56">
    <w:name w:val="2F45AF5A9FC54071AFD694FC9AD052A56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AA22A4E767B4E42997BC6C7186DD25A6">
    <w:name w:val="AAA22A4E767B4E42997BC6C7186DD25A6"/>
    <w:rsid w:val="00EA0218"/>
    <w:pPr>
      <w:spacing w:before="120" w:after="120" w:line="276" w:lineRule="auto"/>
    </w:pPr>
    <w:rPr>
      <w:lang w:eastAsia="ja-JP"/>
    </w:rPr>
  </w:style>
  <w:style w:type="paragraph" w:customStyle="1" w:styleId="C17A80BE5B9348049AE2E21DB45BDF0F6">
    <w:name w:val="C17A80BE5B9348049AE2E21DB45BDF0F6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63F90AAC6D3043FD9EF72E35B879C3206">
    <w:name w:val="63F90AAC6D3043FD9EF72E35B879C3206"/>
    <w:rsid w:val="00EA0218"/>
    <w:pPr>
      <w:spacing w:before="120" w:after="120" w:line="276" w:lineRule="auto"/>
    </w:pPr>
    <w:rPr>
      <w:lang w:eastAsia="ja-JP"/>
    </w:rPr>
  </w:style>
  <w:style w:type="paragraph" w:customStyle="1" w:styleId="E14D40191EBC4FD1AE3070F3B121F3196">
    <w:name w:val="E14D40191EBC4FD1AE3070F3B121F3196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88B29E07630414FA1E8EAE7684D6C635">
    <w:name w:val="488B29E07630414FA1E8EAE7684D6C635"/>
    <w:rsid w:val="00EA0218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F8BBC99616914762A5220326E054F30D6">
    <w:name w:val="F8BBC99616914762A5220326E054F30D6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0B1B085F6A8545BD904516F0295D485A6">
    <w:name w:val="0B1B085F6A8545BD904516F0295D485A6"/>
    <w:rsid w:val="00EA0218"/>
    <w:pPr>
      <w:spacing w:before="120" w:after="120" w:line="276" w:lineRule="auto"/>
    </w:pPr>
    <w:rPr>
      <w:lang w:eastAsia="ja-JP"/>
    </w:rPr>
  </w:style>
  <w:style w:type="paragraph" w:customStyle="1" w:styleId="ADBFAF618FF9425ABB92963A68BF77037">
    <w:name w:val="ADBFAF618FF9425ABB92963A68BF77037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8CA9C99EF6BE420BAA61C37FDDDC51587">
    <w:name w:val="8CA9C99EF6BE420BAA61C37FDDDC51587"/>
    <w:rsid w:val="00EA0218"/>
    <w:pPr>
      <w:spacing w:before="120" w:after="120" w:line="276" w:lineRule="auto"/>
    </w:pPr>
    <w:rPr>
      <w:lang w:eastAsia="ja-JP"/>
    </w:rPr>
  </w:style>
  <w:style w:type="paragraph" w:customStyle="1" w:styleId="90995E417EF54951B4B0100CD0CE6F2D7">
    <w:name w:val="90995E417EF54951B4B0100CD0CE6F2D7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5DE365997EE848BE87809F96A07D699A7">
    <w:name w:val="5DE365997EE848BE87809F96A07D699A7"/>
    <w:rsid w:val="00EA0218"/>
    <w:pPr>
      <w:spacing w:before="120" w:after="120" w:line="276" w:lineRule="auto"/>
    </w:pPr>
    <w:rPr>
      <w:lang w:eastAsia="ja-JP"/>
    </w:rPr>
  </w:style>
  <w:style w:type="paragraph" w:customStyle="1" w:styleId="D3F36C8D8560439EA90389FFDEB89FD37">
    <w:name w:val="D3F36C8D8560439EA90389FFDEB89FD37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EBE70AA3CAB4E26986826C9A49029817">
    <w:name w:val="6EBE70AA3CAB4E26986826C9A49029817"/>
    <w:rsid w:val="00EA0218"/>
    <w:pPr>
      <w:spacing w:before="120" w:after="120" w:line="276" w:lineRule="auto"/>
    </w:pPr>
    <w:rPr>
      <w:lang w:eastAsia="ja-JP"/>
    </w:rPr>
  </w:style>
  <w:style w:type="paragraph" w:customStyle="1" w:styleId="5B505F8CD2A24057905EDB3D04B366F17">
    <w:name w:val="5B505F8CD2A24057905EDB3D04B366F17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EF3A3B8E7D964CCB966ADDB5B3D46AFF7">
    <w:name w:val="EF3A3B8E7D964CCB966ADDB5B3D46AFF7"/>
    <w:rsid w:val="00EA0218"/>
    <w:pPr>
      <w:spacing w:before="120" w:after="120" w:line="276" w:lineRule="auto"/>
    </w:pPr>
    <w:rPr>
      <w:lang w:eastAsia="ja-JP"/>
    </w:rPr>
  </w:style>
  <w:style w:type="paragraph" w:customStyle="1" w:styleId="A59557BC62C048C5BBA8C263C7BB76057">
    <w:name w:val="A59557BC62C048C5BBA8C263C7BB76057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4BD0C58876D4FC4B9FF7351C3338C837">
    <w:name w:val="64BD0C58876D4FC4B9FF7351C3338C837"/>
    <w:rsid w:val="00EA0218"/>
    <w:pPr>
      <w:spacing w:before="120" w:after="120" w:line="276" w:lineRule="auto"/>
    </w:pPr>
    <w:rPr>
      <w:lang w:eastAsia="ja-JP"/>
    </w:rPr>
  </w:style>
  <w:style w:type="paragraph" w:customStyle="1" w:styleId="5ACED9261AC24D2FB06C25F39147652B7">
    <w:name w:val="5ACED9261AC24D2FB06C25F39147652B7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A3EF2D1024E2401BA263A9C7AD5531D57">
    <w:name w:val="A3EF2D1024E2401BA263A9C7AD5531D57"/>
    <w:rsid w:val="00EA0218"/>
    <w:pPr>
      <w:spacing w:before="120" w:after="120" w:line="276" w:lineRule="auto"/>
    </w:pPr>
    <w:rPr>
      <w:lang w:eastAsia="ja-JP"/>
    </w:rPr>
  </w:style>
  <w:style w:type="paragraph" w:customStyle="1" w:styleId="71AD1217E51E457089EED04F42AD75347">
    <w:name w:val="71AD1217E51E457089EED04F42AD75347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1608E565BC674D5293A4ACA588F4E6C37">
    <w:name w:val="1608E565BC674D5293A4ACA588F4E6C37"/>
    <w:rsid w:val="00EA0218"/>
    <w:pPr>
      <w:spacing w:before="120" w:after="120" w:line="276" w:lineRule="auto"/>
    </w:pPr>
    <w:rPr>
      <w:lang w:eastAsia="ja-JP"/>
    </w:rPr>
  </w:style>
  <w:style w:type="paragraph" w:customStyle="1" w:styleId="2F45AF5A9FC54071AFD694FC9AD052A57">
    <w:name w:val="2F45AF5A9FC54071AFD694FC9AD052A57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AA22A4E767B4E42997BC6C7186DD25A7">
    <w:name w:val="AAA22A4E767B4E42997BC6C7186DD25A7"/>
    <w:rsid w:val="00EA0218"/>
    <w:pPr>
      <w:spacing w:before="120" w:after="120" w:line="276" w:lineRule="auto"/>
    </w:pPr>
    <w:rPr>
      <w:lang w:eastAsia="ja-JP"/>
    </w:rPr>
  </w:style>
  <w:style w:type="paragraph" w:customStyle="1" w:styleId="C17A80BE5B9348049AE2E21DB45BDF0F7">
    <w:name w:val="C17A80BE5B9348049AE2E21DB45BDF0F7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63F90AAC6D3043FD9EF72E35B879C3207">
    <w:name w:val="63F90AAC6D3043FD9EF72E35B879C3207"/>
    <w:rsid w:val="00EA0218"/>
    <w:pPr>
      <w:spacing w:before="120" w:after="120" w:line="276" w:lineRule="auto"/>
    </w:pPr>
    <w:rPr>
      <w:lang w:eastAsia="ja-JP"/>
    </w:rPr>
  </w:style>
  <w:style w:type="paragraph" w:customStyle="1" w:styleId="E14D40191EBC4FD1AE3070F3B121F3197">
    <w:name w:val="E14D40191EBC4FD1AE3070F3B121F3197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88B29E07630414FA1E8EAE7684D6C636">
    <w:name w:val="488B29E07630414FA1E8EAE7684D6C636"/>
    <w:rsid w:val="00EA0218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F8BBC99616914762A5220326E054F30D7">
    <w:name w:val="F8BBC99616914762A5220326E054F30D7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0B1B085F6A8545BD904516F0295D485A7">
    <w:name w:val="0B1B085F6A8545BD904516F0295D485A7"/>
    <w:rsid w:val="00EA0218"/>
    <w:pPr>
      <w:spacing w:before="120" w:after="120" w:line="276" w:lineRule="auto"/>
    </w:pPr>
    <w:rPr>
      <w:lang w:eastAsia="ja-JP"/>
    </w:rPr>
  </w:style>
  <w:style w:type="paragraph" w:customStyle="1" w:styleId="ADBFAF618FF9425ABB92963A68BF77038">
    <w:name w:val="ADBFAF618FF9425ABB92963A68BF77038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8CA9C99EF6BE420BAA61C37FDDDC51588">
    <w:name w:val="8CA9C99EF6BE420BAA61C37FDDDC51588"/>
    <w:rsid w:val="00EA0218"/>
    <w:pPr>
      <w:spacing w:before="120" w:after="120" w:line="276" w:lineRule="auto"/>
    </w:pPr>
    <w:rPr>
      <w:lang w:eastAsia="ja-JP"/>
    </w:rPr>
  </w:style>
  <w:style w:type="paragraph" w:customStyle="1" w:styleId="90995E417EF54951B4B0100CD0CE6F2D8">
    <w:name w:val="90995E417EF54951B4B0100CD0CE6F2D8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5DE365997EE848BE87809F96A07D699A8">
    <w:name w:val="5DE365997EE848BE87809F96A07D699A8"/>
    <w:rsid w:val="00EA0218"/>
    <w:pPr>
      <w:spacing w:before="120" w:after="120" w:line="276" w:lineRule="auto"/>
    </w:pPr>
    <w:rPr>
      <w:lang w:eastAsia="ja-JP"/>
    </w:rPr>
  </w:style>
  <w:style w:type="paragraph" w:customStyle="1" w:styleId="D3F36C8D8560439EA90389FFDEB89FD38">
    <w:name w:val="D3F36C8D8560439EA90389FFDEB89FD38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EBE70AA3CAB4E26986826C9A49029818">
    <w:name w:val="6EBE70AA3CAB4E26986826C9A49029818"/>
    <w:rsid w:val="00EA0218"/>
    <w:pPr>
      <w:spacing w:before="120" w:after="120" w:line="276" w:lineRule="auto"/>
    </w:pPr>
    <w:rPr>
      <w:lang w:eastAsia="ja-JP"/>
    </w:rPr>
  </w:style>
  <w:style w:type="paragraph" w:customStyle="1" w:styleId="5B505F8CD2A24057905EDB3D04B366F18">
    <w:name w:val="5B505F8CD2A24057905EDB3D04B366F18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EF3A3B8E7D964CCB966ADDB5B3D46AFF8">
    <w:name w:val="EF3A3B8E7D964CCB966ADDB5B3D46AFF8"/>
    <w:rsid w:val="00EA0218"/>
    <w:pPr>
      <w:spacing w:before="120" w:after="120" w:line="276" w:lineRule="auto"/>
    </w:pPr>
    <w:rPr>
      <w:lang w:eastAsia="ja-JP"/>
    </w:rPr>
  </w:style>
  <w:style w:type="paragraph" w:customStyle="1" w:styleId="A59557BC62C048C5BBA8C263C7BB76058">
    <w:name w:val="A59557BC62C048C5BBA8C263C7BB76058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4BD0C58876D4FC4B9FF7351C3338C838">
    <w:name w:val="64BD0C58876D4FC4B9FF7351C3338C838"/>
    <w:rsid w:val="00EA0218"/>
    <w:pPr>
      <w:spacing w:before="120" w:after="120" w:line="276" w:lineRule="auto"/>
    </w:pPr>
    <w:rPr>
      <w:lang w:eastAsia="ja-JP"/>
    </w:rPr>
  </w:style>
  <w:style w:type="paragraph" w:customStyle="1" w:styleId="5ACED9261AC24D2FB06C25F39147652B8">
    <w:name w:val="5ACED9261AC24D2FB06C25F39147652B8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A3EF2D1024E2401BA263A9C7AD5531D58">
    <w:name w:val="A3EF2D1024E2401BA263A9C7AD5531D58"/>
    <w:rsid w:val="00EA0218"/>
    <w:pPr>
      <w:spacing w:before="120" w:after="120" w:line="276" w:lineRule="auto"/>
    </w:pPr>
    <w:rPr>
      <w:lang w:eastAsia="ja-JP"/>
    </w:rPr>
  </w:style>
  <w:style w:type="paragraph" w:customStyle="1" w:styleId="71AD1217E51E457089EED04F42AD75348">
    <w:name w:val="71AD1217E51E457089EED04F42AD75348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1608E565BC674D5293A4ACA588F4E6C38">
    <w:name w:val="1608E565BC674D5293A4ACA588F4E6C38"/>
    <w:rsid w:val="00EA0218"/>
    <w:pPr>
      <w:spacing w:before="120" w:after="120" w:line="276" w:lineRule="auto"/>
    </w:pPr>
    <w:rPr>
      <w:lang w:eastAsia="ja-JP"/>
    </w:rPr>
  </w:style>
  <w:style w:type="paragraph" w:customStyle="1" w:styleId="2F45AF5A9FC54071AFD694FC9AD052A58">
    <w:name w:val="2F45AF5A9FC54071AFD694FC9AD052A58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AA22A4E767B4E42997BC6C7186DD25A8">
    <w:name w:val="AAA22A4E767B4E42997BC6C7186DD25A8"/>
    <w:rsid w:val="00EA0218"/>
    <w:pPr>
      <w:spacing w:before="120" w:after="120" w:line="276" w:lineRule="auto"/>
    </w:pPr>
    <w:rPr>
      <w:lang w:eastAsia="ja-JP"/>
    </w:rPr>
  </w:style>
  <w:style w:type="paragraph" w:customStyle="1" w:styleId="C17A80BE5B9348049AE2E21DB45BDF0F8">
    <w:name w:val="C17A80BE5B9348049AE2E21DB45BDF0F8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63F90AAC6D3043FD9EF72E35B879C3208">
    <w:name w:val="63F90AAC6D3043FD9EF72E35B879C3208"/>
    <w:rsid w:val="00EA0218"/>
    <w:pPr>
      <w:spacing w:before="120" w:after="120" w:line="276" w:lineRule="auto"/>
    </w:pPr>
    <w:rPr>
      <w:lang w:eastAsia="ja-JP"/>
    </w:rPr>
  </w:style>
  <w:style w:type="paragraph" w:customStyle="1" w:styleId="E14D40191EBC4FD1AE3070F3B121F3198">
    <w:name w:val="E14D40191EBC4FD1AE3070F3B121F3198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88B29E07630414FA1E8EAE7684D6C637">
    <w:name w:val="488B29E07630414FA1E8EAE7684D6C637"/>
    <w:rsid w:val="00EA0218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F8BBC99616914762A5220326E054F30D8">
    <w:name w:val="F8BBC99616914762A5220326E054F30D8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0B1B085F6A8545BD904516F0295D485A8">
    <w:name w:val="0B1B085F6A8545BD904516F0295D485A8"/>
    <w:rsid w:val="00EA0218"/>
    <w:pPr>
      <w:spacing w:before="120" w:after="120" w:line="276" w:lineRule="auto"/>
    </w:pPr>
    <w:rPr>
      <w:lang w:eastAsia="ja-JP"/>
    </w:rPr>
  </w:style>
  <w:style w:type="paragraph" w:customStyle="1" w:styleId="ADBFAF618FF9425ABB92963A68BF77039">
    <w:name w:val="ADBFAF618FF9425ABB92963A68BF77039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8CA9C99EF6BE420BAA61C37FDDDC51589">
    <w:name w:val="8CA9C99EF6BE420BAA61C37FDDDC51589"/>
    <w:rsid w:val="00EA0218"/>
    <w:pPr>
      <w:spacing w:before="120" w:after="120" w:line="276" w:lineRule="auto"/>
    </w:pPr>
    <w:rPr>
      <w:lang w:eastAsia="ja-JP"/>
    </w:rPr>
  </w:style>
  <w:style w:type="paragraph" w:customStyle="1" w:styleId="90995E417EF54951B4B0100CD0CE6F2D9">
    <w:name w:val="90995E417EF54951B4B0100CD0CE6F2D9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5DE365997EE848BE87809F96A07D699A9">
    <w:name w:val="5DE365997EE848BE87809F96A07D699A9"/>
    <w:rsid w:val="00EA0218"/>
    <w:pPr>
      <w:spacing w:before="120" w:after="120" w:line="276" w:lineRule="auto"/>
    </w:pPr>
    <w:rPr>
      <w:lang w:eastAsia="ja-JP"/>
    </w:rPr>
  </w:style>
  <w:style w:type="paragraph" w:customStyle="1" w:styleId="D3F36C8D8560439EA90389FFDEB89FD39">
    <w:name w:val="D3F36C8D8560439EA90389FFDEB89FD39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EBE70AA3CAB4E26986826C9A49029819">
    <w:name w:val="6EBE70AA3CAB4E26986826C9A49029819"/>
    <w:rsid w:val="00EA0218"/>
    <w:pPr>
      <w:spacing w:before="120" w:after="120" w:line="276" w:lineRule="auto"/>
    </w:pPr>
    <w:rPr>
      <w:lang w:eastAsia="ja-JP"/>
    </w:rPr>
  </w:style>
  <w:style w:type="paragraph" w:customStyle="1" w:styleId="5B505F8CD2A24057905EDB3D04B366F19">
    <w:name w:val="5B505F8CD2A24057905EDB3D04B366F19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EF3A3B8E7D964CCB966ADDB5B3D46AFF9">
    <w:name w:val="EF3A3B8E7D964CCB966ADDB5B3D46AFF9"/>
    <w:rsid w:val="00EA0218"/>
    <w:pPr>
      <w:spacing w:before="120" w:after="120" w:line="276" w:lineRule="auto"/>
    </w:pPr>
    <w:rPr>
      <w:lang w:eastAsia="ja-JP"/>
    </w:rPr>
  </w:style>
  <w:style w:type="paragraph" w:customStyle="1" w:styleId="A59557BC62C048C5BBA8C263C7BB76059">
    <w:name w:val="A59557BC62C048C5BBA8C263C7BB76059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4BD0C58876D4FC4B9FF7351C3338C839">
    <w:name w:val="64BD0C58876D4FC4B9FF7351C3338C839"/>
    <w:rsid w:val="00EA0218"/>
    <w:pPr>
      <w:spacing w:before="120" w:after="120" w:line="276" w:lineRule="auto"/>
    </w:pPr>
    <w:rPr>
      <w:lang w:eastAsia="ja-JP"/>
    </w:rPr>
  </w:style>
  <w:style w:type="paragraph" w:customStyle="1" w:styleId="5ACED9261AC24D2FB06C25F39147652B9">
    <w:name w:val="5ACED9261AC24D2FB06C25F39147652B9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A3EF2D1024E2401BA263A9C7AD5531D59">
    <w:name w:val="A3EF2D1024E2401BA263A9C7AD5531D59"/>
    <w:rsid w:val="00EA0218"/>
    <w:pPr>
      <w:spacing w:before="120" w:after="120" w:line="276" w:lineRule="auto"/>
    </w:pPr>
    <w:rPr>
      <w:lang w:eastAsia="ja-JP"/>
    </w:rPr>
  </w:style>
  <w:style w:type="paragraph" w:customStyle="1" w:styleId="71AD1217E51E457089EED04F42AD75349">
    <w:name w:val="71AD1217E51E457089EED04F42AD75349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1608E565BC674D5293A4ACA588F4E6C39">
    <w:name w:val="1608E565BC674D5293A4ACA588F4E6C39"/>
    <w:rsid w:val="00EA0218"/>
    <w:pPr>
      <w:spacing w:before="120" w:after="120" w:line="276" w:lineRule="auto"/>
    </w:pPr>
    <w:rPr>
      <w:lang w:eastAsia="ja-JP"/>
    </w:rPr>
  </w:style>
  <w:style w:type="paragraph" w:customStyle="1" w:styleId="2F45AF5A9FC54071AFD694FC9AD052A59">
    <w:name w:val="2F45AF5A9FC54071AFD694FC9AD052A59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AA22A4E767B4E42997BC6C7186DD25A9">
    <w:name w:val="AAA22A4E767B4E42997BC6C7186DD25A9"/>
    <w:rsid w:val="00EA0218"/>
    <w:pPr>
      <w:spacing w:before="120" w:after="120" w:line="276" w:lineRule="auto"/>
    </w:pPr>
    <w:rPr>
      <w:lang w:eastAsia="ja-JP"/>
    </w:rPr>
  </w:style>
  <w:style w:type="paragraph" w:customStyle="1" w:styleId="C17A80BE5B9348049AE2E21DB45BDF0F9">
    <w:name w:val="C17A80BE5B9348049AE2E21DB45BDF0F9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63F90AAC6D3043FD9EF72E35B879C3209">
    <w:name w:val="63F90AAC6D3043FD9EF72E35B879C3209"/>
    <w:rsid w:val="00EA0218"/>
    <w:pPr>
      <w:spacing w:before="120" w:after="120" w:line="276" w:lineRule="auto"/>
    </w:pPr>
    <w:rPr>
      <w:lang w:eastAsia="ja-JP"/>
    </w:rPr>
  </w:style>
  <w:style w:type="paragraph" w:customStyle="1" w:styleId="E14D40191EBC4FD1AE3070F3B121F3199">
    <w:name w:val="E14D40191EBC4FD1AE3070F3B121F3199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88B29E07630414FA1E8EAE7684D6C638">
    <w:name w:val="488B29E07630414FA1E8EAE7684D6C638"/>
    <w:rsid w:val="00EA0218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F8BBC99616914762A5220326E054F30D9">
    <w:name w:val="F8BBC99616914762A5220326E054F30D9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0B1B085F6A8545BD904516F0295D485A9">
    <w:name w:val="0B1B085F6A8545BD904516F0295D485A9"/>
    <w:rsid w:val="00EA0218"/>
    <w:pPr>
      <w:spacing w:before="120" w:after="120" w:line="276" w:lineRule="auto"/>
    </w:pPr>
    <w:rPr>
      <w:lang w:eastAsia="ja-JP"/>
    </w:rPr>
  </w:style>
  <w:style w:type="paragraph" w:customStyle="1" w:styleId="ADBFAF618FF9425ABB92963A68BF770310">
    <w:name w:val="ADBFAF618FF9425ABB92963A68BF770310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8CA9C99EF6BE420BAA61C37FDDDC515810">
    <w:name w:val="8CA9C99EF6BE420BAA61C37FDDDC515810"/>
    <w:rsid w:val="00EA0218"/>
    <w:pPr>
      <w:spacing w:before="120" w:after="120" w:line="276" w:lineRule="auto"/>
    </w:pPr>
    <w:rPr>
      <w:lang w:eastAsia="ja-JP"/>
    </w:rPr>
  </w:style>
  <w:style w:type="paragraph" w:customStyle="1" w:styleId="90995E417EF54951B4B0100CD0CE6F2D10">
    <w:name w:val="90995E417EF54951B4B0100CD0CE6F2D10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5DE365997EE848BE87809F96A07D699A10">
    <w:name w:val="5DE365997EE848BE87809F96A07D699A10"/>
    <w:rsid w:val="00EA0218"/>
    <w:pPr>
      <w:spacing w:before="120" w:after="120" w:line="276" w:lineRule="auto"/>
    </w:pPr>
    <w:rPr>
      <w:lang w:eastAsia="ja-JP"/>
    </w:rPr>
  </w:style>
  <w:style w:type="paragraph" w:customStyle="1" w:styleId="D3F36C8D8560439EA90389FFDEB89FD310">
    <w:name w:val="D3F36C8D8560439EA90389FFDEB89FD310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EBE70AA3CAB4E26986826C9A490298110">
    <w:name w:val="6EBE70AA3CAB4E26986826C9A490298110"/>
    <w:rsid w:val="00EA0218"/>
    <w:pPr>
      <w:spacing w:before="120" w:after="120" w:line="276" w:lineRule="auto"/>
    </w:pPr>
    <w:rPr>
      <w:lang w:eastAsia="ja-JP"/>
    </w:rPr>
  </w:style>
  <w:style w:type="paragraph" w:customStyle="1" w:styleId="5B505F8CD2A24057905EDB3D04B366F110">
    <w:name w:val="5B505F8CD2A24057905EDB3D04B366F110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EF3A3B8E7D964CCB966ADDB5B3D46AFF10">
    <w:name w:val="EF3A3B8E7D964CCB966ADDB5B3D46AFF10"/>
    <w:rsid w:val="00EA0218"/>
    <w:pPr>
      <w:spacing w:before="120" w:after="120" w:line="276" w:lineRule="auto"/>
    </w:pPr>
    <w:rPr>
      <w:lang w:eastAsia="ja-JP"/>
    </w:rPr>
  </w:style>
  <w:style w:type="paragraph" w:customStyle="1" w:styleId="A59557BC62C048C5BBA8C263C7BB760510">
    <w:name w:val="A59557BC62C048C5BBA8C263C7BB760510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4BD0C58876D4FC4B9FF7351C3338C8310">
    <w:name w:val="64BD0C58876D4FC4B9FF7351C3338C8310"/>
    <w:rsid w:val="00EA0218"/>
    <w:pPr>
      <w:spacing w:before="120" w:after="120" w:line="276" w:lineRule="auto"/>
    </w:pPr>
    <w:rPr>
      <w:lang w:eastAsia="ja-JP"/>
    </w:rPr>
  </w:style>
  <w:style w:type="paragraph" w:customStyle="1" w:styleId="5ACED9261AC24D2FB06C25F39147652B10">
    <w:name w:val="5ACED9261AC24D2FB06C25F39147652B10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A3EF2D1024E2401BA263A9C7AD5531D510">
    <w:name w:val="A3EF2D1024E2401BA263A9C7AD5531D510"/>
    <w:rsid w:val="00EA0218"/>
    <w:pPr>
      <w:spacing w:before="120" w:after="120" w:line="276" w:lineRule="auto"/>
    </w:pPr>
    <w:rPr>
      <w:lang w:eastAsia="ja-JP"/>
    </w:rPr>
  </w:style>
  <w:style w:type="paragraph" w:customStyle="1" w:styleId="71AD1217E51E457089EED04F42AD753410">
    <w:name w:val="71AD1217E51E457089EED04F42AD753410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1608E565BC674D5293A4ACA588F4E6C310">
    <w:name w:val="1608E565BC674D5293A4ACA588F4E6C310"/>
    <w:rsid w:val="00EA0218"/>
    <w:pPr>
      <w:spacing w:before="120" w:after="120" w:line="276" w:lineRule="auto"/>
    </w:pPr>
    <w:rPr>
      <w:lang w:eastAsia="ja-JP"/>
    </w:rPr>
  </w:style>
  <w:style w:type="paragraph" w:customStyle="1" w:styleId="2F45AF5A9FC54071AFD694FC9AD052A510">
    <w:name w:val="2F45AF5A9FC54071AFD694FC9AD052A510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AA22A4E767B4E42997BC6C7186DD25A10">
    <w:name w:val="AAA22A4E767B4E42997BC6C7186DD25A10"/>
    <w:rsid w:val="00EA0218"/>
    <w:pPr>
      <w:spacing w:before="120" w:after="120" w:line="276" w:lineRule="auto"/>
    </w:pPr>
    <w:rPr>
      <w:lang w:eastAsia="ja-JP"/>
    </w:rPr>
  </w:style>
  <w:style w:type="paragraph" w:customStyle="1" w:styleId="C17A80BE5B9348049AE2E21DB45BDF0F10">
    <w:name w:val="C17A80BE5B9348049AE2E21DB45BDF0F10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63F90AAC6D3043FD9EF72E35B879C32010">
    <w:name w:val="63F90AAC6D3043FD9EF72E35B879C32010"/>
    <w:rsid w:val="00EA0218"/>
    <w:pPr>
      <w:spacing w:before="120" w:after="120" w:line="276" w:lineRule="auto"/>
    </w:pPr>
    <w:rPr>
      <w:lang w:eastAsia="ja-JP"/>
    </w:rPr>
  </w:style>
  <w:style w:type="paragraph" w:customStyle="1" w:styleId="E14D40191EBC4FD1AE3070F3B121F31910">
    <w:name w:val="E14D40191EBC4FD1AE3070F3B121F31910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88B29E07630414FA1E8EAE7684D6C639">
    <w:name w:val="488B29E07630414FA1E8EAE7684D6C639"/>
    <w:rsid w:val="00EA0218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F8BBC99616914762A5220326E054F30D10">
    <w:name w:val="F8BBC99616914762A5220326E054F30D10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0B1B085F6A8545BD904516F0295D485A10">
    <w:name w:val="0B1B085F6A8545BD904516F0295D485A10"/>
    <w:rsid w:val="00EA0218"/>
    <w:pPr>
      <w:spacing w:before="120" w:after="120" w:line="276" w:lineRule="auto"/>
    </w:pPr>
    <w:rPr>
      <w:lang w:eastAsia="ja-JP"/>
    </w:rPr>
  </w:style>
  <w:style w:type="paragraph" w:customStyle="1" w:styleId="AACAEAB307354B7D9A4E8567F79213CD">
    <w:name w:val="AACAEAB307354B7D9A4E8567F79213CD"/>
    <w:rsid w:val="00EA0218"/>
  </w:style>
  <w:style w:type="paragraph" w:customStyle="1" w:styleId="ADBFAF618FF9425ABB92963A68BF770311">
    <w:name w:val="ADBFAF618FF9425ABB92963A68BF770311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8CA9C99EF6BE420BAA61C37FDDDC515811">
    <w:name w:val="8CA9C99EF6BE420BAA61C37FDDDC515811"/>
    <w:rsid w:val="00EA0218"/>
    <w:pPr>
      <w:spacing w:before="120" w:after="120" w:line="276" w:lineRule="auto"/>
    </w:pPr>
    <w:rPr>
      <w:lang w:eastAsia="ja-JP"/>
    </w:rPr>
  </w:style>
  <w:style w:type="paragraph" w:customStyle="1" w:styleId="90995E417EF54951B4B0100CD0CE6F2D11">
    <w:name w:val="90995E417EF54951B4B0100CD0CE6F2D11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5DE365997EE848BE87809F96A07D699A11">
    <w:name w:val="5DE365997EE848BE87809F96A07D699A11"/>
    <w:rsid w:val="00EA0218"/>
    <w:pPr>
      <w:spacing w:before="120" w:after="120" w:line="276" w:lineRule="auto"/>
    </w:pPr>
    <w:rPr>
      <w:lang w:eastAsia="ja-JP"/>
    </w:rPr>
  </w:style>
  <w:style w:type="paragraph" w:customStyle="1" w:styleId="D3F36C8D8560439EA90389FFDEB89FD311">
    <w:name w:val="D3F36C8D8560439EA90389FFDEB89FD311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EBE70AA3CAB4E26986826C9A490298111">
    <w:name w:val="6EBE70AA3CAB4E26986826C9A490298111"/>
    <w:rsid w:val="00EA0218"/>
    <w:pPr>
      <w:spacing w:before="120" w:after="120" w:line="276" w:lineRule="auto"/>
    </w:pPr>
    <w:rPr>
      <w:lang w:eastAsia="ja-JP"/>
    </w:rPr>
  </w:style>
  <w:style w:type="paragraph" w:customStyle="1" w:styleId="5B505F8CD2A24057905EDB3D04B366F111">
    <w:name w:val="5B505F8CD2A24057905EDB3D04B366F111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EF3A3B8E7D964CCB966ADDB5B3D46AFF11">
    <w:name w:val="EF3A3B8E7D964CCB966ADDB5B3D46AFF11"/>
    <w:rsid w:val="00EA0218"/>
    <w:pPr>
      <w:spacing w:before="120" w:after="120" w:line="276" w:lineRule="auto"/>
    </w:pPr>
    <w:rPr>
      <w:lang w:eastAsia="ja-JP"/>
    </w:rPr>
  </w:style>
  <w:style w:type="paragraph" w:customStyle="1" w:styleId="A59557BC62C048C5BBA8C263C7BB760511">
    <w:name w:val="A59557BC62C048C5BBA8C263C7BB760511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4BD0C58876D4FC4B9FF7351C3338C8311">
    <w:name w:val="64BD0C58876D4FC4B9FF7351C3338C8311"/>
    <w:rsid w:val="00EA0218"/>
    <w:pPr>
      <w:spacing w:before="120" w:after="120" w:line="276" w:lineRule="auto"/>
    </w:pPr>
    <w:rPr>
      <w:lang w:eastAsia="ja-JP"/>
    </w:rPr>
  </w:style>
  <w:style w:type="paragraph" w:customStyle="1" w:styleId="5ACED9261AC24D2FB06C25F39147652B11">
    <w:name w:val="5ACED9261AC24D2FB06C25F39147652B11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A3EF2D1024E2401BA263A9C7AD5531D511">
    <w:name w:val="A3EF2D1024E2401BA263A9C7AD5531D511"/>
    <w:rsid w:val="00EA0218"/>
    <w:pPr>
      <w:spacing w:before="120" w:after="120" w:line="276" w:lineRule="auto"/>
    </w:pPr>
    <w:rPr>
      <w:lang w:eastAsia="ja-JP"/>
    </w:rPr>
  </w:style>
  <w:style w:type="paragraph" w:customStyle="1" w:styleId="71AD1217E51E457089EED04F42AD753411">
    <w:name w:val="71AD1217E51E457089EED04F42AD753411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1608E565BC674D5293A4ACA588F4E6C311">
    <w:name w:val="1608E565BC674D5293A4ACA588F4E6C311"/>
    <w:rsid w:val="00EA0218"/>
    <w:pPr>
      <w:spacing w:before="120" w:after="120" w:line="276" w:lineRule="auto"/>
    </w:pPr>
    <w:rPr>
      <w:lang w:eastAsia="ja-JP"/>
    </w:rPr>
  </w:style>
  <w:style w:type="paragraph" w:customStyle="1" w:styleId="2F45AF5A9FC54071AFD694FC9AD052A511">
    <w:name w:val="2F45AF5A9FC54071AFD694FC9AD052A511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AA22A4E767B4E42997BC6C7186DD25A11">
    <w:name w:val="AAA22A4E767B4E42997BC6C7186DD25A11"/>
    <w:rsid w:val="00EA0218"/>
    <w:pPr>
      <w:spacing w:before="120" w:after="120" w:line="276" w:lineRule="auto"/>
    </w:pPr>
    <w:rPr>
      <w:lang w:eastAsia="ja-JP"/>
    </w:rPr>
  </w:style>
  <w:style w:type="paragraph" w:customStyle="1" w:styleId="C17A80BE5B9348049AE2E21DB45BDF0F11">
    <w:name w:val="C17A80BE5B9348049AE2E21DB45BDF0F11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63F90AAC6D3043FD9EF72E35B879C32011">
    <w:name w:val="63F90AAC6D3043FD9EF72E35B879C32011"/>
    <w:rsid w:val="00EA0218"/>
    <w:pPr>
      <w:spacing w:before="120" w:after="120" w:line="276" w:lineRule="auto"/>
    </w:pPr>
    <w:rPr>
      <w:lang w:eastAsia="ja-JP"/>
    </w:rPr>
  </w:style>
  <w:style w:type="paragraph" w:customStyle="1" w:styleId="E14D40191EBC4FD1AE3070F3B121F31911">
    <w:name w:val="E14D40191EBC4FD1AE3070F3B121F31911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88B29E07630414FA1E8EAE7684D6C6310">
    <w:name w:val="488B29E07630414FA1E8EAE7684D6C6310"/>
    <w:rsid w:val="00EA0218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F8BBC99616914762A5220326E054F30D11">
    <w:name w:val="F8BBC99616914762A5220326E054F30D11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0B1B085F6A8545BD904516F0295D485A11">
    <w:name w:val="0B1B085F6A8545BD904516F0295D485A11"/>
    <w:rsid w:val="00EA0218"/>
    <w:pPr>
      <w:spacing w:before="120" w:after="120" w:line="276" w:lineRule="auto"/>
    </w:pPr>
    <w:rPr>
      <w:lang w:eastAsia="ja-JP"/>
    </w:rPr>
  </w:style>
  <w:style w:type="paragraph" w:customStyle="1" w:styleId="ADBFAF618FF9425ABB92963A68BF770312">
    <w:name w:val="ADBFAF618FF9425ABB92963A68BF770312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8CA9C99EF6BE420BAA61C37FDDDC515812">
    <w:name w:val="8CA9C99EF6BE420BAA61C37FDDDC515812"/>
    <w:rsid w:val="00EA0218"/>
    <w:pPr>
      <w:spacing w:before="120" w:after="120" w:line="276" w:lineRule="auto"/>
    </w:pPr>
    <w:rPr>
      <w:lang w:eastAsia="ja-JP"/>
    </w:rPr>
  </w:style>
  <w:style w:type="paragraph" w:customStyle="1" w:styleId="90995E417EF54951B4B0100CD0CE6F2D12">
    <w:name w:val="90995E417EF54951B4B0100CD0CE6F2D12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5DE365997EE848BE87809F96A07D699A12">
    <w:name w:val="5DE365997EE848BE87809F96A07D699A12"/>
    <w:rsid w:val="00EA0218"/>
    <w:pPr>
      <w:spacing w:before="120" w:after="120" w:line="276" w:lineRule="auto"/>
    </w:pPr>
    <w:rPr>
      <w:lang w:eastAsia="ja-JP"/>
    </w:rPr>
  </w:style>
  <w:style w:type="paragraph" w:customStyle="1" w:styleId="D3F36C8D8560439EA90389FFDEB89FD312">
    <w:name w:val="D3F36C8D8560439EA90389FFDEB89FD312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EBE70AA3CAB4E26986826C9A490298112">
    <w:name w:val="6EBE70AA3CAB4E26986826C9A490298112"/>
    <w:rsid w:val="00EA0218"/>
    <w:pPr>
      <w:spacing w:before="120" w:after="120" w:line="276" w:lineRule="auto"/>
    </w:pPr>
    <w:rPr>
      <w:lang w:eastAsia="ja-JP"/>
    </w:rPr>
  </w:style>
  <w:style w:type="paragraph" w:customStyle="1" w:styleId="5B505F8CD2A24057905EDB3D04B366F112">
    <w:name w:val="5B505F8CD2A24057905EDB3D04B366F112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EF3A3B8E7D964CCB966ADDB5B3D46AFF12">
    <w:name w:val="EF3A3B8E7D964CCB966ADDB5B3D46AFF12"/>
    <w:rsid w:val="00EA0218"/>
    <w:pPr>
      <w:spacing w:before="120" w:after="120" w:line="276" w:lineRule="auto"/>
    </w:pPr>
    <w:rPr>
      <w:lang w:eastAsia="ja-JP"/>
    </w:rPr>
  </w:style>
  <w:style w:type="paragraph" w:customStyle="1" w:styleId="A59557BC62C048C5BBA8C263C7BB760512">
    <w:name w:val="A59557BC62C048C5BBA8C263C7BB760512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4BD0C58876D4FC4B9FF7351C3338C8312">
    <w:name w:val="64BD0C58876D4FC4B9FF7351C3338C8312"/>
    <w:rsid w:val="00EA0218"/>
    <w:pPr>
      <w:spacing w:before="120" w:after="120" w:line="276" w:lineRule="auto"/>
    </w:pPr>
    <w:rPr>
      <w:lang w:eastAsia="ja-JP"/>
    </w:rPr>
  </w:style>
  <w:style w:type="paragraph" w:customStyle="1" w:styleId="5ACED9261AC24D2FB06C25F39147652B12">
    <w:name w:val="5ACED9261AC24D2FB06C25F39147652B12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A3EF2D1024E2401BA263A9C7AD5531D512">
    <w:name w:val="A3EF2D1024E2401BA263A9C7AD5531D512"/>
    <w:rsid w:val="00EA0218"/>
    <w:pPr>
      <w:spacing w:before="120" w:after="120" w:line="276" w:lineRule="auto"/>
    </w:pPr>
    <w:rPr>
      <w:lang w:eastAsia="ja-JP"/>
    </w:rPr>
  </w:style>
  <w:style w:type="paragraph" w:customStyle="1" w:styleId="71AD1217E51E457089EED04F42AD753412">
    <w:name w:val="71AD1217E51E457089EED04F42AD753412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1608E565BC674D5293A4ACA588F4E6C312">
    <w:name w:val="1608E565BC674D5293A4ACA588F4E6C312"/>
    <w:rsid w:val="00EA0218"/>
    <w:pPr>
      <w:spacing w:before="120" w:after="120" w:line="276" w:lineRule="auto"/>
    </w:pPr>
    <w:rPr>
      <w:lang w:eastAsia="ja-JP"/>
    </w:rPr>
  </w:style>
  <w:style w:type="paragraph" w:customStyle="1" w:styleId="2F45AF5A9FC54071AFD694FC9AD052A512">
    <w:name w:val="2F45AF5A9FC54071AFD694FC9AD052A512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AA22A4E767B4E42997BC6C7186DD25A12">
    <w:name w:val="AAA22A4E767B4E42997BC6C7186DD25A12"/>
    <w:rsid w:val="00EA0218"/>
    <w:pPr>
      <w:spacing w:before="120" w:after="120" w:line="276" w:lineRule="auto"/>
    </w:pPr>
    <w:rPr>
      <w:lang w:eastAsia="ja-JP"/>
    </w:rPr>
  </w:style>
  <w:style w:type="paragraph" w:customStyle="1" w:styleId="C17A80BE5B9348049AE2E21DB45BDF0F12">
    <w:name w:val="C17A80BE5B9348049AE2E21DB45BDF0F12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63F90AAC6D3043FD9EF72E35B879C32012">
    <w:name w:val="63F90AAC6D3043FD9EF72E35B879C32012"/>
    <w:rsid w:val="00EA0218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E14D40191EBC4FD1AE3070F3B121F31912">
    <w:name w:val="E14D40191EBC4FD1AE3070F3B121F31912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88B29E07630414FA1E8EAE7684D6C6311">
    <w:name w:val="488B29E07630414FA1E8EAE7684D6C6311"/>
    <w:rsid w:val="00EA0218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F8BBC99616914762A5220326E054F30D12">
    <w:name w:val="F8BBC99616914762A5220326E054F30D12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0B1B085F6A8545BD904516F0295D485A12">
    <w:name w:val="0B1B085F6A8545BD904516F0295D485A12"/>
    <w:rsid w:val="00EA0218"/>
    <w:pPr>
      <w:spacing w:before="120" w:after="120" w:line="276" w:lineRule="auto"/>
    </w:pPr>
    <w:rPr>
      <w:lang w:eastAsia="ja-JP"/>
    </w:rPr>
  </w:style>
  <w:style w:type="paragraph" w:customStyle="1" w:styleId="ADBFAF618FF9425ABB92963A68BF770313">
    <w:name w:val="ADBFAF618FF9425ABB92963A68BF770313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8CA9C99EF6BE420BAA61C37FDDDC515813">
    <w:name w:val="8CA9C99EF6BE420BAA61C37FDDDC515813"/>
    <w:rsid w:val="00EA0218"/>
    <w:pPr>
      <w:spacing w:before="120" w:after="120" w:line="276" w:lineRule="auto"/>
    </w:pPr>
    <w:rPr>
      <w:lang w:eastAsia="ja-JP"/>
    </w:rPr>
  </w:style>
  <w:style w:type="paragraph" w:customStyle="1" w:styleId="90995E417EF54951B4B0100CD0CE6F2D13">
    <w:name w:val="90995E417EF54951B4B0100CD0CE6F2D13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5DE365997EE848BE87809F96A07D699A13">
    <w:name w:val="5DE365997EE848BE87809F96A07D699A13"/>
    <w:rsid w:val="00EA0218"/>
    <w:pPr>
      <w:spacing w:before="120" w:after="120" w:line="276" w:lineRule="auto"/>
    </w:pPr>
    <w:rPr>
      <w:lang w:eastAsia="ja-JP"/>
    </w:rPr>
  </w:style>
  <w:style w:type="paragraph" w:customStyle="1" w:styleId="D3F36C8D8560439EA90389FFDEB89FD313">
    <w:name w:val="D3F36C8D8560439EA90389FFDEB89FD313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EBE70AA3CAB4E26986826C9A490298113">
    <w:name w:val="6EBE70AA3CAB4E26986826C9A490298113"/>
    <w:rsid w:val="00EA0218"/>
    <w:pPr>
      <w:spacing w:before="120" w:after="120" w:line="276" w:lineRule="auto"/>
    </w:pPr>
    <w:rPr>
      <w:lang w:eastAsia="ja-JP"/>
    </w:rPr>
  </w:style>
  <w:style w:type="paragraph" w:customStyle="1" w:styleId="5B505F8CD2A24057905EDB3D04B366F113">
    <w:name w:val="5B505F8CD2A24057905EDB3D04B366F113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EF3A3B8E7D964CCB966ADDB5B3D46AFF13">
    <w:name w:val="EF3A3B8E7D964CCB966ADDB5B3D46AFF13"/>
    <w:rsid w:val="00EA0218"/>
    <w:pPr>
      <w:spacing w:before="120" w:after="120" w:line="276" w:lineRule="auto"/>
    </w:pPr>
    <w:rPr>
      <w:lang w:eastAsia="ja-JP"/>
    </w:rPr>
  </w:style>
  <w:style w:type="paragraph" w:customStyle="1" w:styleId="A59557BC62C048C5BBA8C263C7BB760513">
    <w:name w:val="A59557BC62C048C5BBA8C263C7BB760513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4BD0C58876D4FC4B9FF7351C3338C8313">
    <w:name w:val="64BD0C58876D4FC4B9FF7351C3338C8313"/>
    <w:rsid w:val="00EA0218"/>
    <w:pPr>
      <w:spacing w:before="120" w:after="120" w:line="276" w:lineRule="auto"/>
    </w:pPr>
    <w:rPr>
      <w:lang w:eastAsia="ja-JP"/>
    </w:rPr>
  </w:style>
  <w:style w:type="paragraph" w:customStyle="1" w:styleId="5ACED9261AC24D2FB06C25F39147652B13">
    <w:name w:val="5ACED9261AC24D2FB06C25F39147652B13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A3EF2D1024E2401BA263A9C7AD5531D513">
    <w:name w:val="A3EF2D1024E2401BA263A9C7AD5531D513"/>
    <w:rsid w:val="00EA0218"/>
    <w:pPr>
      <w:spacing w:before="120" w:after="120" w:line="276" w:lineRule="auto"/>
    </w:pPr>
    <w:rPr>
      <w:lang w:eastAsia="ja-JP"/>
    </w:rPr>
  </w:style>
  <w:style w:type="paragraph" w:customStyle="1" w:styleId="71AD1217E51E457089EED04F42AD753413">
    <w:name w:val="71AD1217E51E457089EED04F42AD753413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1608E565BC674D5293A4ACA588F4E6C313">
    <w:name w:val="1608E565BC674D5293A4ACA588F4E6C313"/>
    <w:rsid w:val="00EA0218"/>
    <w:pPr>
      <w:spacing w:before="120" w:after="120" w:line="276" w:lineRule="auto"/>
    </w:pPr>
    <w:rPr>
      <w:lang w:eastAsia="ja-JP"/>
    </w:rPr>
  </w:style>
  <w:style w:type="paragraph" w:customStyle="1" w:styleId="2F45AF5A9FC54071AFD694FC9AD052A513">
    <w:name w:val="2F45AF5A9FC54071AFD694FC9AD052A513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AA22A4E767B4E42997BC6C7186DD25A13">
    <w:name w:val="AAA22A4E767B4E42997BC6C7186DD25A13"/>
    <w:rsid w:val="00EA0218"/>
    <w:pPr>
      <w:spacing w:before="120" w:after="120" w:line="276" w:lineRule="auto"/>
    </w:pPr>
    <w:rPr>
      <w:lang w:eastAsia="ja-JP"/>
    </w:rPr>
  </w:style>
  <w:style w:type="paragraph" w:customStyle="1" w:styleId="C17A80BE5B9348049AE2E21DB45BDF0F13">
    <w:name w:val="C17A80BE5B9348049AE2E21DB45BDF0F13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63F90AAC6D3043FD9EF72E35B879C32013">
    <w:name w:val="63F90AAC6D3043FD9EF72E35B879C32013"/>
    <w:rsid w:val="00EA0218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E14D40191EBC4FD1AE3070F3B121F31913">
    <w:name w:val="E14D40191EBC4FD1AE3070F3B121F31913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88B29E07630414FA1E8EAE7684D6C6312">
    <w:name w:val="488B29E07630414FA1E8EAE7684D6C6312"/>
    <w:rsid w:val="00EA0218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F8BBC99616914762A5220326E054F30D13">
    <w:name w:val="F8BBC99616914762A5220326E054F30D13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0B1B085F6A8545BD904516F0295D485A13">
    <w:name w:val="0B1B085F6A8545BD904516F0295D485A13"/>
    <w:rsid w:val="00EA0218"/>
    <w:pPr>
      <w:spacing w:before="120" w:after="120" w:line="276" w:lineRule="auto"/>
    </w:pPr>
    <w:rPr>
      <w:lang w:eastAsia="ja-JP"/>
    </w:rPr>
  </w:style>
  <w:style w:type="paragraph" w:customStyle="1" w:styleId="ADBFAF618FF9425ABB92963A68BF770314">
    <w:name w:val="ADBFAF618FF9425ABB92963A68BF770314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8CA9C99EF6BE420BAA61C37FDDDC515814">
    <w:name w:val="8CA9C99EF6BE420BAA61C37FDDDC515814"/>
    <w:rsid w:val="00EA0218"/>
    <w:pPr>
      <w:spacing w:before="120" w:after="120" w:line="276" w:lineRule="auto"/>
    </w:pPr>
    <w:rPr>
      <w:lang w:eastAsia="ja-JP"/>
    </w:rPr>
  </w:style>
  <w:style w:type="paragraph" w:customStyle="1" w:styleId="90995E417EF54951B4B0100CD0CE6F2D14">
    <w:name w:val="90995E417EF54951B4B0100CD0CE6F2D14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5DE365997EE848BE87809F96A07D699A14">
    <w:name w:val="5DE365997EE848BE87809F96A07D699A14"/>
    <w:rsid w:val="00EA0218"/>
    <w:pPr>
      <w:spacing w:before="120" w:after="120" w:line="276" w:lineRule="auto"/>
    </w:pPr>
    <w:rPr>
      <w:lang w:eastAsia="ja-JP"/>
    </w:rPr>
  </w:style>
  <w:style w:type="paragraph" w:customStyle="1" w:styleId="D3F36C8D8560439EA90389FFDEB89FD314">
    <w:name w:val="D3F36C8D8560439EA90389FFDEB89FD314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EBE70AA3CAB4E26986826C9A490298114">
    <w:name w:val="6EBE70AA3CAB4E26986826C9A490298114"/>
    <w:rsid w:val="00EA0218"/>
    <w:pPr>
      <w:spacing w:before="120" w:after="120" w:line="276" w:lineRule="auto"/>
    </w:pPr>
    <w:rPr>
      <w:lang w:eastAsia="ja-JP"/>
    </w:rPr>
  </w:style>
  <w:style w:type="paragraph" w:customStyle="1" w:styleId="5B505F8CD2A24057905EDB3D04B366F114">
    <w:name w:val="5B505F8CD2A24057905EDB3D04B366F114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EF3A3B8E7D964CCB966ADDB5B3D46AFF14">
    <w:name w:val="EF3A3B8E7D964CCB966ADDB5B3D46AFF14"/>
    <w:rsid w:val="00EA0218"/>
    <w:pPr>
      <w:spacing w:before="120" w:after="120" w:line="276" w:lineRule="auto"/>
    </w:pPr>
    <w:rPr>
      <w:lang w:eastAsia="ja-JP"/>
    </w:rPr>
  </w:style>
  <w:style w:type="paragraph" w:customStyle="1" w:styleId="A59557BC62C048C5BBA8C263C7BB760514">
    <w:name w:val="A59557BC62C048C5BBA8C263C7BB760514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4BD0C58876D4FC4B9FF7351C3338C8314">
    <w:name w:val="64BD0C58876D4FC4B9FF7351C3338C8314"/>
    <w:rsid w:val="00EA0218"/>
    <w:pPr>
      <w:spacing w:before="120" w:after="120" w:line="276" w:lineRule="auto"/>
    </w:pPr>
    <w:rPr>
      <w:lang w:eastAsia="ja-JP"/>
    </w:rPr>
  </w:style>
  <w:style w:type="paragraph" w:customStyle="1" w:styleId="5ACED9261AC24D2FB06C25F39147652B14">
    <w:name w:val="5ACED9261AC24D2FB06C25F39147652B14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A3EF2D1024E2401BA263A9C7AD5531D514">
    <w:name w:val="A3EF2D1024E2401BA263A9C7AD5531D514"/>
    <w:rsid w:val="00EA0218"/>
    <w:pPr>
      <w:spacing w:before="120" w:after="120" w:line="276" w:lineRule="auto"/>
    </w:pPr>
    <w:rPr>
      <w:lang w:eastAsia="ja-JP"/>
    </w:rPr>
  </w:style>
  <w:style w:type="paragraph" w:customStyle="1" w:styleId="71AD1217E51E457089EED04F42AD753414">
    <w:name w:val="71AD1217E51E457089EED04F42AD753414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1608E565BC674D5293A4ACA588F4E6C314">
    <w:name w:val="1608E565BC674D5293A4ACA588F4E6C314"/>
    <w:rsid w:val="00EA0218"/>
    <w:pPr>
      <w:spacing w:before="120" w:after="120" w:line="276" w:lineRule="auto"/>
    </w:pPr>
    <w:rPr>
      <w:lang w:eastAsia="ja-JP"/>
    </w:rPr>
  </w:style>
  <w:style w:type="paragraph" w:customStyle="1" w:styleId="2F45AF5A9FC54071AFD694FC9AD052A514">
    <w:name w:val="2F45AF5A9FC54071AFD694FC9AD052A514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AA22A4E767B4E42997BC6C7186DD25A14">
    <w:name w:val="AAA22A4E767B4E42997BC6C7186DD25A14"/>
    <w:rsid w:val="00EA0218"/>
    <w:pPr>
      <w:spacing w:before="120" w:after="120" w:line="276" w:lineRule="auto"/>
    </w:pPr>
    <w:rPr>
      <w:lang w:eastAsia="ja-JP"/>
    </w:rPr>
  </w:style>
  <w:style w:type="paragraph" w:customStyle="1" w:styleId="C17A80BE5B9348049AE2E21DB45BDF0F14">
    <w:name w:val="C17A80BE5B9348049AE2E21DB45BDF0F14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63F90AAC6D3043FD9EF72E35B879C32014">
    <w:name w:val="63F90AAC6D3043FD9EF72E35B879C32014"/>
    <w:rsid w:val="00EA0218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E14D40191EBC4FD1AE3070F3B121F31914">
    <w:name w:val="E14D40191EBC4FD1AE3070F3B121F31914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88B29E07630414FA1E8EAE7684D6C6313">
    <w:name w:val="488B29E07630414FA1E8EAE7684D6C6313"/>
    <w:rsid w:val="00EA0218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F8BBC99616914762A5220326E054F30D14">
    <w:name w:val="F8BBC99616914762A5220326E054F30D14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0B1B085F6A8545BD904516F0295D485A14">
    <w:name w:val="0B1B085F6A8545BD904516F0295D485A14"/>
    <w:rsid w:val="00EA0218"/>
    <w:pPr>
      <w:spacing w:before="120" w:after="120" w:line="276" w:lineRule="auto"/>
    </w:pPr>
    <w:rPr>
      <w:lang w:eastAsia="ja-JP"/>
    </w:rPr>
  </w:style>
  <w:style w:type="paragraph" w:customStyle="1" w:styleId="ADBFAF618FF9425ABB92963A68BF770315">
    <w:name w:val="ADBFAF618FF9425ABB92963A68BF770315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8CA9C99EF6BE420BAA61C37FDDDC515815">
    <w:name w:val="8CA9C99EF6BE420BAA61C37FDDDC515815"/>
    <w:rsid w:val="00EA0218"/>
    <w:pPr>
      <w:spacing w:before="120" w:after="120" w:line="276" w:lineRule="auto"/>
    </w:pPr>
    <w:rPr>
      <w:lang w:eastAsia="ja-JP"/>
    </w:rPr>
  </w:style>
  <w:style w:type="paragraph" w:customStyle="1" w:styleId="90995E417EF54951B4B0100CD0CE6F2D15">
    <w:name w:val="90995E417EF54951B4B0100CD0CE6F2D15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5DE365997EE848BE87809F96A07D699A15">
    <w:name w:val="5DE365997EE848BE87809F96A07D699A15"/>
    <w:rsid w:val="00EA0218"/>
    <w:pPr>
      <w:spacing w:before="120" w:after="120" w:line="276" w:lineRule="auto"/>
    </w:pPr>
    <w:rPr>
      <w:lang w:eastAsia="ja-JP"/>
    </w:rPr>
  </w:style>
  <w:style w:type="paragraph" w:customStyle="1" w:styleId="D3F36C8D8560439EA90389FFDEB89FD315">
    <w:name w:val="D3F36C8D8560439EA90389FFDEB89FD315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EBE70AA3CAB4E26986826C9A490298115">
    <w:name w:val="6EBE70AA3CAB4E26986826C9A490298115"/>
    <w:rsid w:val="00EA0218"/>
    <w:pPr>
      <w:spacing w:before="120" w:after="120" w:line="276" w:lineRule="auto"/>
    </w:pPr>
    <w:rPr>
      <w:lang w:eastAsia="ja-JP"/>
    </w:rPr>
  </w:style>
  <w:style w:type="paragraph" w:customStyle="1" w:styleId="5B505F8CD2A24057905EDB3D04B366F115">
    <w:name w:val="5B505F8CD2A24057905EDB3D04B366F115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EF3A3B8E7D964CCB966ADDB5B3D46AFF15">
    <w:name w:val="EF3A3B8E7D964CCB966ADDB5B3D46AFF15"/>
    <w:rsid w:val="00EA0218"/>
    <w:pPr>
      <w:spacing w:before="120" w:after="120" w:line="276" w:lineRule="auto"/>
    </w:pPr>
    <w:rPr>
      <w:lang w:eastAsia="ja-JP"/>
    </w:rPr>
  </w:style>
  <w:style w:type="paragraph" w:customStyle="1" w:styleId="A59557BC62C048C5BBA8C263C7BB760515">
    <w:name w:val="A59557BC62C048C5BBA8C263C7BB760515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4BD0C58876D4FC4B9FF7351C3338C8315">
    <w:name w:val="64BD0C58876D4FC4B9FF7351C3338C8315"/>
    <w:rsid w:val="00EA0218"/>
    <w:pPr>
      <w:spacing w:before="120" w:after="120" w:line="276" w:lineRule="auto"/>
    </w:pPr>
    <w:rPr>
      <w:lang w:eastAsia="ja-JP"/>
    </w:rPr>
  </w:style>
  <w:style w:type="paragraph" w:customStyle="1" w:styleId="5ACED9261AC24D2FB06C25F39147652B15">
    <w:name w:val="5ACED9261AC24D2FB06C25F39147652B15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A3EF2D1024E2401BA263A9C7AD5531D515">
    <w:name w:val="A3EF2D1024E2401BA263A9C7AD5531D515"/>
    <w:rsid w:val="00EA0218"/>
    <w:pPr>
      <w:spacing w:before="120" w:after="120" w:line="276" w:lineRule="auto"/>
    </w:pPr>
    <w:rPr>
      <w:lang w:eastAsia="ja-JP"/>
    </w:rPr>
  </w:style>
  <w:style w:type="paragraph" w:customStyle="1" w:styleId="71AD1217E51E457089EED04F42AD753415">
    <w:name w:val="71AD1217E51E457089EED04F42AD753415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1608E565BC674D5293A4ACA588F4E6C315">
    <w:name w:val="1608E565BC674D5293A4ACA588F4E6C315"/>
    <w:rsid w:val="00EA0218"/>
    <w:pPr>
      <w:spacing w:before="120" w:after="120" w:line="276" w:lineRule="auto"/>
    </w:pPr>
    <w:rPr>
      <w:lang w:eastAsia="ja-JP"/>
    </w:rPr>
  </w:style>
  <w:style w:type="paragraph" w:customStyle="1" w:styleId="2F45AF5A9FC54071AFD694FC9AD052A515">
    <w:name w:val="2F45AF5A9FC54071AFD694FC9AD052A515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AA22A4E767B4E42997BC6C7186DD25A15">
    <w:name w:val="AAA22A4E767B4E42997BC6C7186DD25A15"/>
    <w:rsid w:val="00EA0218"/>
    <w:pPr>
      <w:spacing w:before="120" w:after="120" w:line="276" w:lineRule="auto"/>
    </w:pPr>
    <w:rPr>
      <w:lang w:eastAsia="ja-JP"/>
    </w:rPr>
  </w:style>
  <w:style w:type="paragraph" w:customStyle="1" w:styleId="C17A80BE5B9348049AE2E21DB45BDF0F15">
    <w:name w:val="C17A80BE5B9348049AE2E21DB45BDF0F15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63F90AAC6D3043FD9EF72E35B879C32015">
    <w:name w:val="63F90AAC6D3043FD9EF72E35B879C32015"/>
    <w:rsid w:val="00EA0218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E14D40191EBC4FD1AE3070F3B121F31915">
    <w:name w:val="E14D40191EBC4FD1AE3070F3B121F31915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88B29E07630414FA1E8EAE7684D6C6314">
    <w:name w:val="488B29E07630414FA1E8EAE7684D6C6314"/>
    <w:rsid w:val="00EA0218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F8BBC99616914762A5220326E054F30D15">
    <w:name w:val="F8BBC99616914762A5220326E054F30D15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0B1B085F6A8545BD904516F0295D485A15">
    <w:name w:val="0B1B085F6A8545BD904516F0295D485A15"/>
    <w:rsid w:val="00EA0218"/>
    <w:pPr>
      <w:spacing w:before="120" w:after="120" w:line="276" w:lineRule="auto"/>
    </w:pPr>
    <w:rPr>
      <w:lang w:eastAsia="ja-JP"/>
    </w:rPr>
  </w:style>
  <w:style w:type="paragraph" w:customStyle="1" w:styleId="ADBFAF618FF9425ABB92963A68BF770316">
    <w:name w:val="ADBFAF618FF9425ABB92963A68BF770316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8CA9C99EF6BE420BAA61C37FDDDC515816">
    <w:name w:val="8CA9C99EF6BE420BAA61C37FDDDC515816"/>
    <w:rsid w:val="00EA0218"/>
    <w:pPr>
      <w:spacing w:before="120" w:after="120" w:line="276" w:lineRule="auto"/>
    </w:pPr>
    <w:rPr>
      <w:lang w:eastAsia="ja-JP"/>
    </w:rPr>
  </w:style>
  <w:style w:type="paragraph" w:customStyle="1" w:styleId="90995E417EF54951B4B0100CD0CE6F2D16">
    <w:name w:val="90995E417EF54951B4B0100CD0CE6F2D16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5DE365997EE848BE87809F96A07D699A16">
    <w:name w:val="5DE365997EE848BE87809F96A07D699A16"/>
    <w:rsid w:val="00EA0218"/>
    <w:pPr>
      <w:spacing w:before="120" w:after="120" w:line="276" w:lineRule="auto"/>
    </w:pPr>
    <w:rPr>
      <w:lang w:eastAsia="ja-JP"/>
    </w:rPr>
  </w:style>
  <w:style w:type="paragraph" w:customStyle="1" w:styleId="D3F36C8D8560439EA90389FFDEB89FD316">
    <w:name w:val="D3F36C8D8560439EA90389FFDEB89FD316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EBE70AA3CAB4E26986826C9A490298116">
    <w:name w:val="6EBE70AA3CAB4E26986826C9A490298116"/>
    <w:rsid w:val="00EA0218"/>
    <w:pPr>
      <w:spacing w:before="120" w:after="120" w:line="276" w:lineRule="auto"/>
    </w:pPr>
    <w:rPr>
      <w:lang w:eastAsia="ja-JP"/>
    </w:rPr>
  </w:style>
  <w:style w:type="paragraph" w:customStyle="1" w:styleId="5B505F8CD2A24057905EDB3D04B366F116">
    <w:name w:val="5B505F8CD2A24057905EDB3D04B366F116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EF3A3B8E7D964CCB966ADDB5B3D46AFF16">
    <w:name w:val="EF3A3B8E7D964CCB966ADDB5B3D46AFF16"/>
    <w:rsid w:val="00EA0218"/>
    <w:pPr>
      <w:spacing w:before="120" w:after="120" w:line="276" w:lineRule="auto"/>
    </w:pPr>
    <w:rPr>
      <w:lang w:eastAsia="ja-JP"/>
    </w:rPr>
  </w:style>
  <w:style w:type="paragraph" w:customStyle="1" w:styleId="A59557BC62C048C5BBA8C263C7BB760516">
    <w:name w:val="A59557BC62C048C5BBA8C263C7BB760516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4BD0C58876D4FC4B9FF7351C3338C8316">
    <w:name w:val="64BD0C58876D4FC4B9FF7351C3338C8316"/>
    <w:rsid w:val="00EA0218"/>
    <w:pPr>
      <w:spacing w:before="120" w:after="120" w:line="276" w:lineRule="auto"/>
    </w:pPr>
    <w:rPr>
      <w:lang w:eastAsia="ja-JP"/>
    </w:rPr>
  </w:style>
  <w:style w:type="paragraph" w:customStyle="1" w:styleId="5ACED9261AC24D2FB06C25F39147652B16">
    <w:name w:val="5ACED9261AC24D2FB06C25F39147652B16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A3EF2D1024E2401BA263A9C7AD5531D516">
    <w:name w:val="A3EF2D1024E2401BA263A9C7AD5531D516"/>
    <w:rsid w:val="00EA0218"/>
    <w:pPr>
      <w:spacing w:before="120" w:after="120" w:line="276" w:lineRule="auto"/>
    </w:pPr>
    <w:rPr>
      <w:lang w:eastAsia="ja-JP"/>
    </w:rPr>
  </w:style>
  <w:style w:type="paragraph" w:customStyle="1" w:styleId="71AD1217E51E457089EED04F42AD753416">
    <w:name w:val="71AD1217E51E457089EED04F42AD753416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1608E565BC674D5293A4ACA588F4E6C316">
    <w:name w:val="1608E565BC674D5293A4ACA588F4E6C316"/>
    <w:rsid w:val="00EA0218"/>
    <w:pPr>
      <w:spacing w:before="120" w:after="120" w:line="276" w:lineRule="auto"/>
    </w:pPr>
    <w:rPr>
      <w:lang w:eastAsia="ja-JP"/>
    </w:rPr>
  </w:style>
  <w:style w:type="paragraph" w:customStyle="1" w:styleId="2F45AF5A9FC54071AFD694FC9AD052A516">
    <w:name w:val="2F45AF5A9FC54071AFD694FC9AD052A516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AA22A4E767B4E42997BC6C7186DD25A16">
    <w:name w:val="AAA22A4E767B4E42997BC6C7186DD25A16"/>
    <w:rsid w:val="00EA0218"/>
    <w:pPr>
      <w:spacing w:before="120" w:after="120" w:line="276" w:lineRule="auto"/>
    </w:pPr>
    <w:rPr>
      <w:lang w:eastAsia="ja-JP"/>
    </w:rPr>
  </w:style>
  <w:style w:type="paragraph" w:customStyle="1" w:styleId="C17A80BE5B9348049AE2E21DB45BDF0F16">
    <w:name w:val="C17A80BE5B9348049AE2E21DB45BDF0F16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63F90AAC6D3043FD9EF72E35B879C32016">
    <w:name w:val="63F90AAC6D3043FD9EF72E35B879C32016"/>
    <w:rsid w:val="00EA0218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E14D40191EBC4FD1AE3070F3B121F31916">
    <w:name w:val="E14D40191EBC4FD1AE3070F3B121F31916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88B29E07630414FA1E8EAE7684D6C6315">
    <w:name w:val="488B29E07630414FA1E8EAE7684D6C6315"/>
    <w:rsid w:val="00EA0218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F8BBC99616914762A5220326E054F30D16">
    <w:name w:val="F8BBC99616914762A5220326E054F30D16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0B1B085F6A8545BD904516F0295D485A16">
    <w:name w:val="0B1B085F6A8545BD904516F0295D485A16"/>
    <w:rsid w:val="00EA0218"/>
    <w:pPr>
      <w:spacing w:before="120" w:after="120" w:line="276" w:lineRule="auto"/>
    </w:pPr>
    <w:rPr>
      <w:lang w:eastAsia="ja-JP"/>
    </w:rPr>
  </w:style>
  <w:style w:type="paragraph" w:customStyle="1" w:styleId="0C4E18BA3E924FAB9421FD26D282408E">
    <w:name w:val="0C4E18BA3E924FAB9421FD26D282408E"/>
    <w:rsid w:val="00F34C7F"/>
  </w:style>
  <w:style w:type="paragraph" w:customStyle="1" w:styleId="B3CB0A957515409395D8716FE5E3D675">
    <w:name w:val="B3CB0A957515409395D8716FE5E3D675"/>
    <w:rsid w:val="00F34C7F"/>
  </w:style>
  <w:style w:type="paragraph" w:customStyle="1" w:styleId="8D21D1597E674D128B82172449174A4D">
    <w:name w:val="8D21D1597E674D128B82172449174A4D"/>
    <w:rsid w:val="00F34C7F"/>
  </w:style>
  <w:style w:type="paragraph" w:customStyle="1" w:styleId="9D73FE9AEF4A411890EB2B6F8A25EB20">
    <w:name w:val="9D73FE9AEF4A411890EB2B6F8A25EB20"/>
    <w:rsid w:val="00F34C7F"/>
  </w:style>
  <w:style w:type="paragraph" w:customStyle="1" w:styleId="77FECB9ED2DE4C839BD6A5241577F730">
    <w:name w:val="77FECB9ED2DE4C839BD6A5241577F730"/>
    <w:rsid w:val="00F34C7F"/>
  </w:style>
  <w:style w:type="paragraph" w:customStyle="1" w:styleId="49906368FFCC4F7F92D0FA9A041DD139">
    <w:name w:val="49906368FFCC4F7F92D0FA9A041DD139"/>
    <w:rsid w:val="00F34C7F"/>
  </w:style>
  <w:style w:type="paragraph" w:customStyle="1" w:styleId="ADBFAF618FF9425ABB92963A68BF770317">
    <w:name w:val="ADBFAF618FF9425ABB92963A68BF770317"/>
    <w:rsid w:val="00F34C7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8CA9C99EF6BE420BAA61C37FDDDC515817">
    <w:name w:val="8CA9C99EF6BE420BAA61C37FDDDC515817"/>
    <w:rsid w:val="00F34C7F"/>
    <w:pPr>
      <w:spacing w:before="120" w:after="120" w:line="276" w:lineRule="auto"/>
    </w:pPr>
    <w:rPr>
      <w:lang w:eastAsia="ja-JP"/>
    </w:rPr>
  </w:style>
  <w:style w:type="paragraph" w:customStyle="1" w:styleId="90995E417EF54951B4B0100CD0CE6F2D17">
    <w:name w:val="90995E417EF54951B4B0100CD0CE6F2D17"/>
    <w:rsid w:val="00F34C7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5DE365997EE848BE87809F96A07D699A17">
    <w:name w:val="5DE365997EE848BE87809F96A07D699A17"/>
    <w:rsid w:val="00F34C7F"/>
    <w:pPr>
      <w:spacing w:before="120" w:after="120" w:line="276" w:lineRule="auto"/>
    </w:pPr>
    <w:rPr>
      <w:lang w:eastAsia="ja-JP"/>
    </w:rPr>
  </w:style>
  <w:style w:type="paragraph" w:customStyle="1" w:styleId="D3F36C8D8560439EA90389FFDEB89FD317">
    <w:name w:val="D3F36C8D8560439EA90389FFDEB89FD317"/>
    <w:rsid w:val="00F34C7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EBE70AA3CAB4E26986826C9A490298117">
    <w:name w:val="6EBE70AA3CAB4E26986826C9A490298117"/>
    <w:rsid w:val="00F34C7F"/>
    <w:pPr>
      <w:spacing w:before="120" w:after="120" w:line="276" w:lineRule="auto"/>
    </w:pPr>
    <w:rPr>
      <w:lang w:eastAsia="ja-JP"/>
    </w:rPr>
  </w:style>
  <w:style w:type="paragraph" w:customStyle="1" w:styleId="5B505F8CD2A24057905EDB3D04B366F117">
    <w:name w:val="5B505F8CD2A24057905EDB3D04B366F117"/>
    <w:rsid w:val="00F34C7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EF3A3B8E7D964CCB966ADDB5B3D46AFF17">
    <w:name w:val="EF3A3B8E7D964CCB966ADDB5B3D46AFF17"/>
    <w:rsid w:val="00F34C7F"/>
    <w:pPr>
      <w:spacing w:before="120" w:after="120" w:line="276" w:lineRule="auto"/>
    </w:pPr>
    <w:rPr>
      <w:lang w:eastAsia="ja-JP"/>
    </w:rPr>
  </w:style>
  <w:style w:type="paragraph" w:customStyle="1" w:styleId="A59557BC62C048C5BBA8C263C7BB760517">
    <w:name w:val="A59557BC62C048C5BBA8C263C7BB760517"/>
    <w:rsid w:val="00F34C7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4BD0C58876D4FC4B9FF7351C3338C8317">
    <w:name w:val="64BD0C58876D4FC4B9FF7351C3338C8317"/>
    <w:rsid w:val="00F34C7F"/>
    <w:pPr>
      <w:spacing w:before="120" w:after="120" w:line="276" w:lineRule="auto"/>
    </w:pPr>
    <w:rPr>
      <w:lang w:eastAsia="ja-JP"/>
    </w:rPr>
  </w:style>
  <w:style w:type="paragraph" w:customStyle="1" w:styleId="5ACED9261AC24D2FB06C25F39147652B17">
    <w:name w:val="5ACED9261AC24D2FB06C25F39147652B17"/>
    <w:rsid w:val="00F34C7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A3EF2D1024E2401BA263A9C7AD5531D517">
    <w:name w:val="A3EF2D1024E2401BA263A9C7AD5531D517"/>
    <w:rsid w:val="00F34C7F"/>
    <w:pPr>
      <w:spacing w:before="120" w:after="120" w:line="276" w:lineRule="auto"/>
    </w:pPr>
    <w:rPr>
      <w:lang w:eastAsia="ja-JP"/>
    </w:rPr>
  </w:style>
  <w:style w:type="paragraph" w:customStyle="1" w:styleId="71AD1217E51E457089EED04F42AD753417">
    <w:name w:val="71AD1217E51E457089EED04F42AD753417"/>
    <w:rsid w:val="00F34C7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1608E565BC674D5293A4ACA588F4E6C317">
    <w:name w:val="1608E565BC674D5293A4ACA588F4E6C317"/>
    <w:rsid w:val="00F34C7F"/>
    <w:pPr>
      <w:spacing w:before="120" w:after="120" w:line="276" w:lineRule="auto"/>
    </w:pPr>
    <w:rPr>
      <w:lang w:eastAsia="ja-JP"/>
    </w:rPr>
  </w:style>
  <w:style w:type="paragraph" w:customStyle="1" w:styleId="2F45AF5A9FC54071AFD694FC9AD052A517">
    <w:name w:val="2F45AF5A9FC54071AFD694FC9AD052A517"/>
    <w:rsid w:val="00F34C7F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AA22A4E767B4E42997BC6C7186DD25A17">
    <w:name w:val="AAA22A4E767B4E42997BC6C7186DD25A17"/>
    <w:rsid w:val="00F34C7F"/>
    <w:pPr>
      <w:spacing w:before="120" w:after="120" w:line="276" w:lineRule="auto"/>
    </w:pPr>
    <w:rPr>
      <w:lang w:eastAsia="ja-JP"/>
    </w:rPr>
  </w:style>
  <w:style w:type="paragraph" w:customStyle="1" w:styleId="77FECB9ED2DE4C839BD6A5241577F7301">
    <w:name w:val="77FECB9ED2DE4C839BD6A5241577F7301"/>
    <w:rsid w:val="00F34C7F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9906368FFCC4F7F92D0FA9A041DD1391">
    <w:name w:val="49906368FFCC4F7F92D0FA9A041DD1391"/>
    <w:rsid w:val="00F34C7F"/>
    <w:pPr>
      <w:spacing w:before="120" w:after="120" w:line="276" w:lineRule="auto"/>
    </w:pPr>
    <w:rPr>
      <w:lang w:eastAsia="ja-JP"/>
    </w:rPr>
  </w:style>
  <w:style w:type="paragraph" w:customStyle="1" w:styleId="C17A80BE5B9348049AE2E21DB45BDF0F17">
    <w:name w:val="C17A80BE5B9348049AE2E21DB45BDF0F17"/>
    <w:rsid w:val="00F34C7F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63F90AAC6D3043FD9EF72E35B879C32017">
    <w:name w:val="63F90AAC6D3043FD9EF72E35B879C32017"/>
    <w:rsid w:val="00F34C7F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E14D40191EBC4FD1AE3070F3B121F31917">
    <w:name w:val="E14D40191EBC4FD1AE3070F3B121F31917"/>
    <w:rsid w:val="00F34C7F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88B29E07630414FA1E8EAE7684D6C6316">
    <w:name w:val="488B29E07630414FA1E8EAE7684D6C6316"/>
    <w:rsid w:val="00F34C7F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F8BBC99616914762A5220326E054F30D17">
    <w:name w:val="F8BBC99616914762A5220326E054F30D17"/>
    <w:rsid w:val="00F34C7F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0B1B085F6A8545BD904516F0295D485A17">
    <w:name w:val="0B1B085F6A8545BD904516F0295D485A17"/>
    <w:rsid w:val="00F34C7F"/>
    <w:pPr>
      <w:spacing w:before="120" w:after="120" w:line="276" w:lineRule="auto"/>
    </w:pPr>
    <w:rPr>
      <w:lang w:eastAsia="ja-JP"/>
    </w:rPr>
  </w:style>
  <w:style w:type="paragraph" w:customStyle="1" w:styleId="ADBFAF618FF9425ABB92963A68BF770318">
    <w:name w:val="ADBFAF618FF9425ABB92963A68BF770318"/>
    <w:rsid w:val="00F34C7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8CA9C99EF6BE420BAA61C37FDDDC515818">
    <w:name w:val="8CA9C99EF6BE420BAA61C37FDDDC515818"/>
    <w:rsid w:val="00F34C7F"/>
    <w:pPr>
      <w:spacing w:before="120" w:after="120" w:line="276" w:lineRule="auto"/>
    </w:pPr>
    <w:rPr>
      <w:lang w:eastAsia="ja-JP"/>
    </w:rPr>
  </w:style>
  <w:style w:type="paragraph" w:customStyle="1" w:styleId="90995E417EF54951B4B0100CD0CE6F2D18">
    <w:name w:val="90995E417EF54951B4B0100CD0CE6F2D18"/>
    <w:rsid w:val="00F34C7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5DE365997EE848BE87809F96A07D699A18">
    <w:name w:val="5DE365997EE848BE87809F96A07D699A18"/>
    <w:rsid w:val="00F34C7F"/>
    <w:pPr>
      <w:spacing w:before="120" w:after="120" w:line="276" w:lineRule="auto"/>
    </w:pPr>
    <w:rPr>
      <w:lang w:eastAsia="ja-JP"/>
    </w:rPr>
  </w:style>
  <w:style w:type="paragraph" w:customStyle="1" w:styleId="D3F36C8D8560439EA90389FFDEB89FD318">
    <w:name w:val="D3F36C8D8560439EA90389FFDEB89FD318"/>
    <w:rsid w:val="00F34C7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EBE70AA3CAB4E26986826C9A490298118">
    <w:name w:val="6EBE70AA3CAB4E26986826C9A490298118"/>
    <w:rsid w:val="00F34C7F"/>
    <w:pPr>
      <w:spacing w:before="120" w:after="120" w:line="276" w:lineRule="auto"/>
    </w:pPr>
    <w:rPr>
      <w:lang w:eastAsia="ja-JP"/>
    </w:rPr>
  </w:style>
  <w:style w:type="paragraph" w:customStyle="1" w:styleId="5B505F8CD2A24057905EDB3D04B366F118">
    <w:name w:val="5B505F8CD2A24057905EDB3D04B366F118"/>
    <w:rsid w:val="00F34C7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EF3A3B8E7D964CCB966ADDB5B3D46AFF18">
    <w:name w:val="EF3A3B8E7D964CCB966ADDB5B3D46AFF18"/>
    <w:rsid w:val="00F34C7F"/>
    <w:pPr>
      <w:spacing w:before="120" w:after="120" w:line="276" w:lineRule="auto"/>
    </w:pPr>
    <w:rPr>
      <w:lang w:eastAsia="ja-JP"/>
    </w:rPr>
  </w:style>
  <w:style w:type="paragraph" w:customStyle="1" w:styleId="A59557BC62C048C5BBA8C263C7BB760518">
    <w:name w:val="A59557BC62C048C5BBA8C263C7BB760518"/>
    <w:rsid w:val="00F34C7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4BD0C58876D4FC4B9FF7351C3338C8318">
    <w:name w:val="64BD0C58876D4FC4B9FF7351C3338C8318"/>
    <w:rsid w:val="00F34C7F"/>
    <w:pPr>
      <w:spacing w:before="120" w:after="120" w:line="276" w:lineRule="auto"/>
    </w:pPr>
    <w:rPr>
      <w:lang w:eastAsia="ja-JP"/>
    </w:rPr>
  </w:style>
  <w:style w:type="paragraph" w:customStyle="1" w:styleId="5ACED9261AC24D2FB06C25F39147652B18">
    <w:name w:val="5ACED9261AC24D2FB06C25F39147652B18"/>
    <w:rsid w:val="00F34C7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A3EF2D1024E2401BA263A9C7AD5531D518">
    <w:name w:val="A3EF2D1024E2401BA263A9C7AD5531D518"/>
    <w:rsid w:val="00F34C7F"/>
    <w:pPr>
      <w:spacing w:before="120" w:after="120" w:line="276" w:lineRule="auto"/>
    </w:pPr>
    <w:rPr>
      <w:lang w:eastAsia="ja-JP"/>
    </w:rPr>
  </w:style>
  <w:style w:type="paragraph" w:customStyle="1" w:styleId="71AD1217E51E457089EED04F42AD753418">
    <w:name w:val="71AD1217E51E457089EED04F42AD753418"/>
    <w:rsid w:val="00F34C7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1608E565BC674D5293A4ACA588F4E6C318">
    <w:name w:val="1608E565BC674D5293A4ACA588F4E6C318"/>
    <w:rsid w:val="00F34C7F"/>
    <w:pPr>
      <w:spacing w:before="120" w:after="120" w:line="276" w:lineRule="auto"/>
    </w:pPr>
    <w:rPr>
      <w:lang w:eastAsia="ja-JP"/>
    </w:rPr>
  </w:style>
  <w:style w:type="paragraph" w:customStyle="1" w:styleId="2F45AF5A9FC54071AFD694FC9AD052A518">
    <w:name w:val="2F45AF5A9FC54071AFD694FC9AD052A518"/>
    <w:rsid w:val="00F34C7F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AA22A4E767B4E42997BC6C7186DD25A18">
    <w:name w:val="AAA22A4E767B4E42997BC6C7186DD25A18"/>
    <w:rsid w:val="00F34C7F"/>
    <w:pPr>
      <w:spacing w:before="120" w:after="120" w:line="276" w:lineRule="auto"/>
    </w:pPr>
    <w:rPr>
      <w:lang w:eastAsia="ja-JP"/>
    </w:rPr>
  </w:style>
  <w:style w:type="paragraph" w:customStyle="1" w:styleId="77FECB9ED2DE4C839BD6A5241577F7302">
    <w:name w:val="77FECB9ED2DE4C839BD6A5241577F7302"/>
    <w:rsid w:val="00F34C7F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9906368FFCC4F7F92D0FA9A041DD1392">
    <w:name w:val="49906368FFCC4F7F92D0FA9A041DD1392"/>
    <w:rsid w:val="00F34C7F"/>
    <w:pPr>
      <w:spacing w:before="120" w:after="120" w:line="276" w:lineRule="auto"/>
    </w:pPr>
    <w:rPr>
      <w:lang w:eastAsia="ja-JP"/>
    </w:rPr>
  </w:style>
  <w:style w:type="paragraph" w:customStyle="1" w:styleId="C17A80BE5B9348049AE2E21DB45BDF0F18">
    <w:name w:val="C17A80BE5B9348049AE2E21DB45BDF0F18"/>
    <w:rsid w:val="00F34C7F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63F90AAC6D3043FD9EF72E35B879C32018">
    <w:name w:val="63F90AAC6D3043FD9EF72E35B879C32018"/>
    <w:rsid w:val="00F34C7F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E14D40191EBC4FD1AE3070F3B121F31918">
    <w:name w:val="E14D40191EBC4FD1AE3070F3B121F31918"/>
    <w:rsid w:val="00F34C7F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88B29E07630414FA1E8EAE7684D6C6317">
    <w:name w:val="488B29E07630414FA1E8EAE7684D6C6317"/>
    <w:rsid w:val="00F34C7F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F8BBC99616914762A5220326E054F30D18">
    <w:name w:val="F8BBC99616914762A5220326E054F30D18"/>
    <w:rsid w:val="00F34C7F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0B1B085F6A8545BD904516F0295D485A18">
    <w:name w:val="0B1B085F6A8545BD904516F0295D485A18"/>
    <w:rsid w:val="00F34C7F"/>
    <w:pPr>
      <w:spacing w:before="120" w:after="120" w:line="276" w:lineRule="auto"/>
    </w:pPr>
    <w:rPr>
      <w:lang w:eastAsia="ja-JP"/>
    </w:rPr>
  </w:style>
  <w:style w:type="paragraph" w:customStyle="1" w:styleId="ADBFAF618FF9425ABB92963A68BF770319">
    <w:name w:val="ADBFAF618FF9425ABB92963A68BF770319"/>
    <w:rsid w:val="00F34C7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8CA9C99EF6BE420BAA61C37FDDDC515819">
    <w:name w:val="8CA9C99EF6BE420BAA61C37FDDDC515819"/>
    <w:rsid w:val="00F34C7F"/>
    <w:pPr>
      <w:spacing w:before="120" w:after="120" w:line="276" w:lineRule="auto"/>
    </w:pPr>
    <w:rPr>
      <w:lang w:eastAsia="ja-JP"/>
    </w:rPr>
  </w:style>
  <w:style w:type="paragraph" w:customStyle="1" w:styleId="90995E417EF54951B4B0100CD0CE6F2D19">
    <w:name w:val="90995E417EF54951B4B0100CD0CE6F2D19"/>
    <w:rsid w:val="00F34C7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5DE365997EE848BE87809F96A07D699A19">
    <w:name w:val="5DE365997EE848BE87809F96A07D699A19"/>
    <w:rsid w:val="00F34C7F"/>
    <w:pPr>
      <w:spacing w:before="120" w:after="120" w:line="276" w:lineRule="auto"/>
    </w:pPr>
    <w:rPr>
      <w:lang w:eastAsia="ja-JP"/>
    </w:rPr>
  </w:style>
  <w:style w:type="paragraph" w:customStyle="1" w:styleId="D3F36C8D8560439EA90389FFDEB89FD319">
    <w:name w:val="D3F36C8D8560439EA90389FFDEB89FD319"/>
    <w:rsid w:val="00F34C7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EBE70AA3CAB4E26986826C9A490298119">
    <w:name w:val="6EBE70AA3CAB4E26986826C9A490298119"/>
    <w:rsid w:val="00F34C7F"/>
    <w:pPr>
      <w:spacing w:before="120" w:after="120" w:line="276" w:lineRule="auto"/>
    </w:pPr>
    <w:rPr>
      <w:lang w:eastAsia="ja-JP"/>
    </w:rPr>
  </w:style>
  <w:style w:type="paragraph" w:customStyle="1" w:styleId="5B505F8CD2A24057905EDB3D04B366F119">
    <w:name w:val="5B505F8CD2A24057905EDB3D04B366F119"/>
    <w:rsid w:val="00F34C7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EF3A3B8E7D964CCB966ADDB5B3D46AFF19">
    <w:name w:val="EF3A3B8E7D964CCB966ADDB5B3D46AFF19"/>
    <w:rsid w:val="00F34C7F"/>
    <w:pPr>
      <w:spacing w:before="120" w:after="120" w:line="276" w:lineRule="auto"/>
    </w:pPr>
    <w:rPr>
      <w:lang w:eastAsia="ja-JP"/>
    </w:rPr>
  </w:style>
  <w:style w:type="paragraph" w:customStyle="1" w:styleId="A59557BC62C048C5BBA8C263C7BB760519">
    <w:name w:val="A59557BC62C048C5BBA8C263C7BB760519"/>
    <w:rsid w:val="00F34C7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4BD0C58876D4FC4B9FF7351C3338C8319">
    <w:name w:val="64BD0C58876D4FC4B9FF7351C3338C8319"/>
    <w:rsid w:val="00F34C7F"/>
    <w:pPr>
      <w:spacing w:before="120" w:after="120" w:line="276" w:lineRule="auto"/>
    </w:pPr>
    <w:rPr>
      <w:lang w:eastAsia="ja-JP"/>
    </w:rPr>
  </w:style>
  <w:style w:type="paragraph" w:customStyle="1" w:styleId="5ACED9261AC24D2FB06C25F39147652B19">
    <w:name w:val="5ACED9261AC24D2FB06C25F39147652B19"/>
    <w:rsid w:val="00F34C7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A3EF2D1024E2401BA263A9C7AD5531D519">
    <w:name w:val="A3EF2D1024E2401BA263A9C7AD5531D519"/>
    <w:rsid w:val="00F34C7F"/>
    <w:pPr>
      <w:spacing w:before="120" w:after="120" w:line="276" w:lineRule="auto"/>
    </w:pPr>
    <w:rPr>
      <w:lang w:eastAsia="ja-JP"/>
    </w:rPr>
  </w:style>
  <w:style w:type="paragraph" w:customStyle="1" w:styleId="71AD1217E51E457089EED04F42AD753419">
    <w:name w:val="71AD1217E51E457089EED04F42AD753419"/>
    <w:rsid w:val="00F34C7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1608E565BC674D5293A4ACA588F4E6C319">
    <w:name w:val="1608E565BC674D5293A4ACA588F4E6C319"/>
    <w:rsid w:val="00F34C7F"/>
    <w:pPr>
      <w:spacing w:before="120" w:after="120" w:line="276" w:lineRule="auto"/>
    </w:pPr>
    <w:rPr>
      <w:lang w:eastAsia="ja-JP"/>
    </w:rPr>
  </w:style>
  <w:style w:type="paragraph" w:customStyle="1" w:styleId="2F45AF5A9FC54071AFD694FC9AD052A519">
    <w:name w:val="2F45AF5A9FC54071AFD694FC9AD052A519"/>
    <w:rsid w:val="00F34C7F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AA22A4E767B4E42997BC6C7186DD25A19">
    <w:name w:val="AAA22A4E767B4E42997BC6C7186DD25A19"/>
    <w:rsid w:val="00F34C7F"/>
    <w:pPr>
      <w:spacing w:before="120" w:after="120" w:line="276" w:lineRule="auto"/>
    </w:pPr>
    <w:rPr>
      <w:lang w:eastAsia="ja-JP"/>
    </w:rPr>
  </w:style>
  <w:style w:type="paragraph" w:customStyle="1" w:styleId="77FECB9ED2DE4C839BD6A5241577F7303">
    <w:name w:val="77FECB9ED2DE4C839BD6A5241577F7303"/>
    <w:rsid w:val="00F34C7F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9906368FFCC4F7F92D0FA9A041DD1393">
    <w:name w:val="49906368FFCC4F7F92D0FA9A041DD1393"/>
    <w:rsid w:val="00F34C7F"/>
    <w:pPr>
      <w:spacing w:before="120" w:after="120" w:line="276" w:lineRule="auto"/>
    </w:pPr>
    <w:rPr>
      <w:lang w:eastAsia="ja-JP"/>
    </w:rPr>
  </w:style>
  <w:style w:type="paragraph" w:customStyle="1" w:styleId="C17A80BE5B9348049AE2E21DB45BDF0F19">
    <w:name w:val="C17A80BE5B9348049AE2E21DB45BDF0F19"/>
    <w:rsid w:val="00F34C7F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63F90AAC6D3043FD9EF72E35B879C32019">
    <w:name w:val="63F90AAC6D3043FD9EF72E35B879C32019"/>
    <w:rsid w:val="00F34C7F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E14D40191EBC4FD1AE3070F3B121F31919">
    <w:name w:val="E14D40191EBC4FD1AE3070F3B121F31919"/>
    <w:rsid w:val="00F34C7F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88B29E07630414FA1E8EAE7684D6C6318">
    <w:name w:val="488B29E07630414FA1E8EAE7684D6C6318"/>
    <w:rsid w:val="00F34C7F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F8BBC99616914762A5220326E054F30D19">
    <w:name w:val="F8BBC99616914762A5220326E054F30D19"/>
    <w:rsid w:val="00F34C7F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0B1B085F6A8545BD904516F0295D485A19">
    <w:name w:val="0B1B085F6A8545BD904516F0295D485A19"/>
    <w:rsid w:val="00F34C7F"/>
    <w:pPr>
      <w:spacing w:before="120" w:after="120" w:line="276" w:lineRule="auto"/>
    </w:pPr>
    <w:rPr>
      <w:lang w:eastAsia="ja-JP"/>
    </w:rPr>
  </w:style>
  <w:style w:type="paragraph" w:customStyle="1" w:styleId="09FE1BBE06804BF4A995D9E4DCD7F576">
    <w:name w:val="09FE1BBE06804BF4A995D9E4DCD7F576"/>
    <w:rsid w:val="0088763B"/>
    <w:pPr>
      <w:spacing w:after="200" w:line="276" w:lineRule="auto"/>
    </w:pPr>
  </w:style>
  <w:style w:type="paragraph" w:customStyle="1" w:styleId="ADBFAF618FF9425ABB92963A68BF770320">
    <w:name w:val="ADBFAF618FF9425ABB92963A68BF770320"/>
    <w:rsid w:val="0088763B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8CA9C99EF6BE420BAA61C37FDDDC515820">
    <w:name w:val="8CA9C99EF6BE420BAA61C37FDDDC515820"/>
    <w:rsid w:val="0088763B"/>
    <w:pPr>
      <w:spacing w:before="120" w:after="120" w:line="276" w:lineRule="auto"/>
    </w:pPr>
    <w:rPr>
      <w:lang w:eastAsia="ja-JP"/>
    </w:rPr>
  </w:style>
  <w:style w:type="paragraph" w:customStyle="1" w:styleId="90995E417EF54951B4B0100CD0CE6F2D20">
    <w:name w:val="90995E417EF54951B4B0100CD0CE6F2D20"/>
    <w:rsid w:val="0088763B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5DE365997EE848BE87809F96A07D699A20">
    <w:name w:val="5DE365997EE848BE87809F96A07D699A20"/>
    <w:rsid w:val="0088763B"/>
    <w:pPr>
      <w:spacing w:before="120" w:after="120" w:line="276" w:lineRule="auto"/>
    </w:pPr>
    <w:rPr>
      <w:lang w:eastAsia="ja-JP"/>
    </w:rPr>
  </w:style>
  <w:style w:type="paragraph" w:customStyle="1" w:styleId="D3F36C8D8560439EA90389FFDEB89FD320">
    <w:name w:val="D3F36C8D8560439EA90389FFDEB89FD320"/>
    <w:rsid w:val="0088763B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EBE70AA3CAB4E26986826C9A490298120">
    <w:name w:val="6EBE70AA3CAB4E26986826C9A490298120"/>
    <w:rsid w:val="0088763B"/>
    <w:pPr>
      <w:spacing w:before="120" w:after="120" w:line="276" w:lineRule="auto"/>
    </w:pPr>
    <w:rPr>
      <w:lang w:eastAsia="ja-JP"/>
    </w:rPr>
  </w:style>
  <w:style w:type="paragraph" w:customStyle="1" w:styleId="5B505F8CD2A24057905EDB3D04B366F120">
    <w:name w:val="5B505F8CD2A24057905EDB3D04B366F120"/>
    <w:rsid w:val="0088763B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EF3A3B8E7D964CCB966ADDB5B3D46AFF20">
    <w:name w:val="EF3A3B8E7D964CCB966ADDB5B3D46AFF20"/>
    <w:rsid w:val="0088763B"/>
    <w:pPr>
      <w:spacing w:before="120" w:after="120" w:line="276" w:lineRule="auto"/>
    </w:pPr>
    <w:rPr>
      <w:lang w:eastAsia="ja-JP"/>
    </w:rPr>
  </w:style>
  <w:style w:type="paragraph" w:customStyle="1" w:styleId="A59557BC62C048C5BBA8C263C7BB760520">
    <w:name w:val="A59557BC62C048C5BBA8C263C7BB760520"/>
    <w:rsid w:val="0088763B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4BD0C58876D4FC4B9FF7351C3338C8320">
    <w:name w:val="64BD0C58876D4FC4B9FF7351C3338C8320"/>
    <w:rsid w:val="0088763B"/>
    <w:pPr>
      <w:spacing w:before="120" w:after="120" w:line="276" w:lineRule="auto"/>
    </w:pPr>
    <w:rPr>
      <w:lang w:eastAsia="ja-JP"/>
    </w:rPr>
  </w:style>
  <w:style w:type="paragraph" w:customStyle="1" w:styleId="5ACED9261AC24D2FB06C25F39147652B20">
    <w:name w:val="5ACED9261AC24D2FB06C25F39147652B20"/>
    <w:rsid w:val="0088763B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A3EF2D1024E2401BA263A9C7AD5531D520">
    <w:name w:val="A3EF2D1024E2401BA263A9C7AD5531D520"/>
    <w:rsid w:val="0088763B"/>
    <w:pPr>
      <w:spacing w:before="120" w:after="120" w:line="276" w:lineRule="auto"/>
    </w:pPr>
    <w:rPr>
      <w:lang w:eastAsia="ja-JP"/>
    </w:rPr>
  </w:style>
  <w:style w:type="paragraph" w:customStyle="1" w:styleId="71AD1217E51E457089EED04F42AD753420">
    <w:name w:val="71AD1217E51E457089EED04F42AD753420"/>
    <w:rsid w:val="0088763B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1608E565BC674D5293A4ACA588F4E6C320">
    <w:name w:val="1608E565BC674D5293A4ACA588F4E6C320"/>
    <w:rsid w:val="0088763B"/>
    <w:pPr>
      <w:spacing w:before="120" w:after="120" w:line="276" w:lineRule="auto"/>
    </w:pPr>
    <w:rPr>
      <w:lang w:eastAsia="ja-JP"/>
    </w:rPr>
  </w:style>
  <w:style w:type="paragraph" w:customStyle="1" w:styleId="2F45AF5A9FC54071AFD694FC9AD052A520">
    <w:name w:val="2F45AF5A9FC54071AFD694FC9AD052A520"/>
    <w:rsid w:val="0088763B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AA22A4E767B4E42997BC6C7186DD25A20">
    <w:name w:val="AAA22A4E767B4E42997BC6C7186DD25A20"/>
    <w:rsid w:val="0088763B"/>
    <w:pPr>
      <w:spacing w:before="120" w:after="120" w:line="276" w:lineRule="auto"/>
    </w:pPr>
    <w:rPr>
      <w:lang w:eastAsia="ja-JP"/>
    </w:rPr>
  </w:style>
  <w:style w:type="paragraph" w:customStyle="1" w:styleId="77FECB9ED2DE4C839BD6A5241577F7304">
    <w:name w:val="77FECB9ED2DE4C839BD6A5241577F7304"/>
    <w:rsid w:val="0088763B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9906368FFCC4F7F92D0FA9A041DD1394">
    <w:name w:val="49906368FFCC4F7F92D0FA9A041DD1394"/>
    <w:rsid w:val="0088763B"/>
    <w:pPr>
      <w:spacing w:before="120" w:after="120" w:line="276" w:lineRule="auto"/>
    </w:pPr>
    <w:rPr>
      <w:lang w:eastAsia="ja-JP"/>
    </w:rPr>
  </w:style>
  <w:style w:type="paragraph" w:customStyle="1" w:styleId="C17A80BE5B9348049AE2E21DB45BDF0F20">
    <w:name w:val="C17A80BE5B9348049AE2E21DB45BDF0F20"/>
    <w:rsid w:val="0088763B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63F90AAC6D3043FD9EF72E35B879C32020">
    <w:name w:val="63F90AAC6D3043FD9EF72E35B879C32020"/>
    <w:rsid w:val="0088763B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E14D40191EBC4FD1AE3070F3B121F31920">
    <w:name w:val="E14D40191EBC4FD1AE3070F3B121F31920"/>
    <w:rsid w:val="0088763B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88B29E07630414FA1E8EAE7684D6C6319">
    <w:name w:val="488B29E07630414FA1E8EAE7684D6C6319"/>
    <w:rsid w:val="0088763B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F8BBC99616914762A5220326E054F30D20">
    <w:name w:val="F8BBC99616914762A5220326E054F30D20"/>
    <w:rsid w:val="0088763B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0B1B085F6A8545BD904516F0295D485A20">
    <w:name w:val="0B1B085F6A8545BD904516F0295D485A20"/>
    <w:rsid w:val="0088763B"/>
    <w:pPr>
      <w:spacing w:before="120" w:after="120" w:line="276" w:lineRule="auto"/>
    </w:pPr>
    <w:rPr>
      <w:lang w:eastAsia="ja-JP"/>
    </w:rPr>
  </w:style>
  <w:style w:type="paragraph" w:customStyle="1" w:styleId="9E5CE9E2E52F4EADAA03A5B113D0B99C">
    <w:name w:val="9E5CE9E2E52F4EADAA03A5B113D0B99C"/>
    <w:rsid w:val="0088763B"/>
    <w:pPr>
      <w:spacing w:after="200" w:line="276" w:lineRule="auto"/>
    </w:pPr>
  </w:style>
  <w:style w:type="paragraph" w:customStyle="1" w:styleId="0797A58CD2294BE0BC8BDA4E100623AD">
    <w:name w:val="0797A58CD2294BE0BC8BDA4E100623AD"/>
    <w:rsid w:val="0088763B"/>
    <w:pPr>
      <w:spacing w:after="200" w:line="276" w:lineRule="auto"/>
    </w:pPr>
  </w:style>
  <w:style w:type="paragraph" w:customStyle="1" w:styleId="A14D2C777F564AC1B482175F3134A3A7">
    <w:name w:val="A14D2C777F564AC1B482175F3134A3A7"/>
    <w:rsid w:val="0088763B"/>
    <w:pPr>
      <w:spacing w:after="200" w:line="276" w:lineRule="auto"/>
    </w:pPr>
  </w:style>
  <w:style w:type="paragraph" w:customStyle="1" w:styleId="3D5C769244824D658FEA1526D97D1E62">
    <w:name w:val="3D5C769244824D658FEA1526D97D1E62"/>
    <w:rsid w:val="0088763B"/>
    <w:pPr>
      <w:spacing w:after="200" w:line="276" w:lineRule="auto"/>
    </w:pPr>
  </w:style>
  <w:style w:type="paragraph" w:customStyle="1" w:styleId="A9915B0ED8EE436B8704B29559180DFA">
    <w:name w:val="A9915B0ED8EE436B8704B29559180DFA"/>
    <w:rsid w:val="0088763B"/>
    <w:pPr>
      <w:spacing w:after="200" w:line="276" w:lineRule="auto"/>
    </w:pPr>
  </w:style>
  <w:style w:type="paragraph" w:customStyle="1" w:styleId="DD6C65EBC5884E3BBB116764E6E904FD">
    <w:name w:val="DD6C65EBC5884E3BBB116764E6E904FD"/>
    <w:rsid w:val="0088763B"/>
    <w:pPr>
      <w:spacing w:after="200" w:line="276" w:lineRule="auto"/>
    </w:pPr>
  </w:style>
  <w:style w:type="paragraph" w:customStyle="1" w:styleId="7C561E7C8E08423486166B73D25D519E">
    <w:name w:val="7C561E7C8E08423486166B73D25D519E"/>
    <w:rsid w:val="0088763B"/>
    <w:pPr>
      <w:spacing w:after="200" w:line="276" w:lineRule="auto"/>
    </w:pPr>
  </w:style>
  <w:style w:type="paragraph" w:customStyle="1" w:styleId="ED77DDAED323436F8CC8E4E0BBF035B4">
    <w:name w:val="ED77DDAED323436F8CC8E4E0BBF035B4"/>
    <w:rsid w:val="0088763B"/>
    <w:pPr>
      <w:spacing w:after="200" w:line="276" w:lineRule="auto"/>
    </w:pPr>
  </w:style>
  <w:style w:type="paragraph" w:customStyle="1" w:styleId="3606F87CFA814609AC11561EEEE33F31">
    <w:name w:val="3606F87CFA814609AC11561EEEE33F31"/>
    <w:rsid w:val="0088763B"/>
    <w:pPr>
      <w:spacing w:after="200" w:line="276" w:lineRule="auto"/>
    </w:pPr>
  </w:style>
  <w:style w:type="paragraph" w:customStyle="1" w:styleId="68774B465FF04D2C80DC318651505D21">
    <w:name w:val="68774B465FF04D2C80DC318651505D21"/>
    <w:rsid w:val="0088763B"/>
    <w:pPr>
      <w:spacing w:after="200" w:line="276" w:lineRule="auto"/>
    </w:pPr>
  </w:style>
  <w:style w:type="paragraph" w:customStyle="1" w:styleId="6309B94B7ED34091BDB97E434F3047C9">
    <w:name w:val="6309B94B7ED34091BDB97E434F3047C9"/>
    <w:rsid w:val="0088763B"/>
    <w:pPr>
      <w:spacing w:after="200" w:line="276" w:lineRule="auto"/>
    </w:pPr>
  </w:style>
  <w:style w:type="paragraph" w:customStyle="1" w:styleId="E5A3DF2575864FB8BF2C784CA3D2B58D">
    <w:name w:val="E5A3DF2575864FB8BF2C784CA3D2B58D"/>
    <w:rsid w:val="0088763B"/>
    <w:pPr>
      <w:spacing w:after="200" w:line="276" w:lineRule="auto"/>
    </w:pPr>
  </w:style>
  <w:style w:type="paragraph" w:customStyle="1" w:styleId="C53EEACA3B604F679451BB30512197E4">
    <w:name w:val="C53EEACA3B604F679451BB30512197E4"/>
    <w:rsid w:val="0088763B"/>
    <w:pPr>
      <w:spacing w:after="200" w:line="276" w:lineRule="auto"/>
    </w:pPr>
  </w:style>
  <w:style w:type="paragraph" w:customStyle="1" w:styleId="9C2433F8EAA647609B9C8ADD4644B485">
    <w:name w:val="9C2433F8EAA647609B9C8ADD4644B485"/>
    <w:rsid w:val="0088763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9B4DCF4A2DD4B27BB0CD4EF06258E8A">
    <w:name w:val="F9B4DCF4A2DD4B27BB0CD4EF06258E8A"/>
  </w:style>
  <w:style w:type="paragraph" w:customStyle="1" w:styleId="E88D2325B31F47CDB957B12C11B476DF">
    <w:name w:val="E88D2325B31F47CDB957B12C11B476DF"/>
  </w:style>
  <w:style w:type="paragraph" w:customStyle="1" w:styleId="787604741BA946FD9E93D17384B3E9E9">
    <w:name w:val="787604741BA946FD9E93D17384B3E9E9"/>
  </w:style>
  <w:style w:type="paragraph" w:customStyle="1" w:styleId="98517DE7BAA54C369392A3453B470556">
    <w:name w:val="98517DE7BAA54C369392A3453B470556"/>
  </w:style>
  <w:style w:type="paragraph" w:customStyle="1" w:styleId="79754EFFBDFF4CD2860C9903D3D5A770">
    <w:name w:val="79754EFFBDFF4CD2860C9903D3D5A770"/>
  </w:style>
  <w:style w:type="paragraph" w:customStyle="1" w:styleId="38816ECFB42E4032A9793B0010993300">
    <w:name w:val="38816ECFB42E4032A9793B0010993300"/>
  </w:style>
  <w:style w:type="paragraph" w:customStyle="1" w:styleId="436911B665F944939E2673DAFC562B6B">
    <w:name w:val="436911B665F944939E2673DAFC562B6B"/>
  </w:style>
  <w:style w:type="paragraph" w:customStyle="1" w:styleId="A6F6F4847D714E1CB7B18DE5B467DA89">
    <w:name w:val="A6F6F4847D714E1CB7B18DE5B467DA89"/>
  </w:style>
  <w:style w:type="paragraph" w:customStyle="1" w:styleId="71D9C85F26E744309179BB9931C3D49D">
    <w:name w:val="71D9C85F26E744309179BB9931C3D49D"/>
  </w:style>
  <w:style w:type="paragraph" w:customStyle="1" w:styleId="AB784F7ADDC840BC8DEBC29DCCBA533E">
    <w:name w:val="AB784F7ADDC840BC8DEBC29DCCBA533E"/>
  </w:style>
  <w:style w:type="paragraph" w:customStyle="1" w:styleId="21FCF9EA731A469084B248DBAB566135">
    <w:name w:val="21FCF9EA731A469084B248DBAB566135"/>
  </w:style>
  <w:style w:type="paragraph" w:customStyle="1" w:styleId="2812AF13E3994EBDB8E32C40CBD3BD14">
    <w:name w:val="2812AF13E3994EBDB8E32C40CBD3BD14"/>
  </w:style>
  <w:style w:type="paragraph" w:customStyle="1" w:styleId="4877BFB922CB438B94C0C355C281F787">
    <w:name w:val="4877BFB922CB438B94C0C355C281F787"/>
  </w:style>
  <w:style w:type="paragraph" w:customStyle="1" w:styleId="9FBFB8A044974B6095588BB434BECCE7">
    <w:name w:val="9FBFB8A044974B6095588BB434BECCE7"/>
  </w:style>
  <w:style w:type="paragraph" w:customStyle="1" w:styleId="7094CDC6ABD440E9A086DFB9599C1162">
    <w:name w:val="7094CDC6ABD440E9A086DFB9599C1162"/>
  </w:style>
  <w:style w:type="paragraph" w:customStyle="1" w:styleId="473B9E5ED2AF404FA72F7C8ECCC94792">
    <w:name w:val="473B9E5ED2AF404FA72F7C8ECCC94792"/>
  </w:style>
  <w:style w:type="paragraph" w:customStyle="1" w:styleId="7210E3FA68134170AD5B3ACC26278743">
    <w:name w:val="7210E3FA68134170AD5B3ACC26278743"/>
  </w:style>
  <w:style w:type="paragraph" w:customStyle="1" w:styleId="7F478D70F3384ADC97C8159787D040B2">
    <w:name w:val="7F478D70F3384ADC97C8159787D040B2"/>
  </w:style>
  <w:style w:type="paragraph" w:customStyle="1" w:styleId="F8C7446E5FF74750B05AAA13F3E56921">
    <w:name w:val="F8C7446E5FF74750B05AAA13F3E56921"/>
  </w:style>
  <w:style w:type="paragraph" w:customStyle="1" w:styleId="A395AC896A9C4BEEB953E75F1FA2DF0C">
    <w:name w:val="A395AC896A9C4BEEB953E75F1FA2DF0C"/>
  </w:style>
  <w:style w:type="paragraph" w:customStyle="1" w:styleId="EF0F9EEE9C8A47EE8B2A5E2ADDF4208D">
    <w:name w:val="EF0F9EEE9C8A47EE8B2A5E2ADDF4208D"/>
  </w:style>
  <w:style w:type="paragraph" w:customStyle="1" w:styleId="5452F05021504EF7ADC6B3E21C57B7B5">
    <w:name w:val="5452F05021504EF7ADC6B3E21C57B7B5"/>
  </w:style>
  <w:style w:type="paragraph" w:customStyle="1" w:styleId="D90F247114A9471E85CDD3FD332CD154">
    <w:name w:val="D90F247114A9471E85CDD3FD332CD154"/>
    <w:rsid w:val="00B24576"/>
  </w:style>
  <w:style w:type="character" w:styleId="YerTutucuMetni">
    <w:name w:val="Placeholder Text"/>
    <w:basedOn w:val="VarsaylanParagrafYazTipi"/>
    <w:uiPriority w:val="99"/>
    <w:semiHidden/>
    <w:rsid w:val="0088763B"/>
    <w:rPr>
      <w:color w:val="808080"/>
    </w:rPr>
  </w:style>
  <w:style w:type="paragraph" w:customStyle="1" w:styleId="E88D2325B31F47CDB957B12C11B476DF1">
    <w:name w:val="E88D2325B31F47CDB957B12C11B476DF1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87604741BA946FD9E93D17384B3E9E91">
    <w:name w:val="787604741BA946FD9E93D17384B3E9E91"/>
    <w:rsid w:val="00B24576"/>
    <w:pPr>
      <w:spacing w:before="120" w:after="120" w:line="276" w:lineRule="auto"/>
    </w:pPr>
    <w:rPr>
      <w:lang w:eastAsia="ja-JP"/>
    </w:rPr>
  </w:style>
  <w:style w:type="paragraph" w:customStyle="1" w:styleId="79754EFFBDFF4CD2860C9903D3D5A7701">
    <w:name w:val="79754EFFBDFF4CD2860C9903D3D5A7701"/>
    <w:rsid w:val="00B24576"/>
    <w:pPr>
      <w:spacing w:before="120" w:after="120" w:line="276" w:lineRule="auto"/>
    </w:pPr>
    <w:rPr>
      <w:lang w:eastAsia="ja-JP"/>
    </w:rPr>
  </w:style>
  <w:style w:type="paragraph" w:customStyle="1" w:styleId="436911B665F944939E2673DAFC562B6B1">
    <w:name w:val="436911B665F944939E2673DAFC562B6B1"/>
    <w:rsid w:val="00B24576"/>
    <w:pPr>
      <w:spacing w:before="120" w:after="120" w:line="276" w:lineRule="auto"/>
    </w:pPr>
    <w:rPr>
      <w:lang w:eastAsia="ja-JP"/>
    </w:rPr>
  </w:style>
  <w:style w:type="paragraph" w:customStyle="1" w:styleId="D90F247114A9471E85CDD3FD332CD1541">
    <w:name w:val="D90F247114A9471E85CDD3FD332CD1541"/>
    <w:rsid w:val="00B24576"/>
    <w:pPr>
      <w:spacing w:before="120" w:after="120" w:line="276" w:lineRule="auto"/>
    </w:pPr>
    <w:rPr>
      <w:lang w:eastAsia="ja-JP"/>
    </w:rPr>
  </w:style>
  <w:style w:type="paragraph" w:customStyle="1" w:styleId="AB784F7ADDC840BC8DEBC29DCCBA533E1">
    <w:name w:val="AB784F7ADDC840BC8DEBC29DCCBA533E1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21FCF9EA731A469084B248DBAB5661351">
    <w:name w:val="21FCF9EA731A469084B248DBAB5661351"/>
    <w:rsid w:val="00B24576"/>
    <w:pPr>
      <w:spacing w:before="120" w:after="120" w:line="276" w:lineRule="auto"/>
    </w:pPr>
    <w:rPr>
      <w:lang w:eastAsia="ja-JP"/>
    </w:rPr>
  </w:style>
  <w:style w:type="paragraph" w:customStyle="1" w:styleId="2812AF13E3994EBDB8E32C40CBD3BD141">
    <w:name w:val="2812AF13E3994EBDB8E32C40CBD3BD141"/>
    <w:rsid w:val="00B24576"/>
    <w:pPr>
      <w:spacing w:before="120" w:after="120" w:line="276" w:lineRule="auto"/>
    </w:pPr>
    <w:rPr>
      <w:i/>
      <w:iCs/>
      <w:color w:val="595959" w:themeColor="text1" w:themeTint="A6"/>
      <w:lang w:eastAsia="ja-JP"/>
    </w:rPr>
  </w:style>
  <w:style w:type="paragraph" w:customStyle="1" w:styleId="4877BFB922CB438B94C0C355C281F7871">
    <w:name w:val="4877BFB922CB438B94C0C355C281F7871"/>
    <w:rsid w:val="00B24576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9FBFB8A044974B6095588BB434BECCE71">
    <w:name w:val="9FBFB8A044974B6095588BB434BECCE71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1">
    <w:name w:val="7094CDC6ABD440E9A086DFB9599C11621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73B9E5ED2AF404FA72F7C8ECCC947921">
    <w:name w:val="473B9E5ED2AF404FA72F7C8ECCC947921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1">
    <w:name w:val="7210E3FA68134170AD5B3ACC262787431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7F478D70F3384ADC97C8159787D040B21">
    <w:name w:val="7F478D70F3384ADC97C8159787D040B21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1">
    <w:name w:val="F8C7446E5FF74750B05AAA13F3E569211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395AC896A9C4BEEB953E75F1FA2DF0C1">
    <w:name w:val="A395AC896A9C4BEEB953E75F1FA2DF0C1"/>
    <w:rsid w:val="00B24576"/>
    <w:pPr>
      <w:spacing w:before="120" w:after="120" w:line="276" w:lineRule="auto"/>
    </w:pPr>
    <w:rPr>
      <w:lang w:eastAsia="ja-JP"/>
    </w:rPr>
  </w:style>
  <w:style w:type="paragraph" w:customStyle="1" w:styleId="EF0F9EEE9C8A47EE8B2A5E2ADDF4208D1">
    <w:name w:val="EF0F9EEE9C8A47EE8B2A5E2ADDF4208D1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5452F05021504EF7ADC6B3E21C57B7B51">
    <w:name w:val="5452F05021504EF7ADC6B3E21C57B7B51"/>
    <w:rsid w:val="00B24576"/>
    <w:pPr>
      <w:spacing w:before="120" w:after="120" w:line="276" w:lineRule="auto"/>
    </w:pPr>
    <w:rPr>
      <w:lang w:eastAsia="ja-JP"/>
    </w:rPr>
  </w:style>
  <w:style w:type="paragraph" w:customStyle="1" w:styleId="E88D2325B31F47CDB957B12C11B476DF2">
    <w:name w:val="E88D2325B31F47CDB957B12C11B476DF2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87604741BA946FD9E93D17384B3E9E92">
    <w:name w:val="787604741BA946FD9E93D17384B3E9E92"/>
    <w:rsid w:val="00B24576"/>
    <w:pPr>
      <w:spacing w:before="120" w:after="120" w:line="276" w:lineRule="auto"/>
    </w:pPr>
    <w:rPr>
      <w:lang w:eastAsia="ja-JP"/>
    </w:rPr>
  </w:style>
  <w:style w:type="paragraph" w:customStyle="1" w:styleId="79754EFFBDFF4CD2860C9903D3D5A7702">
    <w:name w:val="79754EFFBDFF4CD2860C9903D3D5A7702"/>
    <w:rsid w:val="00B24576"/>
    <w:pPr>
      <w:spacing w:before="120" w:after="120" w:line="276" w:lineRule="auto"/>
    </w:pPr>
    <w:rPr>
      <w:lang w:eastAsia="ja-JP"/>
    </w:rPr>
  </w:style>
  <w:style w:type="paragraph" w:customStyle="1" w:styleId="436911B665F944939E2673DAFC562B6B2">
    <w:name w:val="436911B665F944939E2673DAFC562B6B2"/>
    <w:rsid w:val="00B24576"/>
    <w:pPr>
      <w:spacing w:before="120" w:after="120" w:line="276" w:lineRule="auto"/>
    </w:pPr>
    <w:rPr>
      <w:lang w:eastAsia="ja-JP"/>
    </w:rPr>
  </w:style>
  <w:style w:type="paragraph" w:customStyle="1" w:styleId="D90F247114A9471E85CDD3FD332CD1542">
    <w:name w:val="D90F247114A9471E85CDD3FD332CD1542"/>
    <w:rsid w:val="00B24576"/>
    <w:pPr>
      <w:spacing w:before="120" w:after="120" w:line="276" w:lineRule="auto"/>
    </w:pPr>
    <w:rPr>
      <w:lang w:eastAsia="ja-JP"/>
    </w:rPr>
  </w:style>
  <w:style w:type="paragraph" w:customStyle="1" w:styleId="AB784F7ADDC840BC8DEBC29DCCBA533E2">
    <w:name w:val="AB784F7ADDC840BC8DEBC29DCCBA533E2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21FCF9EA731A469084B248DBAB5661352">
    <w:name w:val="21FCF9EA731A469084B248DBAB5661352"/>
    <w:rsid w:val="00B24576"/>
    <w:pPr>
      <w:spacing w:before="120" w:after="120" w:line="276" w:lineRule="auto"/>
    </w:pPr>
    <w:rPr>
      <w:lang w:eastAsia="ja-JP"/>
    </w:rPr>
  </w:style>
  <w:style w:type="paragraph" w:customStyle="1" w:styleId="2812AF13E3994EBDB8E32C40CBD3BD142">
    <w:name w:val="2812AF13E3994EBDB8E32C40CBD3BD142"/>
    <w:rsid w:val="00B24576"/>
    <w:pPr>
      <w:spacing w:before="120" w:after="120" w:line="276" w:lineRule="auto"/>
    </w:pPr>
    <w:rPr>
      <w:i/>
      <w:iCs/>
      <w:color w:val="595959" w:themeColor="text1" w:themeTint="A6"/>
      <w:lang w:eastAsia="ja-JP"/>
    </w:rPr>
  </w:style>
  <w:style w:type="paragraph" w:customStyle="1" w:styleId="4877BFB922CB438B94C0C355C281F7872">
    <w:name w:val="4877BFB922CB438B94C0C355C281F7872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9FBFB8A044974B6095588BB434BECCE72">
    <w:name w:val="9FBFB8A044974B6095588BB434BECCE72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2">
    <w:name w:val="7094CDC6ABD440E9A086DFB9599C11622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73B9E5ED2AF404FA72F7C8ECCC947922">
    <w:name w:val="473B9E5ED2AF404FA72F7C8ECCC947922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2">
    <w:name w:val="7210E3FA68134170AD5B3ACC262787432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7F478D70F3384ADC97C8159787D040B22">
    <w:name w:val="7F478D70F3384ADC97C8159787D040B22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2">
    <w:name w:val="F8C7446E5FF74750B05AAA13F3E569212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395AC896A9C4BEEB953E75F1FA2DF0C2">
    <w:name w:val="A395AC896A9C4BEEB953E75F1FA2DF0C2"/>
    <w:rsid w:val="00B24576"/>
    <w:pPr>
      <w:spacing w:before="120" w:after="120" w:line="276" w:lineRule="auto"/>
    </w:pPr>
    <w:rPr>
      <w:lang w:eastAsia="ja-JP"/>
    </w:rPr>
  </w:style>
  <w:style w:type="paragraph" w:customStyle="1" w:styleId="EF0F9EEE9C8A47EE8B2A5E2ADDF4208D2">
    <w:name w:val="EF0F9EEE9C8A47EE8B2A5E2ADDF4208D2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5452F05021504EF7ADC6B3E21C57B7B52">
    <w:name w:val="5452F05021504EF7ADC6B3E21C57B7B52"/>
    <w:rsid w:val="00B24576"/>
    <w:pPr>
      <w:spacing w:before="120" w:after="120" w:line="276" w:lineRule="auto"/>
    </w:pPr>
    <w:rPr>
      <w:lang w:eastAsia="ja-JP"/>
    </w:rPr>
  </w:style>
  <w:style w:type="paragraph" w:customStyle="1" w:styleId="060AB2AD72EC4F38A2AEA9C9906D23D4">
    <w:name w:val="060AB2AD72EC4F38A2AEA9C9906D23D4"/>
    <w:rsid w:val="00B24576"/>
  </w:style>
  <w:style w:type="paragraph" w:customStyle="1" w:styleId="B056DA5FE4CE4E91AC05F4198C0A93D4">
    <w:name w:val="B056DA5FE4CE4E91AC05F4198C0A93D4"/>
    <w:rsid w:val="00B24576"/>
  </w:style>
  <w:style w:type="paragraph" w:customStyle="1" w:styleId="15AE0010C767450781EB5B8DCEC43CD4">
    <w:name w:val="15AE0010C767450781EB5B8DCEC43CD4"/>
    <w:rsid w:val="00B24576"/>
  </w:style>
  <w:style w:type="paragraph" w:customStyle="1" w:styleId="6D962E7314D2469C8A9914E3C925812D">
    <w:name w:val="6D962E7314D2469C8A9914E3C925812D"/>
    <w:rsid w:val="00B24576"/>
  </w:style>
  <w:style w:type="paragraph" w:customStyle="1" w:styleId="F9437186EC874916B572617F4627A61E">
    <w:name w:val="F9437186EC874916B572617F4627A61E"/>
    <w:rsid w:val="00B24576"/>
  </w:style>
  <w:style w:type="paragraph" w:customStyle="1" w:styleId="3A3065DB907C49B595950B5732EA5994">
    <w:name w:val="3A3065DB907C49B595950B5732EA5994"/>
    <w:rsid w:val="00B24576"/>
  </w:style>
  <w:style w:type="paragraph" w:customStyle="1" w:styleId="68C872F90C8843C58B2DAF122D4A7F9C">
    <w:name w:val="68C872F90C8843C58B2DAF122D4A7F9C"/>
    <w:rsid w:val="00B24576"/>
  </w:style>
  <w:style w:type="paragraph" w:customStyle="1" w:styleId="B7412409DFCC434C8FA6BB4C7588CF67">
    <w:name w:val="B7412409DFCC434C8FA6BB4C7588CF67"/>
    <w:rsid w:val="00B24576"/>
  </w:style>
  <w:style w:type="paragraph" w:customStyle="1" w:styleId="1B4A2DEE949143D4BB5AC63112DC6364">
    <w:name w:val="1B4A2DEE949143D4BB5AC63112DC6364"/>
    <w:rsid w:val="00B24576"/>
  </w:style>
  <w:style w:type="paragraph" w:customStyle="1" w:styleId="3A7D61023E584388BAB5C973ECD583FA">
    <w:name w:val="3A7D61023E584388BAB5C973ECD583FA"/>
    <w:rsid w:val="00B24576"/>
  </w:style>
  <w:style w:type="paragraph" w:customStyle="1" w:styleId="017D56D1AD8C4B288CB6533E02F59981">
    <w:name w:val="017D56D1AD8C4B288CB6533E02F59981"/>
    <w:rsid w:val="00B24576"/>
  </w:style>
  <w:style w:type="paragraph" w:customStyle="1" w:styleId="437F93E15FE54F3ABA988FB92A369A8B">
    <w:name w:val="437F93E15FE54F3ABA988FB92A369A8B"/>
    <w:rsid w:val="00B24576"/>
  </w:style>
  <w:style w:type="paragraph" w:customStyle="1" w:styleId="5A9F4EB073BD470C8A5457F190E66764">
    <w:name w:val="5A9F4EB073BD470C8A5457F190E66764"/>
    <w:rsid w:val="00B24576"/>
  </w:style>
  <w:style w:type="paragraph" w:customStyle="1" w:styleId="7780C4859CEA4BD19B493EB3AE9EF366">
    <w:name w:val="7780C4859CEA4BD19B493EB3AE9EF366"/>
    <w:rsid w:val="00B24576"/>
  </w:style>
  <w:style w:type="paragraph" w:customStyle="1" w:styleId="743195A3743347E39616E696714F7DDD">
    <w:name w:val="743195A3743347E39616E696714F7DDD"/>
    <w:rsid w:val="00B24576"/>
  </w:style>
  <w:style w:type="paragraph" w:customStyle="1" w:styleId="354FA974DD2641EDBA9FF9668D309D9A">
    <w:name w:val="354FA974DD2641EDBA9FF9668D309D9A"/>
    <w:rsid w:val="00B24576"/>
  </w:style>
  <w:style w:type="paragraph" w:customStyle="1" w:styleId="F74E79B41C7A41FEBA3A74C4BEA0E6B0">
    <w:name w:val="F74E79B41C7A41FEBA3A74C4BEA0E6B0"/>
    <w:rsid w:val="00B24576"/>
  </w:style>
  <w:style w:type="paragraph" w:customStyle="1" w:styleId="6BD27AAB7C0C499090C6CA79A2AFD86C">
    <w:name w:val="6BD27AAB7C0C499090C6CA79A2AFD86C"/>
    <w:rsid w:val="00B24576"/>
  </w:style>
  <w:style w:type="paragraph" w:customStyle="1" w:styleId="D70C13664A9C472CAB2754B7B469019D">
    <w:name w:val="D70C13664A9C472CAB2754B7B469019D"/>
    <w:rsid w:val="00B24576"/>
  </w:style>
  <w:style w:type="paragraph" w:customStyle="1" w:styleId="42B4582B59184C8C92FFB08E63365578">
    <w:name w:val="42B4582B59184C8C92FFB08E63365578"/>
    <w:rsid w:val="00B24576"/>
  </w:style>
  <w:style w:type="paragraph" w:customStyle="1" w:styleId="42CE740E51B7468F928FAD4DF3F744F5">
    <w:name w:val="42CE740E51B7468F928FAD4DF3F744F5"/>
    <w:rsid w:val="00B24576"/>
  </w:style>
  <w:style w:type="paragraph" w:customStyle="1" w:styleId="E05F9FDF67AD41DA8F2FB305946D7B8E">
    <w:name w:val="E05F9FDF67AD41DA8F2FB305946D7B8E"/>
    <w:rsid w:val="00B24576"/>
  </w:style>
  <w:style w:type="paragraph" w:customStyle="1" w:styleId="5136E29C64A04D718BA36E9750BC9AEF">
    <w:name w:val="5136E29C64A04D718BA36E9750BC9AEF"/>
    <w:rsid w:val="00B24576"/>
  </w:style>
  <w:style w:type="paragraph" w:customStyle="1" w:styleId="DC7A62B5D86C41B2BFA6F1536D9C534C">
    <w:name w:val="DC7A62B5D86C41B2BFA6F1536D9C534C"/>
    <w:rsid w:val="00B24576"/>
  </w:style>
  <w:style w:type="paragraph" w:customStyle="1" w:styleId="4B11D1B912C54E4CB44FD708CDDD762D">
    <w:name w:val="4B11D1B912C54E4CB44FD708CDDD762D"/>
    <w:rsid w:val="00B24576"/>
  </w:style>
  <w:style w:type="paragraph" w:customStyle="1" w:styleId="34A3C6316E31406289E893451BFC63CD">
    <w:name w:val="34A3C6316E31406289E893451BFC63CD"/>
    <w:rsid w:val="00B24576"/>
  </w:style>
  <w:style w:type="paragraph" w:customStyle="1" w:styleId="A9B22BE9AF1B4AECAC7ABA47E26C6B65">
    <w:name w:val="A9B22BE9AF1B4AECAC7ABA47E26C6B65"/>
    <w:rsid w:val="00B24576"/>
  </w:style>
  <w:style w:type="paragraph" w:customStyle="1" w:styleId="0671561F035748368C241755E8D2A6D7">
    <w:name w:val="0671561F035748368C241755E8D2A6D7"/>
    <w:rsid w:val="00B24576"/>
  </w:style>
  <w:style w:type="paragraph" w:customStyle="1" w:styleId="653E8EC1774946C786B0C42B5BEDDCCC">
    <w:name w:val="653E8EC1774946C786B0C42B5BEDDCCC"/>
    <w:rsid w:val="00B24576"/>
  </w:style>
  <w:style w:type="paragraph" w:customStyle="1" w:styleId="17D9F003D6FD48EEBEFDADF808E74D2A">
    <w:name w:val="17D9F003D6FD48EEBEFDADF808E74D2A"/>
    <w:rsid w:val="00B24576"/>
  </w:style>
  <w:style w:type="paragraph" w:customStyle="1" w:styleId="9763292AB3E94FA9BBB07F61A2CE9EFF">
    <w:name w:val="9763292AB3E94FA9BBB07F61A2CE9EFF"/>
    <w:rsid w:val="00B24576"/>
  </w:style>
  <w:style w:type="paragraph" w:customStyle="1" w:styleId="4485F217C21546599ECF0090657F57FF">
    <w:name w:val="4485F217C21546599ECF0090657F57FF"/>
    <w:rsid w:val="00B24576"/>
  </w:style>
  <w:style w:type="paragraph" w:customStyle="1" w:styleId="935FA831E7744D438F75D0E2B652AE0A">
    <w:name w:val="935FA831E7744D438F75D0E2B652AE0A"/>
    <w:rsid w:val="00B24576"/>
  </w:style>
  <w:style w:type="paragraph" w:customStyle="1" w:styleId="2664750C635E415B8CA056471219B547">
    <w:name w:val="2664750C635E415B8CA056471219B547"/>
    <w:rsid w:val="00B24576"/>
  </w:style>
  <w:style w:type="paragraph" w:customStyle="1" w:styleId="580606B02D8E48FF914EB45904C67D11">
    <w:name w:val="580606B02D8E48FF914EB45904C67D11"/>
    <w:rsid w:val="00B24576"/>
  </w:style>
  <w:style w:type="paragraph" w:customStyle="1" w:styleId="7D4FFC95CC83488AB784D2CB3284749D">
    <w:name w:val="7D4FFC95CC83488AB784D2CB3284749D"/>
    <w:rsid w:val="00B24576"/>
  </w:style>
  <w:style w:type="paragraph" w:customStyle="1" w:styleId="6827CBAE82044F5D9A64860C7F800CBD">
    <w:name w:val="6827CBAE82044F5D9A64860C7F800CBD"/>
    <w:rsid w:val="00B24576"/>
  </w:style>
  <w:style w:type="paragraph" w:customStyle="1" w:styleId="7EE446818735458296AED0A5566C1F75">
    <w:name w:val="7EE446818735458296AED0A5566C1F75"/>
    <w:rsid w:val="00B24576"/>
  </w:style>
  <w:style w:type="paragraph" w:customStyle="1" w:styleId="A96C2325DD0A490BA9E19CCE773A5C6F">
    <w:name w:val="A96C2325DD0A490BA9E19CCE773A5C6F"/>
    <w:rsid w:val="00B24576"/>
  </w:style>
  <w:style w:type="paragraph" w:customStyle="1" w:styleId="580606B02D8E48FF914EB45904C67D111">
    <w:name w:val="580606B02D8E48FF914EB45904C67D111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D4FFC95CC83488AB784D2CB3284749D1">
    <w:name w:val="7D4FFC95CC83488AB784D2CB3284749D1"/>
    <w:rsid w:val="00B24576"/>
    <w:pPr>
      <w:spacing w:before="120" w:after="120" w:line="276" w:lineRule="auto"/>
    </w:pPr>
    <w:rPr>
      <w:lang w:eastAsia="ja-JP"/>
    </w:rPr>
  </w:style>
  <w:style w:type="paragraph" w:customStyle="1" w:styleId="6827CBAE82044F5D9A64860C7F800CBD1">
    <w:name w:val="6827CBAE82044F5D9A64860C7F800CBD1"/>
    <w:rsid w:val="00B24576"/>
    <w:pPr>
      <w:spacing w:before="120" w:after="120" w:line="276" w:lineRule="auto"/>
    </w:pPr>
    <w:rPr>
      <w:lang w:eastAsia="ja-JP"/>
    </w:rPr>
  </w:style>
  <w:style w:type="paragraph" w:customStyle="1" w:styleId="7EE446818735458296AED0A5566C1F751">
    <w:name w:val="7EE446818735458296AED0A5566C1F751"/>
    <w:rsid w:val="00B24576"/>
    <w:pPr>
      <w:spacing w:before="120" w:after="120" w:line="276" w:lineRule="auto"/>
    </w:pPr>
    <w:rPr>
      <w:lang w:eastAsia="ja-JP"/>
    </w:rPr>
  </w:style>
  <w:style w:type="paragraph" w:customStyle="1" w:styleId="A96C2325DD0A490BA9E19CCE773A5C6F1">
    <w:name w:val="A96C2325DD0A490BA9E19CCE773A5C6F1"/>
    <w:rsid w:val="00B24576"/>
    <w:pPr>
      <w:spacing w:before="120" w:after="120" w:line="276" w:lineRule="auto"/>
    </w:pPr>
    <w:rPr>
      <w:lang w:eastAsia="ja-JP"/>
    </w:rPr>
  </w:style>
  <w:style w:type="paragraph" w:customStyle="1" w:styleId="2812AF13E3994EBDB8E32C40CBD3BD143">
    <w:name w:val="2812AF13E3994EBDB8E32C40CBD3BD143"/>
    <w:rsid w:val="00B24576"/>
    <w:pPr>
      <w:spacing w:before="120" w:after="120" w:line="276" w:lineRule="auto"/>
    </w:pPr>
    <w:rPr>
      <w:i/>
      <w:iCs/>
      <w:color w:val="595959" w:themeColor="text1" w:themeTint="A6"/>
      <w:lang w:eastAsia="ja-JP"/>
    </w:rPr>
  </w:style>
  <w:style w:type="paragraph" w:customStyle="1" w:styleId="4877BFB922CB438B94C0C355C281F7873">
    <w:name w:val="4877BFB922CB438B94C0C355C281F7873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9FBFB8A044974B6095588BB434BECCE73">
    <w:name w:val="9FBFB8A044974B6095588BB434BECCE73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3">
    <w:name w:val="7094CDC6ABD440E9A086DFB9599C11623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73B9E5ED2AF404FA72F7C8ECCC947923">
    <w:name w:val="473B9E5ED2AF404FA72F7C8ECCC947923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3">
    <w:name w:val="7210E3FA68134170AD5B3ACC262787433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7F478D70F3384ADC97C8159787D040B23">
    <w:name w:val="7F478D70F3384ADC97C8159787D040B23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3">
    <w:name w:val="F8C7446E5FF74750B05AAA13F3E569213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395AC896A9C4BEEB953E75F1FA2DF0C3">
    <w:name w:val="A395AC896A9C4BEEB953E75F1FA2DF0C3"/>
    <w:rsid w:val="00B24576"/>
    <w:pPr>
      <w:spacing w:before="120" w:after="120" w:line="276" w:lineRule="auto"/>
    </w:pPr>
    <w:rPr>
      <w:lang w:eastAsia="ja-JP"/>
    </w:rPr>
  </w:style>
  <w:style w:type="paragraph" w:customStyle="1" w:styleId="EF0F9EEE9C8A47EE8B2A5E2ADDF4208D3">
    <w:name w:val="EF0F9EEE9C8A47EE8B2A5E2ADDF4208D3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5452F05021504EF7ADC6B3E21C57B7B53">
    <w:name w:val="5452F05021504EF7ADC6B3E21C57B7B53"/>
    <w:rsid w:val="00B24576"/>
    <w:pPr>
      <w:spacing w:before="120" w:after="120" w:line="276" w:lineRule="auto"/>
    </w:pPr>
    <w:rPr>
      <w:lang w:eastAsia="ja-JP"/>
    </w:rPr>
  </w:style>
  <w:style w:type="paragraph" w:customStyle="1" w:styleId="580606B02D8E48FF914EB45904C67D112">
    <w:name w:val="580606B02D8E48FF914EB45904C67D112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D4FFC95CC83488AB784D2CB3284749D2">
    <w:name w:val="7D4FFC95CC83488AB784D2CB3284749D2"/>
    <w:rsid w:val="00B24576"/>
    <w:pPr>
      <w:spacing w:before="120" w:after="120" w:line="276" w:lineRule="auto"/>
    </w:pPr>
    <w:rPr>
      <w:lang w:eastAsia="ja-JP"/>
    </w:rPr>
  </w:style>
  <w:style w:type="paragraph" w:customStyle="1" w:styleId="6827CBAE82044F5D9A64860C7F800CBD2">
    <w:name w:val="6827CBAE82044F5D9A64860C7F800CBD2"/>
    <w:rsid w:val="00B24576"/>
    <w:pPr>
      <w:spacing w:before="120" w:after="120" w:line="276" w:lineRule="auto"/>
    </w:pPr>
    <w:rPr>
      <w:lang w:eastAsia="ja-JP"/>
    </w:rPr>
  </w:style>
  <w:style w:type="paragraph" w:customStyle="1" w:styleId="7EE446818735458296AED0A5566C1F752">
    <w:name w:val="7EE446818735458296AED0A5566C1F752"/>
    <w:rsid w:val="00B24576"/>
    <w:pPr>
      <w:spacing w:before="120" w:after="120" w:line="276" w:lineRule="auto"/>
    </w:pPr>
    <w:rPr>
      <w:lang w:eastAsia="ja-JP"/>
    </w:rPr>
  </w:style>
  <w:style w:type="paragraph" w:customStyle="1" w:styleId="A96C2325DD0A490BA9E19CCE773A5C6F2">
    <w:name w:val="A96C2325DD0A490BA9E19CCE773A5C6F2"/>
    <w:rsid w:val="00B24576"/>
    <w:pPr>
      <w:spacing w:before="120" w:after="120" w:line="276" w:lineRule="auto"/>
    </w:pPr>
    <w:rPr>
      <w:lang w:eastAsia="ja-JP"/>
    </w:rPr>
  </w:style>
  <w:style w:type="paragraph" w:customStyle="1" w:styleId="2812AF13E3994EBDB8E32C40CBD3BD144">
    <w:name w:val="2812AF13E3994EBDB8E32C40CBD3BD144"/>
    <w:rsid w:val="00B24576"/>
    <w:pPr>
      <w:spacing w:before="120" w:after="120" w:line="276" w:lineRule="auto"/>
    </w:pPr>
    <w:rPr>
      <w:i/>
      <w:iCs/>
      <w:color w:val="595959" w:themeColor="text1" w:themeTint="A6"/>
      <w:lang w:eastAsia="ja-JP"/>
    </w:rPr>
  </w:style>
  <w:style w:type="paragraph" w:customStyle="1" w:styleId="4877BFB922CB438B94C0C355C281F7874">
    <w:name w:val="4877BFB922CB438B94C0C355C281F7874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9FBFB8A044974B6095588BB434BECCE74">
    <w:name w:val="9FBFB8A044974B6095588BB434BECCE74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4">
    <w:name w:val="7094CDC6ABD440E9A086DFB9599C11624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73B9E5ED2AF404FA72F7C8ECCC947924">
    <w:name w:val="473B9E5ED2AF404FA72F7C8ECCC947924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4">
    <w:name w:val="7210E3FA68134170AD5B3ACC262787434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7F478D70F3384ADC97C8159787D040B24">
    <w:name w:val="7F478D70F3384ADC97C8159787D040B24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4">
    <w:name w:val="F8C7446E5FF74750B05AAA13F3E569214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395AC896A9C4BEEB953E75F1FA2DF0C4">
    <w:name w:val="A395AC896A9C4BEEB953E75F1FA2DF0C4"/>
    <w:rsid w:val="00B24576"/>
    <w:pPr>
      <w:spacing w:before="120" w:after="120" w:line="276" w:lineRule="auto"/>
    </w:pPr>
    <w:rPr>
      <w:lang w:eastAsia="ja-JP"/>
    </w:rPr>
  </w:style>
  <w:style w:type="paragraph" w:customStyle="1" w:styleId="EF0F9EEE9C8A47EE8B2A5E2ADDF4208D4">
    <w:name w:val="EF0F9EEE9C8A47EE8B2A5E2ADDF4208D4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5452F05021504EF7ADC6B3E21C57B7B54">
    <w:name w:val="5452F05021504EF7ADC6B3E21C57B7B54"/>
    <w:rsid w:val="00B24576"/>
    <w:pPr>
      <w:spacing w:before="120" w:after="120" w:line="276" w:lineRule="auto"/>
    </w:pPr>
    <w:rPr>
      <w:lang w:eastAsia="ja-JP"/>
    </w:rPr>
  </w:style>
  <w:style w:type="paragraph" w:customStyle="1" w:styleId="580606B02D8E48FF914EB45904C67D113">
    <w:name w:val="580606B02D8E48FF914EB45904C67D113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D4FFC95CC83488AB784D2CB3284749D3">
    <w:name w:val="7D4FFC95CC83488AB784D2CB3284749D3"/>
    <w:rsid w:val="00B24576"/>
    <w:pPr>
      <w:spacing w:before="120" w:after="120" w:line="276" w:lineRule="auto"/>
    </w:pPr>
    <w:rPr>
      <w:lang w:eastAsia="ja-JP"/>
    </w:rPr>
  </w:style>
  <w:style w:type="paragraph" w:customStyle="1" w:styleId="6827CBAE82044F5D9A64860C7F800CBD3">
    <w:name w:val="6827CBAE82044F5D9A64860C7F800CBD3"/>
    <w:rsid w:val="00B24576"/>
    <w:pPr>
      <w:spacing w:before="120" w:after="120" w:line="276" w:lineRule="auto"/>
    </w:pPr>
    <w:rPr>
      <w:lang w:eastAsia="ja-JP"/>
    </w:rPr>
  </w:style>
  <w:style w:type="paragraph" w:customStyle="1" w:styleId="7EE446818735458296AED0A5566C1F753">
    <w:name w:val="7EE446818735458296AED0A5566C1F753"/>
    <w:rsid w:val="00B24576"/>
    <w:pPr>
      <w:spacing w:before="120" w:after="120" w:line="276" w:lineRule="auto"/>
    </w:pPr>
    <w:rPr>
      <w:lang w:eastAsia="ja-JP"/>
    </w:rPr>
  </w:style>
  <w:style w:type="paragraph" w:customStyle="1" w:styleId="A96C2325DD0A490BA9E19CCE773A5C6F3">
    <w:name w:val="A96C2325DD0A490BA9E19CCE773A5C6F3"/>
    <w:rsid w:val="00B24576"/>
    <w:pPr>
      <w:spacing w:before="120" w:after="120" w:line="276" w:lineRule="auto"/>
    </w:pPr>
    <w:rPr>
      <w:lang w:eastAsia="ja-JP"/>
    </w:rPr>
  </w:style>
  <w:style w:type="paragraph" w:customStyle="1" w:styleId="2812AF13E3994EBDB8E32C40CBD3BD145">
    <w:name w:val="2812AF13E3994EBDB8E32C40CBD3BD145"/>
    <w:rsid w:val="00B24576"/>
    <w:pPr>
      <w:spacing w:before="120" w:after="120" w:line="276" w:lineRule="auto"/>
    </w:pPr>
    <w:rPr>
      <w:i/>
      <w:iCs/>
      <w:color w:val="595959" w:themeColor="text1" w:themeTint="A6"/>
      <w:lang w:eastAsia="ja-JP"/>
    </w:rPr>
  </w:style>
  <w:style w:type="paragraph" w:customStyle="1" w:styleId="4877BFB922CB438B94C0C355C281F7875">
    <w:name w:val="4877BFB922CB438B94C0C355C281F7875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9FBFB8A044974B6095588BB434BECCE75">
    <w:name w:val="9FBFB8A044974B6095588BB434BECCE75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5">
    <w:name w:val="7094CDC6ABD440E9A086DFB9599C11625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73B9E5ED2AF404FA72F7C8ECCC947925">
    <w:name w:val="473B9E5ED2AF404FA72F7C8ECCC947925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5">
    <w:name w:val="7210E3FA68134170AD5B3ACC262787435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7F478D70F3384ADC97C8159787D040B25">
    <w:name w:val="7F478D70F3384ADC97C8159787D040B25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5">
    <w:name w:val="F8C7446E5FF74750B05AAA13F3E569215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395AC896A9C4BEEB953E75F1FA2DF0C5">
    <w:name w:val="A395AC896A9C4BEEB953E75F1FA2DF0C5"/>
    <w:rsid w:val="00B24576"/>
    <w:pPr>
      <w:spacing w:before="120" w:after="120" w:line="276" w:lineRule="auto"/>
    </w:pPr>
    <w:rPr>
      <w:lang w:eastAsia="ja-JP"/>
    </w:rPr>
  </w:style>
  <w:style w:type="paragraph" w:customStyle="1" w:styleId="EF0F9EEE9C8A47EE8B2A5E2ADDF4208D5">
    <w:name w:val="EF0F9EEE9C8A47EE8B2A5E2ADDF4208D5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5452F05021504EF7ADC6B3E21C57B7B55">
    <w:name w:val="5452F05021504EF7ADC6B3E21C57B7B55"/>
    <w:rsid w:val="00B24576"/>
    <w:pPr>
      <w:spacing w:before="120" w:after="120" w:line="276" w:lineRule="auto"/>
    </w:pPr>
    <w:rPr>
      <w:lang w:eastAsia="ja-JP"/>
    </w:rPr>
  </w:style>
  <w:style w:type="paragraph" w:customStyle="1" w:styleId="580606B02D8E48FF914EB45904C67D114">
    <w:name w:val="580606B02D8E48FF914EB45904C67D114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D4FFC95CC83488AB784D2CB3284749D4">
    <w:name w:val="7D4FFC95CC83488AB784D2CB3284749D4"/>
    <w:rsid w:val="00B24576"/>
    <w:pPr>
      <w:spacing w:before="120" w:after="120" w:line="276" w:lineRule="auto"/>
    </w:pPr>
    <w:rPr>
      <w:lang w:eastAsia="ja-JP"/>
    </w:rPr>
  </w:style>
  <w:style w:type="paragraph" w:customStyle="1" w:styleId="D159321376054F33B0B78D628F253843">
    <w:name w:val="D159321376054F33B0B78D628F253843"/>
    <w:rsid w:val="00B24576"/>
    <w:pPr>
      <w:spacing w:before="120" w:after="120" w:line="276" w:lineRule="auto"/>
    </w:pPr>
    <w:rPr>
      <w:lang w:eastAsia="ja-JP"/>
    </w:rPr>
  </w:style>
  <w:style w:type="paragraph" w:customStyle="1" w:styleId="7EE446818735458296AED0A5566C1F754">
    <w:name w:val="7EE446818735458296AED0A5566C1F754"/>
    <w:rsid w:val="00B24576"/>
    <w:pPr>
      <w:spacing w:before="120" w:after="120" w:line="276" w:lineRule="auto"/>
    </w:pPr>
    <w:rPr>
      <w:lang w:eastAsia="ja-JP"/>
    </w:rPr>
  </w:style>
  <w:style w:type="paragraph" w:customStyle="1" w:styleId="A96C2325DD0A490BA9E19CCE773A5C6F4">
    <w:name w:val="A96C2325DD0A490BA9E19CCE773A5C6F4"/>
    <w:rsid w:val="00B24576"/>
    <w:pPr>
      <w:spacing w:before="120" w:after="120" w:line="276" w:lineRule="auto"/>
    </w:pPr>
    <w:rPr>
      <w:lang w:eastAsia="ja-JP"/>
    </w:rPr>
  </w:style>
  <w:style w:type="paragraph" w:customStyle="1" w:styleId="2812AF13E3994EBDB8E32C40CBD3BD146">
    <w:name w:val="2812AF13E3994EBDB8E32C40CBD3BD146"/>
    <w:rsid w:val="00B24576"/>
    <w:pPr>
      <w:spacing w:before="120" w:after="120" w:line="276" w:lineRule="auto"/>
    </w:pPr>
    <w:rPr>
      <w:i/>
      <w:iCs/>
      <w:color w:val="595959" w:themeColor="text1" w:themeTint="A6"/>
      <w:lang w:eastAsia="ja-JP"/>
    </w:rPr>
  </w:style>
  <w:style w:type="paragraph" w:customStyle="1" w:styleId="4877BFB922CB438B94C0C355C281F7876">
    <w:name w:val="4877BFB922CB438B94C0C355C281F7876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9FBFB8A044974B6095588BB434BECCE76">
    <w:name w:val="9FBFB8A044974B6095588BB434BECCE76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6">
    <w:name w:val="7094CDC6ABD440E9A086DFB9599C11626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73B9E5ED2AF404FA72F7C8ECCC947926">
    <w:name w:val="473B9E5ED2AF404FA72F7C8ECCC947926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6">
    <w:name w:val="7210E3FA68134170AD5B3ACC262787436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7F478D70F3384ADC97C8159787D040B26">
    <w:name w:val="7F478D70F3384ADC97C8159787D040B26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6">
    <w:name w:val="F8C7446E5FF74750B05AAA13F3E569216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395AC896A9C4BEEB953E75F1FA2DF0C6">
    <w:name w:val="A395AC896A9C4BEEB953E75F1FA2DF0C6"/>
    <w:rsid w:val="00B24576"/>
    <w:pPr>
      <w:spacing w:before="120" w:after="120" w:line="276" w:lineRule="auto"/>
    </w:pPr>
    <w:rPr>
      <w:lang w:eastAsia="ja-JP"/>
    </w:rPr>
  </w:style>
  <w:style w:type="paragraph" w:customStyle="1" w:styleId="EF0F9EEE9C8A47EE8B2A5E2ADDF4208D6">
    <w:name w:val="EF0F9EEE9C8A47EE8B2A5E2ADDF4208D6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5452F05021504EF7ADC6B3E21C57B7B56">
    <w:name w:val="5452F05021504EF7ADC6B3E21C57B7B56"/>
    <w:rsid w:val="00B24576"/>
    <w:pPr>
      <w:spacing w:before="120" w:after="120" w:line="276" w:lineRule="auto"/>
    </w:pPr>
    <w:rPr>
      <w:lang w:eastAsia="ja-JP"/>
    </w:rPr>
  </w:style>
  <w:style w:type="paragraph" w:customStyle="1" w:styleId="41477F81ED5740E1868B0F562B24B739">
    <w:name w:val="41477F81ED5740E1868B0F562B24B739"/>
    <w:rsid w:val="00B24576"/>
  </w:style>
  <w:style w:type="paragraph" w:customStyle="1" w:styleId="FC70B4F622884676A6B4B3C8C70220D2">
    <w:name w:val="FC70B4F622884676A6B4B3C8C70220D2"/>
    <w:rsid w:val="00B24576"/>
  </w:style>
  <w:style w:type="paragraph" w:customStyle="1" w:styleId="580606B02D8E48FF914EB45904C67D115">
    <w:name w:val="580606B02D8E48FF914EB45904C67D115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D4FFC95CC83488AB784D2CB3284749D5">
    <w:name w:val="7D4FFC95CC83488AB784D2CB3284749D5"/>
    <w:rsid w:val="00B24576"/>
    <w:pPr>
      <w:spacing w:before="120" w:after="120" w:line="276" w:lineRule="auto"/>
    </w:pPr>
    <w:rPr>
      <w:lang w:eastAsia="ja-JP"/>
    </w:rPr>
  </w:style>
  <w:style w:type="paragraph" w:customStyle="1" w:styleId="D159321376054F33B0B78D628F2538431">
    <w:name w:val="D159321376054F33B0B78D628F2538431"/>
    <w:rsid w:val="00B24576"/>
    <w:pPr>
      <w:spacing w:before="120" w:after="120" w:line="276" w:lineRule="auto"/>
    </w:pPr>
    <w:rPr>
      <w:lang w:eastAsia="ja-JP"/>
    </w:rPr>
  </w:style>
  <w:style w:type="paragraph" w:customStyle="1" w:styleId="7EE446818735458296AED0A5566C1F755">
    <w:name w:val="7EE446818735458296AED0A5566C1F755"/>
    <w:rsid w:val="00B24576"/>
    <w:pPr>
      <w:spacing w:before="120" w:after="120" w:line="276" w:lineRule="auto"/>
    </w:pPr>
    <w:rPr>
      <w:lang w:eastAsia="ja-JP"/>
    </w:rPr>
  </w:style>
  <w:style w:type="paragraph" w:customStyle="1" w:styleId="41477F81ED5740E1868B0F562B24B7391">
    <w:name w:val="41477F81ED5740E1868B0F562B24B7391"/>
    <w:rsid w:val="00B24576"/>
    <w:pPr>
      <w:spacing w:before="120" w:after="120" w:line="276" w:lineRule="auto"/>
    </w:pPr>
    <w:rPr>
      <w:lang w:eastAsia="ja-JP"/>
    </w:rPr>
  </w:style>
  <w:style w:type="paragraph" w:customStyle="1" w:styleId="FC70B4F622884676A6B4B3C8C70220D21">
    <w:name w:val="FC70B4F622884676A6B4B3C8C70220D21"/>
    <w:rsid w:val="00B24576"/>
    <w:pPr>
      <w:spacing w:before="120" w:after="120" w:line="276" w:lineRule="auto"/>
    </w:pPr>
    <w:rPr>
      <w:lang w:eastAsia="ja-JP"/>
    </w:rPr>
  </w:style>
  <w:style w:type="paragraph" w:customStyle="1" w:styleId="2812AF13E3994EBDB8E32C40CBD3BD147">
    <w:name w:val="2812AF13E3994EBDB8E32C40CBD3BD147"/>
    <w:rsid w:val="00B24576"/>
    <w:pPr>
      <w:spacing w:before="120" w:after="120" w:line="276" w:lineRule="auto"/>
    </w:pPr>
    <w:rPr>
      <w:i/>
      <w:iCs/>
      <w:color w:val="595959" w:themeColor="text1" w:themeTint="A6"/>
      <w:lang w:eastAsia="ja-JP"/>
    </w:rPr>
  </w:style>
  <w:style w:type="paragraph" w:customStyle="1" w:styleId="4877BFB922CB438B94C0C355C281F7877">
    <w:name w:val="4877BFB922CB438B94C0C355C281F7877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9FBFB8A044974B6095588BB434BECCE77">
    <w:name w:val="9FBFB8A044974B6095588BB434BECCE77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7">
    <w:name w:val="7094CDC6ABD440E9A086DFB9599C11627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73B9E5ED2AF404FA72F7C8ECCC947927">
    <w:name w:val="473B9E5ED2AF404FA72F7C8ECCC947927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7">
    <w:name w:val="7210E3FA68134170AD5B3ACC262787437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7F478D70F3384ADC97C8159787D040B27">
    <w:name w:val="7F478D70F3384ADC97C8159787D040B27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7">
    <w:name w:val="F8C7446E5FF74750B05AAA13F3E569217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395AC896A9C4BEEB953E75F1FA2DF0C7">
    <w:name w:val="A395AC896A9C4BEEB953E75F1FA2DF0C7"/>
    <w:rsid w:val="00B24576"/>
    <w:pPr>
      <w:spacing w:before="120" w:after="120" w:line="276" w:lineRule="auto"/>
    </w:pPr>
    <w:rPr>
      <w:lang w:eastAsia="ja-JP"/>
    </w:rPr>
  </w:style>
  <w:style w:type="paragraph" w:customStyle="1" w:styleId="EF0F9EEE9C8A47EE8B2A5E2ADDF4208D7">
    <w:name w:val="EF0F9EEE9C8A47EE8B2A5E2ADDF4208D7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5452F05021504EF7ADC6B3E21C57B7B57">
    <w:name w:val="5452F05021504EF7ADC6B3E21C57B7B57"/>
    <w:rsid w:val="00B24576"/>
    <w:pPr>
      <w:spacing w:before="120" w:after="120" w:line="276" w:lineRule="auto"/>
    </w:pPr>
    <w:rPr>
      <w:lang w:eastAsia="ja-JP"/>
    </w:rPr>
  </w:style>
  <w:style w:type="paragraph" w:customStyle="1" w:styleId="580606B02D8E48FF914EB45904C67D116">
    <w:name w:val="580606B02D8E48FF914EB45904C67D116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D4FFC95CC83488AB784D2CB3284749D6">
    <w:name w:val="7D4FFC95CC83488AB784D2CB3284749D6"/>
    <w:rsid w:val="00B24576"/>
    <w:pPr>
      <w:spacing w:before="120" w:after="120" w:line="276" w:lineRule="auto"/>
    </w:pPr>
    <w:rPr>
      <w:lang w:eastAsia="ja-JP"/>
    </w:rPr>
  </w:style>
  <w:style w:type="paragraph" w:customStyle="1" w:styleId="D159321376054F33B0B78D628F2538432">
    <w:name w:val="D159321376054F33B0B78D628F2538432"/>
    <w:rsid w:val="00B24576"/>
    <w:pPr>
      <w:spacing w:before="120" w:after="120" w:line="276" w:lineRule="auto"/>
    </w:pPr>
    <w:rPr>
      <w:lang w:eastAsia="ja-JP"/>
    </w:rPr>
  </w:style>
  <w:style w:type="paragraph" w:customStyle="1" w:styleId="7EE446818735458296AED0A5566C1F756">
    <w:name w:val="7EE446818735458296AED0A5566C1F756"/>
    <w:rsid w:val="00B24576"/>
    <w:pPr>
      <w:spacing w:before="120" w:after="120" w:line="276" w:lineRule="auto"/>
    </w:pPr>
    <w:rPr>
      <w:lang w:eastAsia="ja-JP"/>
    </w:rPr>
  </w:style>
  <w:style w:type="paragraph" w:customStyle="1" w:styleId="C070562EBA624E5783BCA40639B56DEE">
    <w:name w:val="C070562EBA624E5783BCA40639B56DEE"/>
    <w:rsid w:val="00B24576"/>
    <w:pPr>
      <w:spacing w:before="120" w:after="120" w:line="276" w:lineRule="auto"/>
    </w:pPr>
    <w:rPr>
      <w:lang w:eastAsia="ja-JP"/>
    </w:rPr>
  </w:style>
  <w:style w:type="paragraph" w:customStyle="1" w:styleId="41477F81ED5740E1868B0F562B24B7392">
    <w:name w:val="41477F81ED5740E1868B0F562B24B7392"/>
    <w:rsid w:val="00B24576"/>
    <w:pPr>
      <w:spacing w:before="120" w:after="120" w:line="276" w:lineRule="auto"/>
    </w:pPr>
    <w:rPr>
      <w:lang w:eastAsia="ja-JP"/>
    </w:rPr>
  </w:style>
  <w:style w:type="paragraph" w:customStyle="1" w:styleId="FC70B4F622884676A6B4B3C8C70220D22">
    <w:name w:val="FC70B4F622884676A6B4B3C8C70220D22"/>
    <w:rsid w:val="00B24576"/>
    <w:pPr>
      <w:spacing w:before="120" w:after="120" w:line="276" w:lineRule="auto"/>
    </w:pPr>
    <w:rPr>
      <w:lang w:eastAsia="ja-JP"/>
    </w:rPr>
  </w:style>
  <w:style w:type="paragraph" w:customStyle="1" w:styleId="2812AF13E3994EBDB8E32C40CBD3BD148">
    <w:name w:val="2812AF13E3994EBDB8E32C40CBD3BD148"/>
    <w:rsid w:val="00B24576"/>
    <w:pPr>
      <w:spacing w:before="120" w:after="120" w:line="276" w:lineRule="auto"/>
    </w:pPr>
    <w:rPr>
      <w:i/>
      <w:iCs/>
      <w:color w:val="595959" w:themeColor="text1" w:themeTint="A6"/>
      <w:lang w:eastAsia="ja-JP"/>
    </w:rPr>
  </w:style>
  <w:style w:type="paragraph" w:customStyle="1" w:styleId="4877BFB922CB438B94C0C355C281F7878">
    <w:name w:val="4877BFB922CB438B94C0C355C281F7878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9FBFB8A044974B6095588BB434BECCE78">
    <w:name w:val="9FBFB8A044974B6095588BB434BECCE78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8">
    <w:name w:val="7094CDC6ABD440E9A086DFB9599C11628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73B9E5ED2AF404FA72F7C8ECCC947928">
    <w:name w:val="473B9E5ED2AF404FA72F7C8ECCC947928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8">
    <w:name w:val="7210E3FA68134170AD5B3ACC262787438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7F478D70F3384ADC97C8159787D040B28">
    <w:name w:val="7F478D70F3384ADC97C8159787D040B28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8">
    <w:name w:val="F8C7446E5FF74750B05AAA13F3E569218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395AC896A9C4BEEB953E75F1FA2DF0C8">
    <w:name w:val="A395AC896A9C4BEEB953E75F1FA2DF0C8"/>
    <w:rsid w:val="00B24576"/>
    <w:pPr>
      <w:spacing w:before="120" w:after="120" w:line="276" w:lineRule="auto"/>
    </w:pPr>
    <w:rPr>
      <w:lang w:eastAsia="ja-JP"/>
    </w:rPr>
  </w:style>
  <w:style w:type="paragraph" w:customStyle="1" w:styleId="EF0F9EEE9C8A47EE8B2A5E2ADDF4208D8">
    <w:name w:val="EF0F9EEE9C8A47EE8B2A5E2ADDF4208D8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5452F05021504EF7ADC6B3E21C57B7B58">
    <w:name w:val="5452F05021504EF7ADC6B3E21C57B7B58"/>
    <w:rsid w:val="00B24576"/>
    <w:pPr>
      <w:spacing w:before="120" w:after="120" w:line="276" w:lineRule="auto"/>
    </w:pPr>
    <w:rPr>
      <w:lang w:eastAsia="ja-JP"/>
    </w:rPr>
  </w:style>
  <w:style w:type="paragraph" w:customStyle="1" w:styleId="1CA76244AA8E4AE3914CC448FC112717">
    <w:name w:val="1CA76244AA8E4AE3914CC448FC112717"/>
    <w:rsid w:val="00B24576"/>
  </w:style>
  <w:style w:type="paragraph" w:customStyle="1" w:styleId="580606B02D8E48FF914EB45904C67D117">
    <w:name w:val="580606B02D8E48FF914EB45904C67D117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D4FFC95CC83488AB784D2CB3284749D7">
    <w:name w:val="7D4FFC95CC83488AB784D2CB3284749D7"/>
    <w:rsid w:val="00B24576"/>
    <w:pPr>
      <w:spacing w:before="120" w:after="120" w:line="276" w:lineRule="auto"/>
    </w:pPr>
    <w:rPr>
      <w:lang w:eastAsia="ja-JP"/>
    </w:rPr>
  </w:style>
  <w:style w:type="paragraph" w:customStyle="1" w:styleId="D159321376054F33B0B78D628F2538433">
    <w:name w:val="D159321376054F33B0B78D628F2538433"/>
    <w:rsid w:val="00B24576"/>
    <w:pPr>
      <w:spacing w:before="120" w:after="120" w:line="276" w:lineRule="auto"/>
    </w:pPr>
    <w:rPr>
      <w:lang w:eastAsia="ja-JP"/>
    </w:rPr>
  </w:style>
  <w:style w:type="paragraph" w:customStyle="1" w:styleId="7EE446818735458296AED0A5566C1F757">
    <w:name w:val="7EE446818735458296AED0A5566C1F757"/>
    <w:rsid w:val="00B24576"/>
    <w:pPr>
      <w:spacing w:before="120" w:after="120" w:line="276" w:lineRule="auto"/>
    </w:pPr>
    <w:rPr>
      <w:lang w:eastAsia="ja-JP"/>
    </w:rPr>
  </w:style>
  <w:style w:type="paragraph" w:customStyle="1" w:styleId="9214F20F67E24025BBE2458737F8BD27">
    <w:name w:val="9214F20F67E24025BBE2458737F8BD27"/>
    <w:rsid w:val="00B24576"/>
    <w:pPr>
      <w:spacing w:before="120" w:after="120" w:line="276" w:lineRule="auto"/>
    </w:pPr>
    <w:rPr>
      <w:lang w:eastAsia="ja-JP"/>
    </w:rPr>
  </w:style>
  <w:style w:type="paragraph" w:customStyle="1" w:styleId="1CA76244AA8E4AE3914CC448FC1127171">
    <w:name w:val="1CA76244AA8E4AE3914CC448FC1127171"/>
    <w:rsid w:val="00B24576"/>
    <w:pPr>
      <w:spacing w:before="120" w:after="120" w:line="276" w:lineRule="auto"/>
    </w:pPr>
    <w:rPr>
      <w:lang w:eastAsia="ja-JP"/>
    </w:rPr>
  </w:style>
  <w:style w:type="paragraph" w:customStyle="1" w:styleId="41477F81ED5740E1868B0F562B24B7393">
    <w:name w:val="41477F81ED5740E1868B0F562B24B7393"/>
    <w:rsid w:val="00B24576"/>
    <w:pPr>
      <w:spacing w:before="120" w:after="120" w:line="276" w:lineRule="auto"/>
    </w:pPr>
    <w:rPr>
      <w:lang w:eastAsia="ja-JP"/>
    </w:rPr>
  </w:style>
  <w:style w:type="paragraph" w:customStyle="1" w:styleId="FC70B4F622884676A6B4B3C8C70220D23">
    <w:name w:val="FC70B4F622884676A6B4B3C8C70220D23"/>
    <w:rsid w:val="00B24576"/>
    <w:pPr>
      <w:spacing w:before="120" w:after="120" w:line="276" w:lineRule="auto"/>
    </w:pPr>
    <w:rPr>
      <w:lang w:eastAsia="ja-JP"/>
    </w:rPr>
  </w:style>
  <w:style w:type="paragraph" w:customStyle="1" w:styleId="2812AF13E3994EBDB8E32C40CBD3BD149">
    <w:name w:val="2812AF13E3994EBDB8E32C40CBD3BD149"/>
    <w:rsid w:val="00B24576"/>
    <w:pPr>
      <w:spacing w:before="120" w:after="120" w:line="276" w:lineRule="auto"/>
    </w:pPr>
    <w:rPr>
      <w:i/>
      <w:iCs/>
      <w:color w:val="595959" w:themeColor="text1" w:themeTint="A6"/>
      <w:lang w:eastAsia="ja-JP"/>
    </w:rPr>
  </w:style>
  <w:style w:type="paragraph" w:customStyle="1" w:styleId="4877BFB922CB438B94C0C355C281F7879">
    <w:name w:val="4877BFB922CB438B94C0C355C281F7879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9FBFB8A044974B6095588BB434BECCE79">
    <w:name w:val="9FBFB8A044974B6095588BB434BECCE79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9">
    <w:name w:val="7094CDC6ABD440E9A086DFB9599C11629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73B9E5ED2AF404FA72F7C8ECCC947929">
    <w:name w:val="473B9E5ED2AF404FA72F7C8ECCC947929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9">
    <w:name w:val="7210E3FA68134170AD5B3ACC262787439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7F478D70F3384ADC97C8159787D040B29">
    <w:name w:val="7F478D70F3384ADC97C8159787D040B29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9">
    <w:name w:val="F8C7446E5FF74750B05AAA13F3E569219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395AC896A9C4BEEB953E75F1FA2DF0C9">
    <w:name w:val="A395AC896A9C4BEEB953E75F1FA2DF0C9"/>
    <w:rsid w:val="00B24576"/>
    <w:pPr>
      <w:spacing w:before="120" w:after="120" w:line="276" w:lineRule="auto"/>
    </w:pPr>
    <w:rPr>
      <w:lang w:eastAsia="ja-JP"/>
    </w:rPr>
  </w:style>
  <w:style w:type="paragraph" w:customStyle="1" w:styleId="EF0F9EEE9C8A47EE8B2A5E2ADDF4208D9">
    <w:name w:val="EF0F9EEE9C8A47EE8B2A5E2ADDF4208D9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5452F05021504EF7ADC6B3E21C57B7B59">
    <w:name w:val="5452F05021504EF7ADC6B3E21C57B7B59"/>
    <w:rsid w:val="00B24576"/>
    <w:pPr>
      <w:spacing w:before="120" w:after="120" w:line="276" w:lineRule="auto"/>
    </w:pPr>
    <w:rPr>
      <w:lang w:eastAsia="ja-JP"/>
    </w:rPr>
  </w:style>
  <w:style w:type="paragraph" w:customStyle="1" w:styleId="580606B02D8E48FF914EB45904C67D118">
    <w:name w:val="580606B02D8E48FF914EB45904C67D118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D4FFC95CC83488AB784D2CB3284749D8">
    <w:name w:val="7D4FFC95CC83488AB784D2CB3284749D8"/>
    <w:rsid w:val="00B24576"/>
    <w:pPr>
      <w:spacing w:before="120" w:after="120" w:line="276" w:lineRule="auto"/>
    </w:pPr>
    <w:rPr>
      <w:lang w:eastAsia="ja-JP"/>
    </w:rPr>
  </w:style>
  <w:style w:type="paragraph" w:customStyle="1" w:styleId="D159321376054F33B0B78D628F2538434">
    <w:name w:val="D159321376054F33B0B78D628F2538434"/>
    <w:rsid w:val="00B24576"/>
    <w:pPr>
      <w:spacing w:before="120" w:after="120" w:line="276" w:lineRule="auto"/>
    </w:pPr>
    <w:rPr>
      <w:lang w:eastAsia="ja-JP"/>
    </w:rPr>
  </w:style>
  <w:style w:type="paragraph" w:customStyle="1" w:styleId="7EE446818735458296AED0A5566C1F758">
    <w:name w:val="7EE446818735458296AED0A5566C1F758"/>
    <w:rsid w:val="00B24576"/>
    <w:pPr>
      <w:spacing w:before="120" w:after="120" w:line="276" w:lineRule="auto"/>
    </w:pPr>
    <w:rPr>
      <w:lang w:eastAsia="ja-JP"/>
    </w:rPr>
  </w:style>
  <w:style w:type="paragraph" w:customStyle="1" w:styleId="9214F20F67E24025BBE2458737F8BD271">
    <w:name w:val="9214F20F67E24025BBE2458737F8BD271"/>
    <w:rsid w:val="00B24576"/>
    <w:pPr>
      <w:spacing w:before="120" w:after="120" w:line="276" w:lineRule="auto"/>
    </w:pPr>
    <w:rPr>
      <w:lang w:eastAsia="ja-JP"/>
    </w:rPr>
  </w:style>
  <w:style w:type="paragraph" w:customStyle="1" w:styleId="1CA76244AA8E4AE3914CC448FC1127172">
    <w:name w:val="1CA76244AA8E4AE3914CC448FC1127172"/>
    <w:rsid w:val="00B24576"/>
    <w:pPr>
      <w:spacing w:before="120" w:after="120" w:line="276" w:lineRule="auto"/>
    </w:pPr>
    <w:rPr>
      <w:lang w:eastAsia="ja-JP"/>
    </w:rPr>
  </w:style>
  <w:style w:type="paragraph" w:customStyle="1" w:styleId="41477F81ED5740E1868B0F562B24B7394">
    <w:name w:val="41477F81ED5740E1868B0F562B24B7394"/>
    <w:rsid w:val="00B24576"/>
    <w:pPr>
      <w:spacing w:before="120" w:after="120" w:line="276" w:lineRule="auto"/>
    </w:pPr>
    <w:rPr>
      <w:lang w:eastAsia="ja-JP"/>
    </w:rPr>
  </w:style>
  <w:style w:type="paragraph" w:customStyle="1" w:styleId="FC70B4F622884676A6B4B3C8C70220D24">
    <w:name w:val="FC70B4F622884676A6B4B3C8C70220D24"/>
    <w:rsid w:val="00B24576"/>
    <w:pPr>
      <w:spacing w:before="120" w:after="120" w:line="276" w:lineRule="auto"/>
    </w:pPr>
    <w:rPr>
      <w:lang w:eastAsia="ja-JP"/>
    </w:rPr>
  </w:style>
  <w:style w:type="paragraph" w:customStyle="1" w:styleId="2812AF13E3994EBDB8E32C40CBD3BD1410">
    <w:name w:val="2812AF13E3994EBDB8E32C40CBD3BD1410"/>
    <w:rsid w:val="00B24576"/>
    <w:pPr>
      <w:spacing w:before="120" w:after="120" w:line="276" w:lineRule="auto"/>
    </w:pPr>
    <w:rPr>
      <w:i/>
      <w:iCs/>
      <w:color w:val="595959" w:themeColor="text1" w:themeTint="A6"/>
      <w:lang w:eastAsia="ja-JP"/>
    </w:rPr>
  </w:style>
  <w:style w:type="paragraph" w:customStyle="1" w:styleId="4877BFB922CB438B94C0C355C281F78710">
    <w:name w:val="4877BFB922CB438B94C0C355C281F78710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9FBFB8A044974B6095588BB434BECCE710">
    <w:name w:val="9FBFB8A044974B6095588BB434BECCE710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10">
    <w:name w:val="7094CDC6ABD440E9A086DFB9599C116210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73B9E5ED2AF404FA72F7C8ECCC9479210">
    <w:name w:val="473B9E5ED2AF404FA72F7C8ECCC9479210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10">
    <w:name w:val="7210E3FA68134170AD5B3ACC2627874310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7F478D70F3384ADC97C8159787D040B210">
    <w:name w:val="7F478D70F3384ADC97C8159787D040B210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10">
    <w:name w:val="F8C7446E5FF74750B05AAA13F3E5692110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395AC896A9C4BEEB953E75F1FA2DF0C10">
    <w:name w:val="A395AC896A9C4BEEB953E75F1FA2DF0C10"/>
    <w:rsid w:val="00B24576"/>
    <w:pPr>
      <w:spacing w:before="120" w:after="120" w:line="276" w:lineRule="auto"/>
    </w:pPr>
    <w:rPr>
      <w:lang w:eastAsia="ja-JP"/>
    </w:rPr>
  </w:style>
  <w:style w:type="paragraph" w:customStyle="1" w:styleId="EF0F9EEE9C8A47EE8B2A5E2ADDF4208D10">
    <w:name w:val="EF0F9EEE9C8A47EE8B2A5E2ADDF4208D10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5452F05021504EF7ADC6B3E21C57B7B510">
    <w:name w:val="5452F05021504EF7ADC6B3E21C57B7B510"/>
    <w:rsid w:val="00B24576"/>
    <w:pPr>
      <w:spacing w:before="120" w:after="120" w:line="276" w:lineRule="auto"/>
    </w:pPr>
    <w:rPr>
      <w:lang w:eastAsia="ja-JP"/>
    </w:rPr>
  </w:style>
  <w:style w:type="paragraph" w:customStyle="1" w:styleId="580606B02D8E48FF914EB45904C67D119">
    <w:name w:val="580606B02D8E48FF914EB45904C67D119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D4FFC95CC83488AB784D2CB3284749D9">
    <w:name w:val="7D4FFC95CC83488AB784D2CB3284749D9"/>
    <w:rsid w:val="00B24576"/>
    <w:pPr>
      <w:spacing w:before="120" w:after="120" w:line="276" w:lineRule="auto"/>
    </w:pPr>
    <w:rPr>
      <w:lang w:eastAsia="ja-JP"/>
    </w:rPr>
  </w:style>
  <w:style w:type="paragraph" w:customStyle="1" w:styleId="D159321376054F33B0B78D628F2538435">
    <w:name w:val="D159321376054F33B0B78D628F2538435"/>
    <w:rsid w:val="00B24576"/>
    <w:pPr>
      <w:spacing w:before="120" w:after="120" w:line="276" w:lineRule="auto"/>
    </w:pPr>
    <w:rPr>
      <w:lang w:eastAsia="ja-JP"/>
    </w:rPr>
  </w:style>
  <w:style w:type="paragraph" w:customStyle="1" w:styleId="7EE446818735458296AED0A5566C1F759">
    <w:name w:val="7EE446818735458296AED0A5566C1F759"/>
    <w:rsid w:val="00B24576"/>
    <w:pPr>
      <w:spacing w:before="120" w:after="120" w:line="276" w:lineRule="auto"/>
    </w:pPr>
    <w:rPr>
      <w:lang w:eastAsia="ja-JP"/>
    </w:rPr>
  </w:style>
  <w:style w:type="paragraph" w:customStyle="1" w:styleId="9214F20F67E24025BBE2458737F8BD272">
    <w:name w:val="9214F20F67E24025BBE2458737F8BD272"/>
    <w:rsid w:val="00B24576"/>
    <w:pPr>
      <w:spacing w:before="120" w:after="120" w:line="276" w:lineRule="auto"/>
    </w:pPr>
    <w:rPr>
      <w:lang w:eastAsia="ja-JP"/>
    </w:rPr>
  </w:style>
  <w:style w:type="paragraph" w:customStyle="1" w:styleId="1CA76244AA8E4AE3914CC448FC1127173">
    <w:name w:val="1CA76244AA8E4AE3914CC448FC1127173"/>
    <w:rsid w:val="00B24576"/>
    <w:pPr>
      <w:spacing w:before="120" w:after="120" w:line="276" w:lineRule="auto"/>
    </w:pPr>
    <w:rPr>
      <w:lang w:eastAsia="ja-JP"/>
    </w:rPr>
  </w:style>
  <w:style w:type="paragraph" w:customStyle="1" w:styleId="41477F81ED5740E1868B0F562B24B7395">
    <w:name w:val="41477F81ED5740E1868B0F562B24B7395"/>
    <w:rsid w:val="00B24576"/>
    <w:pPr>
      <w:spacing w:before="120" w:after="120" w:line="276" w:lineRule="auto"/>
    </w:pPr>
    <w:rPr>
      <w:lang w:eastAsia="ja-JP"/>
    </w:rPr>
  </w:style>
  <w:style w:type="paragraph" w:customStyle="1" w:styleId="FC70B4F622884676A6B4B3C8C70220D25">
    <w:name w:val="FC70B4F622884676A6B4B3C8C70220D25"/>
    <w:rsid w:val="00B24576"/>
    <w:pPr>
      <w:spacing w:before="120" w:after="120" w:line="276" w:lineRule="auto"/>
    </w:pPr>
    <w:rPr>
      <w:lang w:eastAsia="ja-JP"/>
    </w:rPr>
  </w:style>
  <w:style w:type="paragraph" w:customStyle="1" w:styleId="2812AF13E3994EBDB8E32C40CBD3BD1411">
    <w:name w:val="2812AF13E3994EBDB8E32C40CBD3BD1411"/>
    <w:rsid w:val="00B24576"/>
    <w:pPr>
      <w:spacing w:before="120" w:after="120" w:line="276" w:lineRule="auto"/>
    </w:pPr>
    <w:rPr>
      <w:i/>
      <w:iCs/>
      <w:color w:val="595959" w:themeColor="text1" w:themeTint="A6"/>
      <w:lang w:eastAsia="ja-JP"/>
    </w:rPr>
  </w:style>
  <w:style w:type="paragraph" w:customStyle="1" w:styleId="4877BFB922CB438B94C0C355C281F78711">
    <w:name w:val="4877BFB922CB438B94C0C355C281F78711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9FBFB8A044974B6095588BB434BECCE711">
    <w:name w:val="9FBFB8A044974B6095588BB434BECCE711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11">
    <w:name w:val="7094CDC6ABD440E9A086DFB9599C116211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73B9E5ED2AF404FA72F7C8ECCC9479211">
    <w:name w:val="473B9E5ED2AF404FA72F7C8ECCC9479211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11">
    <w:name w:val="7210E3FA68134170AD5B3ACC2627874311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7F478D70F3384ADC97C8159787D040B211">
    <w:name w:val="7F478D70F3384ADC97C8159787D040B211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11">
    <w:name w:val="F8C7446E5FF74750B05AAA13F3E5692111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395AC896A9C4BEEB953E75F1FA2DF0C11">
    <w:name w:val="A395AC896A9C4BEEB953E75F1FA2DF0C11"/>
    <w:rsid w:val="00B24576"/>
    <w:pPr>
      <w:spacing w:before="120" w:after="120" w:line="276" w:lineRule="auto"/>
    </w:pPr>
    <w:rPr>
      <w:lang w:eastAsia="ja-JP"/>
    </w:rPr>
  </w:style>
  <w:style w:type="paragraph" w:customStyle="1" w:styleId="EF0F9EEE9C8A47EE8B2A5E2ADDF4208D11">
    <w:name w:val="EF0F9EEE9C8A47EE8B2A5E2ADDF4208D11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5452F05021504EF7ADC6B3E21C57B7B511">
    <w:name w:val="5452F05021504EF7ADC6B3E21C57B7B511"/>
    <w:rsid w:val="00B24576"/>
    <w:pPr>
      <w:spacing w:before="120" w:after="120" w:line="276" w:lineRule="auto"/>
    </w:pPr>
    <w:rPr>
      <w:lang w:eastAsia="ja-JP"/>
    </w:rPr>
  </w:style>
  <w:style w:type="paragraph" w:customStyle="1" w:styleId="580606B02D8E48FF914EB45904C67D1110">
    <w:name w:val="580606B02D8E48FF914EB45904C67D1110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D4FFC95CC83488AB784D2CB3284749D10">
    <w:name w:val="7D4FFC95CC83488AB784D2CB3284749D10"/>
    <w:rsid w:val="00B24576"/>
    <w:pPr>
      <w:spacing w:before="120" w:after="120" w:line="276" w:lineRule="auto"/>
    </w:pPr>
    <w:rPr>
      <w:lang w:eastAsia="ja-JP"/>
    </w:rPr>
  </w:style>
  <w:style w:type="paragraph" w:customStyle="1" w:styleId="D159321376054F33B0B78D628F2538436">
    <w:name w:val="D159321376054F33B0B78D628F2538436"/>
    <w:rsid w:val="00B24576"/>
    <w:pPr>
      <w:spacing w:before="120" w:after="120" w:line="276" w:lineRule="auto"/>
    </w:pPr>
    <w:rPr>
      <w:lang w:eastAsia="ja-JP"/>
    </w:rPr>
  </w:style>
  <w:style w:type="paragraph" w:customStyle="1" w:styleId="7EE446818735458296AED0A5566C1F7510">
    <w:name w:val="7EE446818735458296AED0A5566C1F7510"/>
    <w:rsid w:val="00B24576"/>
    <w:pPr>
      <w:spacing w:before="120" w:after="120" w:line="276" w:lineRule="auto"/>
    </w:pPr>
    <w:rPr>
      <w:lang w:eastAsia="ja-JP"/>
    </w:rPr>
  </w:style>
  <w:style w:type="paragraph" w:customStyle="1" w:styleId="9214F20F67E24025BBE2458737F8BD273">
    <w:name w:val="9214F20F67E24025BBE2458737F8BD273"/>
    <w:rsid w:val="00B24576"/>
    <w:pPr>
      <w:spacing w:before="120" w:after="120" w:line="276" w:lineRule="auto"/>
    </w:pPr>
    <w:rPr>
      <w:lang w:eastAsia="ja-JP"/>
    </w:rPr>
  </w:style>
  <w:style w:type="paragraph" w:customStyle="1" w:styleId="1CA76244AA8E4AE3914CC448FC1127174">
    <w:name w:val="1CA76244AA8E4AE3914CC448FC1127174"/>
    <w:rsid w:val="00B24576"/>
    <w:pPr>
      <w:spacing w:before="120" w:after="120" w:line="276" w:lineRule="auto"/>
    </w:pPr>
    <w:rPr>
      <w:lang w:eastAsia="ja-JP"/>
    </w:rPr>
  </w:style>
  <w:style w:type="paragraph" w:customStyle="1" w:styleId="41477F81ED5740E1868B0F562B24B7396">
    <w:name w:val="41477F81ED5740E1868B0F562B24B7396"/>
    <w:rsid w:val="00B24576"/>
    <w:pPr>
      <w:spacing w:before="120" w:after="120" w:line="276" w:lineRule="auto"/>
    </w:pPr>
    <w:rPr>
      <w:lang w:eastAsia="ja-JP"/>
    </w:rPr>
  </w:style>
  <w:style w:type="paragraph" w:customStyle="1" w:styleId="FC70B4F622884676A6B4B3C8C70220D26">
    <w:name w:val="FC70B4F622884676A6B4B3C8C70220D26"/>
    <w:rsid w:val="00B24576"/>
    <w:pPr>
      <w:spacing w:before="120" w:after="120" w:line="276" w:lineRule="auto"/>
    </w:pPr>
    <w:rPr>
      <w:lang w:eastAsia="ja-JP"/>
    </w:rPr>
  </w:style>
  <w:style w:type="paragraph" w:customStyle="1" w:styleId="2812AF13E3994EBDB8E32C40CBD3BD1412">
    <w:name w:val="2812AF13E3994EBDB8E32C40CBD3BD1412"/>
    <w:rsid w:val="00B24576"/>
    <w:pPr>
      <w:spacing w:before="120" w:after="120" w:line="276" w:lineRule="auto"/>
    </w:pPr>
    <w:rPr>
      <w:i/>
      <w:iCs/>
      <w:color w:val="595959" w:themeColor="text1" w:themeTint="A6"/>
      <w:lang w:eastAsia="ja-JP"/>
    </w:rPr>
  </w:style>
  <w:style w:type="paragraph" w:customStyle="1" w:styleId="4877BFB922CB438B94C0C355C281F78712">
    <w:name w:val="4877BFB922CB438B94C0C355C281F78712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9FBFB8A044974B6095588BB434BECCE712">
    <w:name w:val="9FBFB8A044974B6095588BB434BECCE712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12">
    <w:name w:val="7094CDC6ABD440E9A086DFB9599C116212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73B9E5ED2AF404FA72F7C8ECCC9479212">
    <w:name w:val="473B9E5ED2AF404FA72F7C8ECCC9479212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12">
    <w:name w:val="7210E3FA68134170AD5B3ACC2627874312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7F478D70F3384ADC97C8159787D040B212">
    <w:name w:val="7F478D70F3384ADC97C8159787D040B212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12">
    <w:name w:val="F8C7446E5FF74750B05AAA13F3E5692112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395AC896A9C4BEEB953E75F1FA2DF0C12">
    <w:name w:val="A395AC896A9C4BEEB953E75F1FA2DF0C12"/>
    <w:rsid w:val="00B24576"/>
    <w:pPr>
      <w:spacing w:before="120" w:after="120" w:line="276" w:lineRule="auto"/>
    </w:pPr>
    <w:rPr>
      <w:lang w:eastAsia="ja-JP"/>
    </w:rPr>
  </w:style>
  <w:style w:type="paragraph" w:customStyle="1" w:styleId="EF0F9EEE9C8A47EE8B2A5E2ADDF4208D12">
    <w:name w:val="EF0F9EEE9C8A47EE8B2A5E2ADDF4208D12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5452F05021504EF7ADC6B3E21C57B7B512">
    <w:name w:val="5452F05021504EF7ADC6B3E21C57B7B512"/>
    <w:rsid w:val="00B24576"/>
    <w:pPr>
      <w:spacing w:before="120" w:after="120" w:line="276" w:lineRule="auto"/>
    </w:pPr>
    <w:rPr>
      <w:lang w:eastAsia="ja-JP"/>
    </w:rPr>
  </w:style>
  <w:style w:type="paragraph" w:customStyle="1" w:styleId="580606B02D8E48FF914EB45904C67D1111">
    <w:name w:val="580606B02D8E48FF914EB45904C67D1111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D4FFC95CC83488AB784D2CB3284749D11">
    <w:name w:val="7D4FFC95CC83488AB784D2CB3284749D11"/>
    <w:rsid w:val="00B24576"/>
    <w:pPr>
      <w:spacing w:before="120" w:after="120" w:line="276" w:lineRule="auto"/>
    </w:pPr>
    <w:rPr>
      <w:lang w:eastAsia="ja-JP"/>
    </w:rPr>
  </w:style>
  <w:style w:type="paragraph" w:customStyle="1" w:styleId="D159321376054F33B0B78D628F2538437">
    <w:name w:val="D159321376054F33B0B78D628F2538437"/>
    <w:rsid w:val="00B24576"/>
    <w:pPr>
      <w:spacing w:before="120" w:after="120" w:line="276" w:lineRule="auto"/>
    </w:pPr>
    <w:rPr>
      <w:lang w:eastAsia="ja-JP"/>
    </w:rPr>
  </w:style>
  <w:style w:type="paragraph" w:customStyle="1" w:styleId="7EE446818735458296AED0A5566C1F7511">
    <w:name w:val="7EE446818735458296AED0A5566C1F7511"/>
    <w:rsid w:val="00B24576"/>
    <w:pPr>
      <w:spacing w:before="120" w:after="120" w:line="276" w:lineRule="auto"/>
    </w:pPr>
    <w:rPr>
      <w:lang w:eastAsia="ja-JP"/>
    </w:rPr>
  </w:style>
  <w:style w:type="paragraph" w:customStyle="1" w:styleId="9214F20F67E24025BBE2458737F8BD274">
    <w:name w:val="9214F20F67E24025BBE2458737F8BD274"/>
    <w:rsid w:val="00B24576"/>
    <w:pPr>
      <w:spacing w:before="120" w:after="120" w:line="276" w:lineRule="auto"/>
    </w:pPr>
    <w:rPr>
      <w:lang w:eastAsia="ja-JP"/>
    </w:rPr>
  </w:style>
  <w:style w:type="paragraph" w:customStyle="1" w:styleId="1CA76244AA8E4AE3914CC448FC1127175">
    <w:name w:val="1CA76244AA8E4AE3914CC448FC1127175"/>
    <w:rsid w:val="00B24576"/>
    <w:pPr>
      <w:spacing w:before="120" w:after="120" w:line="276" w:lineRule="auto"/>
    </w:pPr>
    <w:rPr>
      <w:lang w:eastAsia="ja-JP"/>
    </w:rPr>
  </w:style>
  <w:style w:type="paragraph" w:customStyle="1" w:styleId="41477F81ED5740E1868B0F562B24B7397">
    <w:name w:val="41477F81ED5740E1868B0F562B24B7397"/>
    <w:rsid w:val="00B24576"/>
    <w:pPr>
      <w:spacing w:before="120" w:after="120" w:line="276" w:lineRule="auto"/>
    </w:pPr>
    <w:rPr>
      <w:lang w:eastAsia="ja-JP"/>
    </w:rPr>
  </w:style>
  <w:style w:type="paragraph" w:customStyle="1" w:styleId="FC70B4F622884676A6B4B3C8C70220D27">
    <w:name w:val="FC70B4F622884676A6B4B3C8C70220D27"/>
    <w:rsid w:val="00B24576"/>
    <w:pPr>
      <w:spacing w:before="120" w:after="120" w:line="276" w:lineRule="auto"/>
    </w:pPr>
    <w:rPr>
      <w:lang w:eastAsia="ja-JP"/>
    </w:rPr>
  </w:style>
  <w:style w:type="paragraph" w:customStyle="1" w:styleId="4877BFB922CB438B94C0C355C281F78713">
    <w:name w:val="4877BFB922CB438B94C0C355C281F78713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9FBFB8A044974B6095588BB434BECCE713">
    <w:name w:val="9FBFB8A044974B6095588BB434BECCE713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13">
    <w:name w:val="7094CDC6ABD440E9A086DFB9599C116213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73B9E5ED2AF404FA72F7C8ECCC9479213">
    <w:name w:val="473B9E5ED2AF404FA72F7C8ECCC9479213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13">
    <w:name w:val="7210E3FA68134170AD5B3ACC2627874313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7F478D70F3384ADC97C8159787D040B213">
    <w:name w:val="7F478D70F3384ADC97C8159787D040B213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13">
    <w:name w:val="F8C7446E5FF74750B05AAA13F3E5692113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395AC896A9C4BEEB953E75F1FA2DF0C13">
    <w:name w:val="A395AC896A9C4BEEB953E75F1FA2DF0C13"/>
    <w:rsid w:val="00B24576"/>
    <w:pPr>
      <w:spacing w:before="120" w:after="120" w:line="276" w:lineRule="auto"/>
    </w:pPr>
    <w:rPr>
      <w:lang w:eastAsia="ja-JP"/>
    </w:rPr>
  </w:style>
  <w:style w:type="paragraph" w:customStyle="1" w:styleId="EF0F9EEE9C8A47EE8B2A5E2ADDF4208D13">
    <w:name w:val="EF0F9EEE9C8A47EE8B2A5E2ADDF4208D13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5452F05021504EF7ADC6B3E21C57B7B513">
    <w:name w:val="5452F05021504EF7ADC6B3E21C57B7B513"/>
    <w:rsid w:val="00B24576"/>
    <w:pPr>
      <w:spacing w:before="120" w:after="120" w:line="276" w:lineRule="auto"/>
    </w:pPr>
    <w:rPr>
      <w:lang w:eastAsia="ja-JP"/>
    </w:rPr>
  </w:style>
  <w:style w:type="paragraph" w:customStyle="1" w:styleId="580606B02D8E48FF914EB45904C67D1112">
    <w:name w:val="580606B02D8E48FF914EB45904C67D1112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D4FFC95CC83488AB784D2CB3284749D12">
    <w:name w:val="7D4FFC95CC83488AB784D2CB3284749D12"/>
    <w:rsid w:val="00B24576"/>
    <w:pPr>
      <w:spacing w:before="120" w:after="120" w:line="276" w:lineRule="auto"/>
    </w:pPr>
    <w:rPr>
      <w:lang w:eastAsia="ja-JP"/>
    </w:rPr>
  </w:style>
  <w:style w:type="paragraph" w:customStyle="1" w:styleId="D159321376054F33B0B78D628F2538438">
    <w:name w:val="D159321376054F33B0B78D628F2538438"/>
    <w:rsid w:val="00B24576"/>
    <w:pPr>
      <w:spacing w:before="120" w:after="120" w:line="276" w:lineRule="auto"/>
    </w:pPr>
    <w:rPr>
      <w:lang w:eastAsia="ja-JP"/>
    </w:rPr>
  </w:style>
  <w:style w:type="paragraph" w:customStyle="1" w:styleId="7EE446818735458296AED0A5566C1F7512">
    <w:name w:val="7EE446818735458296AED0A5566C1F7512"/>
    <w:rsid w:val="00B24576"/>
    <w:pPr>
      <w:spacing w:before="120" w:after="120" w:line="276" w:lineRule="auto"/>
    </w:pPr>
    <w:rPr>
      <w:lang w:eastAsia="ja-JP"/>
    </w:rPr>
  </w:style>
  <w:style w:type="paragraph" w:customStyle="1" w:styleId="9214F20F67E24025BBE2458737F8BD275">
    <w:name w:val="9214F20F67E24025BBE2458737F8BD275"/>
    <w:rsid w:val="00B24576"/>
    <w:pPr>
      <w:spacing w:before="120" w:after="120" w:line="276" w:lineRule="auto"/>
    </w:pPr>
    <w:rPr>
      <w:lang w:eastAsia="ja-JP"/>
    </w:rPr>
  </w:style>
  <w:style w:type="paragraph" w:customStyle="1" w:styleId="1CA76244AA8E4AE3914CC448FC1127176">
    <w:name w:val="1CA76244AA8E4AE3914CC448FC1127176"/>
    <w:rsid w:val="00B24576"/>
    <w:pPr>
      <w:spacing w:before="120" w:after="120" w:line="276" w:lineRule="auto"/>
    </w:pPr>
    <w:rPr>
      <w:lang w:eastAsia="ja-JP"/>
    </w:rPr>
  </w:style>
  <w:style w:type="paragraph" w:customStyle="1" w:styleId="41477F81ED5740E1868B0F562B24B7398">
    <w:name w:val="41477F81ED5740E1868B0F562B24B7398"/>
    <w:rsid w:val="00B24576"/>
    <w:pPr>
      <w:spacing w:before="120" w:after="120" w:line="276" w:lineRule="auto"/>
    </w:pPr>
    <w:rPr>
      <w:lang w:eastAsia="ja-JP"/>
    </w:rPr>
  </w:style>
  <w:style w:type="paragraph" w:customStyle="1" w:styleId="FC70B4F622884676A6B4B3C8C70220D28">
    <w:name w:val="FC70B4F622884676A6B4B3C8C70220D28"/>
    <w:rsid w:val="00B24576"/>
    <w:pPr>
      <w:spacing w:before="120" w:after="120" w:line="276" w:lineRule="auto"/>
    </w:pPr>
    <w:rPr>
      <w:lang w:eastAsia="ja-JP"/>
    </w:rPr>
  </w:style>
  <w:style w:type="paragraph" w:customStyle="1" w:styleId="4877BFB922CB438B94C0C355C281F78714">
    <w:name w:val="4877BFB922CB438B94C0C355C281F78714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9FBFB8A044974B6095588BB434BECCE714">
    <w:name w:val="9FBFB8A044974B6095588BB434BECCE714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14">
    <w:name w:val="7094CDC6ABD440E9A086DFB9599C116214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73B9E5ED2AF404FA72F7C8ECCC9479214">
    <w:name w:val="473B9E5ED2AF404FA72F7C8ECCC9479214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14">
    <w:name w:val="7210E3FA68134170AD5B3ACC2627874314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7F478D70F3384ADC97C8159787D040B214">
    <w:name w:val="7F478D70F3384ADC97C8159787D040B214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14">
    <w:name w:val="F8C7446E5FF74750B05AAA13F3E5692114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395AC896A9C4BEEB953E75F1FA2DF0C14">
    <w:name w:val="A395AC896A9C4BEEB953E75F1FA2DF0C14"/>
    <w:rsid w:val="00B24576"/>
    <w:pPr>
      <w:spacing w:before="120" w:after="120" w:line="276" w:lineRule="auto"/>
    </w:pPr>
    <w:rPr>
      <w:lang w:eastAsia="ja-JP"/>
    </w:rPr>
  </w:style>
  <w:style w:type="paragraph" w:customStyle="1" w:styleId="00D14589B82B491BB4BB3C244AA022A0">
    <w:name w:val="00D14589B82B491BB4BB3C244AA022A0"/>
    <w:rsid w:val="00B24576"/>
  </w:style>
  <w:style w:type="paragraph" w:customStyle="1" w:styleId="580606B02D8E48FF914EB45904C67D1113">
    <w:name w:val="580606B02D8E48FF914EB45904C67D1113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D4FFC95CC83488AB784D2CB3284749D13">
    <w:name w:val="7D4FFC95CC83488AB784D2CB3284749D13"/>
    <w:rsid w:val="00B24576"/>
    <w:pPr>
      <w:spacing w:before="120" w:after="120" w:line="276" w:lineRule="auto"/>
    </w:pPr>
    <w:rPr>
      <w:lang w:eastAsia="ja-JP"/>
    </w:rPr>
  </w:style>
  <w:style w:type="paragraph" w:customStyle="1" w:styleId="00D14589B82B491BB4BB3C244AA022A01">
    <w:name w:val="00D14589B82B491BB4BB3C244AA022A01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D159321376054F33B0B78D628F2538439">
    <w:name w:val="D159321376054F33B0B78D628F2538439"/>
    <w:rsid w:val="00B24576"/>
    <w:pPr>
      <w:spacing w:before="120" w:after="120" w:line="276" w:lineRule="auto"/>
    </w:pPr>
    <w:rPr>
      <w:lang w:eastAsia="ja-JP"/>
    </w:rPr>
  </w:style>
  <w:style w:type="paragraph" w:customStyle="1" w:styleId="7EE446818735458296AED0A5566C1F7513">
    <w:name w:val="7EE446818735458296AED0A5566C1F7513"/>
    <w:rsid w:val="00B24576"/>
    <w:pPr>
      <w:spacing w:before="120" w:after="120" w:line="276" w:lineRule="auto"/>
    </w:pPr>
    <w:rPr>
      <w:lang w:eastAsia="ja-JP"/>
    </w:rPr>
  </w:style>
  <w:style w:type="paragraph" w:customStyle="1" w:styleId="9214F20F67E24025BBE2458737F8BD276">
    <w:name w:val="9214F20F67E24025BBE2458737F8BD276"/>
    <w:rsid w:val="00B24576"/>
    <w:pPr>
      <w:spacing w:before="120" w:after="120" w:line="276" w:lineRule="auto"/>
    </w:pPr>
    <w:rPr>
      <w:lang w:eastAsia="ja-JP"/>
    </w:rPr>
  </w:style>
  <w:style w:type="paragraph" w:customStyle="1" w:styleId="1CA76244AA8E4AE3914CC448FC1127177">
    <w:name w:val="1CA76244AA8E4AE3914CC448FC1127177"/>
    <w:rsid w:val="00B24576"/>
    <w:pPr>
      <w:spacing w:before="120" w:after="120" w:line="276" w:lineRule="auto"/>
    </w:pPr>
    <w:rPr>
      <w:lang w:eastAsia="ja-JP"/>
    </w:rPr>
  </w:style>
  <w:style w:type="paragraph" w:customStyle="1" w:styleId="41477F81ED5740E1868B0F562B24B7399">
    <w:name w:val="41477F81ED5740E1868B0F562B24B7399"/>
    <w:rsid w:val="00B24576"/>
    <w:pPr>
      <w:spacing w:before="120" w:after="120" w:line="276" w:lineRule="auto"/>
    </w:pPr>
    <w:rPr>
      <w:lang w:eastAsia="ja-JP"/>
    </w:rPr>
  </w:style>
  <w:style w:type="paragraph" w:customStyle="1" w:styleId="FC70B4F622884676A6B4B3C8C70220D29">
    <w:name w:val="FC70B4F622884676A6B4B3C8C70220D29"/>
    <w:rsid w:val="00B24576"/>
    <w:pPr>
      <w:spacing w:before="120" w:after="120" w:line="276" w:lineRule="auto"/>
    </w:pPr>
    <w:rPr>
      <w:lang w:eastAsia="ja-JP"/>
    </w:rPr>
  </w:style>
  <w:style w:type="paragraph" w:customStyle="1" w:styleId="4877BFB922CB438B94C0C355C281F78715">
    <w:name w:val="4877BFB922CB438B94C0C355C281F78715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9FBFB8A044974B6095588BB434BECCE715">
    <w:name w:val="9FBFB8A044974B6095588BB434BECCE715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15">
    <w:name w:val="7094CDC6ABD440E9A086DFB9599C116215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73B9E5ED2AF404FA72F7C8ECCC9479215">
    <w:name w:val="473B9E5ED2AF404FA72F7C8ECCC9479215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15">
    <w:name w:val="7210E3FA68134170AD5B3ACC2627874315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7F478D70F3384ADC97C8159787D040B215">
    <w:name w:val="7F478D70F3384ADC97C8159787D040B215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15">
    <w:name w:val="F8C7446E5FF74750B05AAA13F3E5692115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395AC896A9C4BEEB953E75F1FA2DF0C15">
    <w:name w:val="A395AC896A9C4BEEB953E75F1FA2DF0C15"/>
    <w:rsid w:val="00B24576"/>
    <w:pPr>
      <w:spacing w:before="120" w:after="120" w:line="276" w:lineRule="auto"/>
    </w:pPr>
    <w:rPr>
      <w:lang w:eastAsia="ja-JP"/>
    </w:rPr>
  </w:style>
  <w:style w:type="paragraph" w:customStyle="1" w:styleId="24F4AAE73F594D269CB6DA6103932C2A">
    <w:name w:val="24F4AAE73F594D269CB6DA6103932C2A"/>
    <w:rsid w:val="00B24576"/>
  </w:style>
  <w:style w:type="paragraph" w:customStyle="1" w:styleId="580606B02D8E48FF914EB45904C67D1114">
    <w:name w:val="580606B02D8E48FF914EB45904C67D1114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D4FFC95CC83488AB784D2CB3284749D14">
    <w:name w:val="7D4FFC95CC83488AB784D2CB3284749D14"/>
    <w:rsid w:val="00B24576"/>
    <w:pPr>
      <w:spacing w:before="120" w:after="120" w:line="276" w:lineRule="auto"/>
    </w:pPr>
    <w:rPr>
      <w:lang w:eastAsia="ja-JP"/>
    </w:rPr>
  </w:style>
  <w:style w:type="paragraph" w:customStyle="1" w:styleId="00D14589B82B491BB4BB3C244AA022A02">
    <w:name w:val="00D14589B82B491BB4BB3C244AA022A02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D159321376054F33B0B78D628F25384310">
    <w:name w:val="D159321376054F33B0B78D628F25384310"/>
    <w:rsid w:val="00B24576"/>
    <w:pPr>
      <w:spacing w:before="120" w:after="120" w:line="276" w:lineRule="auto"/>
    </w:pPr>
    <w:rPr>
      <w:lang w:eastAsia="ja-JP"/>
    </w:rPr>
  </w:style>
  <w:style w:type="paragraph" w:customStyle="1" w:styleId="24F4AAE73F594D269CB6DA6103932C2A1">
    <w:name w:val="24F4AAE73F594D269CB6DA6103932C2A1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EE446818735458296AED0A5566C1F7514">
    <w:name w:val="7EE446818735458296AED0A5566C1F7514"/>
    <w:rsid w:val="00B24576"/>
    <w:pPr>
      <w:spacing w:before="120" w:after="120" w:line="276" w:lineRule="auto"/>
    </w:pPr>
    <w:rPr>
      <w:lang w:eastAsia="ja-JP"/>
    </w:rPr>
  </w:style>
  <w:style w:type="paragraph" w:customStyle="1" w:styleId="9214F20F67E24025BBE2458737F8BD277">
    <w:name w:val="9214F20F67E24025BBE2458737F8BD277"/>
    <w:rsid w:val="00B24576"/>
    <w:pPr>
      <w:spacing w:before="120" w:after="120" w:line="276" w:lineRule="auto"/>
    </w:pPr>
    <w:rPr>
      <w:lang w:eastAsia="ja-JP"/>
    </w:rPr>
  </w:style>
  <w:style w:type="paragraph" w:customStyle="1" w:styleId="1CA76244AA8E4AE3914CC448FC1127178">
    <w:name w:val="1CA76244AA8E4AE3914CC448FC1127178"/>
    <w:rsid w:val="00B24576"/>
    <w:pPr>
      <w:spacing w:before="120" w:after="120" w:line="276" w:lineRule="auto"/>
    </w:pPr>
    <w:rPr>
      <w:lang w:eastAsia="ja-JP"/>
    </w:rPr>
  </w:style>
  <w:style w:type="paragraph" w:customStyle="1" w:styleId="41477F81ED5740E1868B0F562B24B73910">
    <w:name w:val="41477F81ED5740E1868B0F562B24B73910"/>
    <w:rsid w:val="00B24576"/>
    <w:pPr>
      <w:spacing w:before="120" w:after="120" w:line="276" w:lineRule="auto"/>
    </w:pPr>
    <w:rPr>
      <w:lang w:eastAsia="ja-JP"/>
    </w:rPr>
  </w:style>
  <w:style w:type="paragraph" w:customStyle="1" w:styleId="FC70B4F622884676A6B4B3C8C70220D210">
    <w:name w:val="FC70B4F622884676A6B4B3C8C70220D210"/>
    <w:rsid w:val="00B24576"/>
    <w:pPr>
      <w:spacing w:before="120" w:after="120" w:line="276" w:lineRule="auto"/>
    </w:pPr>
    <w:rPr>
      <w:lang w:eastAsia="ja-JP"/>
    </w:rPr>
  </w:style>
  <w:style w:type="paragraph" w:customStyle="1" w:styleId="4877BFB922CB438B94C0C355C281F78716">
    <w:name w:val="4877BFB922CB438B94C0C355C281F78716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9FBFB8A044974B6095588BB434BECCE716">
    <w:name w:val="9FBFB8A044974B6095588BB434BECCE716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16">
    <w:name w:val="7094CDC6ABD440E9A086DFB9599C116216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73B9E5ED2AF404FA72F7C8ECCC9479216">
    <w:name w:val="473B9E5ED2AF404FA72F7C8ECCC9479216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16">
    <w:name w:val="7210E3FA68134170AD5B3ACC2627874316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7F478D70F3384ADC97C8159787D040B216">
    <w:name w:val="7F478D70F3384ADC97C8159787D040B216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16">
    <w:name w:val="F8C7446E5FF74750B05AAA13F3E5692116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395AC896A9C4BEEB953E75F1FA2DF0C16">
    <w:name w:val="A395AC896A9C4BEEB953E75F1FA2DF0C16"/>
    <w:rsid w:val="00B24576"/>
    <w:pPr>
      <w:spacing w:before="120" w:after="120" w:line="276" w:lineRule="auto"/>
    </w:pPr>
    <w:rPr>
      <w:lang w:eastAsia="ja-JP"/>
    </w:rPr>
  </w:style>
  <w:style w:type="paragraph" w:customStyle="1" w:styleId="580606B02D8E48FF914EB45904C67D1115">
    <w:name w:val="580606B02D8E48FF914EB45904C67D1115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D4FFC95CC83488AB784D2CB3284749D15">
    <w:name w:val="7D4FFC95CC83488AB784D2CB3284749D15"/>
    <w:rsid w:val="00B24576"/>
    <w:pPr>
      <w:spacing w:before="120" w:after="120" w:line="276" w:lineRule="auto"/>
    </w:pPr>
    <w:rPr>
      <w:lang w:eastAsia="ja-JP"/>
    </w:rPr>
  </w:style>
  <w:style w:type="paragraph" w:customStyle="1" w:styleId="00D14589B82B491BB4BB3C244AA022A03">
    <w:name w:val="00D14589B82B491BB4BB3C244AA022A03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D159321376054F33B0B78D628F25384311">
    <w:name w:val="D159321376054F33B0B78D628F25384311"/>
    <w:rsid w:val="00B24576"/>
    <w:pPr>
      <w:spacing w:before="120" w:after="120" w:line="276" w:lineRule="auto"/>
    </w:pPr>
    <w:rPr>
      <w:lang w:eastAsia="ja-JP"/>
    </w:rPr>
  </w:style>
  <w:style w:type="paragraph" w:customStyle="1" w:styleId="24F4AAE73F594D269CB6DA6103932C2A2">
    <w:name w:val="24F4AAE73F594D269CB6DA6103932C2A2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EE446818735458296AED0A5566C1F7515">
    <w:name w:val="7EE446818735458296AED0A5566C1F7515"/>
    <w:rsid w:val="00B24576"/>
    <w:pPr>
      <w:spacing w:before="120" w:after="120" w:line="276" w:lineRule="auto"/>
    </w:pPr>
    <w:rPr>
      <w:lang w:eastAsia="ja-JP"/>
    </w:rPr>
  </w:style>
  <w:style w:type="paragraph" w:customStyle="1" w:styleId="9214F20F67E24025BBE2458737F8BD278">
    <w:name w:val="9214F20F67E24025BBE2458737F8BD278"/>
    <w:rsid w:val="00B24576"/>
    <w:pPr>
      <w:spacing w:before="120" w:after="120" w:line="276" w:lineRule="auto"/>
    </w:pPr>
    <w:rPr>
      <w:lang w:eastAsia="ja-JP"/>
    </w:rPr>
  </w:style>
  <w:style w:type="paragraph" w:customStyle="1" w:styleId="1CA76244AA8E4AE3914CC448FC1127179">
    <w:name w:val="1CA76244AA8E4AE3914CC448FC1127179"/>
    <w:rsid w:val="00B24576"/>
    <w:pPr>
      <w:spacing w:before="120" w:after="120" w:line="276" w:lineRule="auto"/>
    </w:pPr>
    <w:rPr>
      <w:lang w:eastAsia="ja-JP"/>
    </w:rPr>
  </w:style>
  <w:style w:type="paragraph" w:customStyle="1" w:styleId="41477F81ED5740E1868B0F562B24B73911">
    <w:name w:val="41477F81ED5740E1868B0F562B24B73911"/>
    <w:rsid w:val="00B24576"/>
    <w:pPr>
      <w:spacing w:before="120" w:after="120" w:line="276" w:lineRule="auto"/>
    </w:pPr>
    <w:rPr>
      <w:lang w:eastAsia="ja-JP"/>
    </w:rPr>
  </w:style>
  <w:style w:type="paragraph" w:customStyle="1" w:styleId="FC70B4F622884676A6B4B3C8C70220D211">
    <w:name w:val="FC70B4F622884676A6B4B3C8C70220D211"/>
    <w:rsid w:val="00B24576"/>
    <w:pPr>
      <w:spacing w:before="120" w:after="120" w:line="276" w:lineRule="auto"/>
    </w:pPr>
    <w:rPr>
      <w:lang w:eastAsia="ja-JP"/>
    </w:rPr>
  </w:style>
  <w:style w:type="paragraph" w:customStyle="1" w:styleId="4877BFB922CB438B94C0C355C281F78717">
    <w:name w:val="4877BFB922CB438B94C0C355C281F78717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9FBFB8A044974B6095588BB434BECCE717">
    <w:name w:val="9FBFB8A044974B6095588BB434BECCE717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17">
    <w:name w:val="7094CDC6ABD440E9A086DFB9599C116217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73B9E5ED2AF404FA72F7C8ECCC9479217">
    <w:name w:val="473B9E5ED2AF404FA72F7C8ECCC9479217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17">
    <w:name w:val="7210E3FA68134170AD5B3ACC2627874317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7F478D70F3384ADC97C8159787D040B217">
    <w:name w:val="7F478D70F3384ADC97C8159787D040B217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17">
    <w:name w:val="F8C7446E5FF74750B05AAA13F3E5692117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395AC896A9C4BEEB953E75F1FA2DF0C17">
    <w:name w:val="A395AC896A9C4BEEB953E75F1FA2DF0C17"/>
    <w:rsid w:val="00B24576"/>
    <w:pPr>
      <w:spacing w:before="120" w:after="120" w:line="276" w:lineRule="auto"/>
    </w:pPr>
    <w:rPr>
      <w:lang w:eastAsia="ja-JP"/>
    </w:rPr>
  </w:style>
  <w:style w:type="paragraph" w:customStyle="1" w:styleId="580606B02D8E48FF914EB45904C67D1116">
    <w:name w:val="580606B02D8E48FF914EB45904C67D1116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D4FFC95CC83488AB784D2CB3284749D16">
    <w:name w:val="7D4FFC95CC83488AB784D2CB3284749D16"/>
    <w:rsid w:val="00B24576"/>
    <w:pPr>
      <w:spacing w:before="120" w:after="120" w:line="276" w:lineRule="auto"/>
    </w:pPr>
    <w:rPr>
      <w:lang w:eastAsia="ja-JP"/>
    </w:rPr>
  </w:style>
  <w:style w:type="paragraph" w:customStyle="1" w:styleId="00D14589B82B491BB4BB3C244AA022A04">
    <w:name w:val="00D14589B82B491BB4BB3C244AA022A04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D159321376054F33B0B78D628F25384312">
    <w:name w:val="D159321376054F33B0B78D628F25384312"/>
    <w:rsid w:val="00B24576"/>
    <w:pPr>
      <w:spacing w:before="120" w:after="120" w:line="276" w:lineRule="auto"/>
    </w:pPr>
    <w:rPr>
      <w:lang w:eastAsia="ja-JP"/>
    </w:rPr>
  </w:style>
  <w:style w:type="paragraph" w:customStyle="1" w:styleId="24F4AAE73F594D269CB6DA6103932C2A3">
    <w:name w:val="24F4AAE73F594D269CB6DA6103932C2A3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EE446818735458296AED0A5566C1F7516">
    <w:name w:val="7EE446818735458296AED0A5566C1F7516"/>
    <w:rsid w:val="00B24576"/>
    <w:pPr>
      <w:spacing w:before="120" w:after="120" w:line="276" w:lineRule="auto"/>
    </w:pPr>
    <w:rPr>
      <w:lang w:eastAsia="ja-JP"/>
    </w:rPr>
  </w:style>
  <w:style w:type="paragraph" w:customStyle="1" w:styleId="9214F20F67E24025BBE2458737F8BD279">
    <w:name w:val="9214F20F67E24025BBE2458737F8BD279"/>
    <w:rsid w:val="00B24576"/>
    <w:pPr>
      <w:spacing w:before="120" w:after="120" w:line="276" w:lineRule="auto"/>
    </w:pPr>
    <w:rPr>
      <w:lang w:eastAsia="ja-JP"/>
    </w:rPr>
  </w:style>
  <w:style w:type="paragraph" w:customStyle="1" w:styleId="1CA76244AA8E4AE3914CC448FC11271710">
    <w:name w:val="1CA76244AA8E4AE3914CC448FC11271710"/>
    <w:rsid w:val="00B24576"/>
    <w:pPr>
      <w:spacing w:before="120" w:after="120" w:line="276" w:lineRule="auto"/>
    </w:pPr>
    <w:rPr>
      <w:lang w:eastAsia="ja-JP"/>
    </w:rPr>
  </w:style>
  <w:style w:type="paragraph" w:customStyle="1" w:styleId="41477F81ED5740E1868B0F562B24B73912">
    <w:name w:val="41477F81ED5740E1868B0F562B24B73912"/>
    <w:rsid w:val="00B24576"/>
    <w:pPr>
      <w:spacing w:before="120" w:after="120" w:line="276" w:lineRule="auto"/>
    </w:pPr>
    <w:rPr>
      <w:lang w:eastAsia="ja-JP"/>
    </w:rPr>
  </w:style>
  <w:style w:type="paragraph" w:customStyle="1" w:styleId="FC70B4F622884676A6B4B3C8C70220D212">
    <w:name w:val="FC70B4F622884676A6B4B3C8C70220D212"/>
    <w:rsid w:val="00B24576"/>
    <w:pPr>
      <w:spacing w:before="120" w:after="120" w:line="276" w:lineRule="auto"/>
    </w:pPr>
    <w:rPr>
      <w:lang w:eastAsia="ja-JP"/>
    </w:rPr>
  </w:style>
  <w:style w:type="paragraph" w:customStyle="1" w:styleId="4877BFB922CB438B94C0C355C281F78718">
    <w:name w:val="4877BFB922CB438B94C0C355C281F78718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9FBFB8A044974B6095588BB434BECCE718">
    <w:name w:val="9FBFB8A044974B6095588BB434BECCE718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18">
    <w:name w:val="7094CDC6ABD440E9A086DFB9599C116218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73B9E5ED2AF404FA72F7C8ECCC9479218">
    <w:name w:val="473B9E5ED2AF404FA72F7C8ECCC9479218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18">
    <w:name w:val="7210E3FA68134170AD5B3ACC2627874318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7F478D70F3384ADC97C8159787D040B218">
    <w:name w:val="7F478D70F3384ADC97C8159787D040B218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18">
    <w:name w:val="F8C7446E5FF74750B05AAA13F3E5692118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395AC896A9C4BEEB953E75F1FA2DF0C18">
    <w:name w:val="A395AC896A9C4BEEB953E75F1FA2DF0C18"/>
    <w:rsid w:val="00B24576"/>
    <w:pPr>
      <w:spacing w:before="120" w:after="120" w:line="276" w:lineRule="auto"/>
    </w:pPr>
    <w:rPr>
      <w:lang w:eastAsia="ja-JP"/>
    </w:rPr>
  </w:style>
  <w:style w:type="paragraph" w:customStyle="1" w:styleId="580606B02D8E48FF914EB45904C67D1117">
    <w:name w:val="580606B02D8E48FF914EB45904C67D1117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D4FFC95CC83488AB784D2CB3284749D17">
    <w:name w:val="7D4FFC95CC83488AB784D2CB3284749D17"/>
    <w:rsid w:val="00B24576"/>
    <w:pPr>
      <w:spacing w:before="120" w:after="120" w:line="276" w:lineRule="auto"/>
    </w:pPr>
    <w:rPr>
      <w:lang w:eastAsia="ja-JP"/>
    </w:rPr>
  </w:style>
  <w:style w:type="paragraph" w:customStyle="1" w:styleId="00D14589B82B491BB4BB3C244AA022A05">
    <w:name w:val="00D14589B82B491BB4BB3C244AA022A05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D159321376054F33B0B78D628F25384313">
    <w:name w:val="D159321376054F33B0B78D628F25384313"/>
    <w:rsid w:val="00B24576"/>
    <w:pPr>
      <w:spacing w:before="120" w:after="120" w:line="276" w:lineRule="auto"/>
    </w:pPr>
    <w:rPr>
      <w:lang w:eastAsia="ja-JP"/>
    </w:rPr>
  </w:style>
  <w:style w:type="paragraph" w:customStyle="1" w:styleId="24F4AAE73F594D269CB6DA6103932C2A4">
    <w:name w:val="24F4AAE73F594D269CB6DA6103932C2A4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EE446818735458296AED0A5566C1F7517">
    <w:name w:val="7EE446818735458296AED0A5566C1F7517"/>
    <w:rsid w:val="00B24576"/>
    <w:pPr>
      <w:spacing w:before="120" w:after="120" w:line="276" w:lineRule="auto"/>
    </w:pPr>
    <w:rPr>
      <w:lang w:eastAsia="ja-JP"/>
    </w:rPr>
  </w:style>
  <w:style w:type="paragraph" w:customStyle="1" w:styleId="9214F20F67E24025BBE2458737F8BD2710">
    <w:name w:val="9214F20F67E24025BBE2458737F8BD2710"/>
    <w:rsid w:val="00B24576"/>
    <w:pPr>
      <w:spacing w:before="120" w:after="120" w:line="276" w:lineRule="auto"/>
    </w:pPr>
    <w:rPr>
      <w:lang w:eastAsia="ja-JP"/>
    </w:rPr>
  </w:style>
  <w:style w:type="paragraph" w:customStyle="1" w:styleId="1CA76244AA8E4AE3914CC448FC11271711">
    <w:name w:val="1CA76244AA8E4AE3914CC448FC11271711"/>
    <w:rsid w:val="00B24576"/>
    <w:pPr>
      <w:spacing w:before="120" w:after="120" w:line="276" w:lineRule="auto"/>
    </w:pPr>
    <w:rPr>
      <w:lang w:eastAsia="ja-JP"/>
    </w:rPr>
  </w:style>
  <w:style w:type="paragraph" w:customStyle="1" w:styleId="41477F81ED5740E1868B0F562B24B73913">
    <w:name w:val="41477F81ED5740E1868B0F562B24B73913"/>
    <w:rsid w:val="00B24576"/>
    <w:pPr>
      <w:spacing w:before="120" w:after="120" w:line="276" w:lineRule="auto"/>
    </w:pPr>
    <w:rPr>
      <w:lang w:eastAsia="ja-JP"/>
    </w:rPr>
  </w:style>
  <w:style w:type="paragraph" w:customStyle="1" w:styleId="FC70B4F622884676A6B4B3C8C70220D213">
    <w:name w:val="FC70B4F622884676A6B4B3C8C70220D213"/>
    <w:rsid w:val="00B24576"/>
    <w:pPr>
      <w:spacing w:before="120" w:after="120" w:line="276" w:lineRule="auto"/>
    </w:pPr>
    <w:rPr>
      <w:lang w:eastAsia="ja-JP"/>
    </w:rPr>
  </w:style>
  <w:style w:type="paragraph" w:customStyle="1" w:styleId="4877BFB922CB438B94C0C355C281F78719">
    <w:name w:val="4877BFB922CB438B94C0C355C281F78719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9FBFB8A044974B6095588BB434BECCE719">
    <w:name w:val="9FBFB8A044974B6095588BB434BECCE719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19">
    <w:name w:val="7094CDC6ABD440E9A086DFB9599C116219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73B9E5ED2AF404FA72F7C8ECCC9479219">
    <w:name w:val="473B9E5ED2AF404FA72F7C8ECCC9479219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19">
    <w:name w:val="7210E3FA68134170AD5B3ACC2627874319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7F478D70F3384ADC97C8159787D040B219">
    <w:name w:val="7F478D70F3384ADC97C8159787D040B219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19">
    <w:name w:val="F8C7446E5FF74750B05AAA13F3E5692119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395AC896A9C4BEEB953E75F1FA2DF0C19">
    <w:name w:val="A395AC896A9C4BEEB953E75F1FA2DF0C19"/>
    <w:rsid w:val="00B24576"/>
    <w:pPr>
      <w:spacing w:before="120" w:after="120" w:line="276" w:lineRule="auto"/>
    </w:pPr>
    <w:rPr>
      <w:lang w:eastAsia="ja-JP"/>
    </w:rPr>
  </w:style>
  <w:style w:type="paragraph" w:customStyle="1" w:styleId="580606B02D8E48FF914EB45904C67D1118">
    <w:name w:val="580606B02D8E48FF914EB45904C67D1118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D4FFC95CC83488AB784D2CB3284749D18">
    <w:name w:val="7D4FFC95CC83488AB784D2CB3284749D18"/>
    <w:rsid w:val="00B24576"/>
    <w:pPr>
      <w:spacing w:before="120" w:after="120" w:line="276" w:lineRule="auto"/>
    </w:pPr>
    <w:rPr>
      <w:lang w:eastAsia="ja-JP"/>
    </w:rPr>
  </w:style>
  <w:style w:type="paragraph" w:customStyle="1" w:styleId="00D14589B82B491BB4BB3C244AA022A06">
    <w:name w:val="00D14589B82B491BB4BB3C244AA022A06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D159321376054F33B0B78D628F25384314">
    <w:name w:val="D159321376054F33B0B78D628F25384314"/>
    <w:rsid w:val="00B24576"/>
    <w:pPr>
      <w:spacing w:before="120" w:after="120" w:line="276" w:lineRule="auto"/>
    </w:pPr>
    <w:rPr>
      <w:lang w:eastAsia="ja-JP"/>
    </w:rPr>
  </w:style>
  <w:style w:type="paragraph" w:customStyle="1" w:styleId="24F4AAE73F594D269CB6DA6103932C2A5">
    <w:name w:val="24F4AAE73F594D269CB6DA6103932C2A5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EE446818735458296AED0A5566C1F7518">
    <w:name w:val="7EE446818735458296AED0A5566C1F7518"/>
    <w:rsid w:val="00B24576"/>
    <w:pPr>
      <w:spacing w:before="120" w:after="120" w:line="276" w:lineRule="auto"/>
    </w:pPr>
    <w:rPr>
      <w:lang w:eastAsia="ja-JP"/>
    </w:rPr>
  </w:style>
  <w:style w:type="paragraph" w:customStyle="1" w:styleId="9214F20F67E24025BBE2458737F8BD2711">
    <w:name w:val="9214F20F67E24025BBE2458737F8BD2711"/>
    <w:rsid w:val="00B24576"/>
    <w:pPr>
      <w:spacing w:before="120" w:after="120" w:line="276" w:lineRule="auto"/>
    </w:pPr>
    <w:rPr>
      <w:lang w:eastAsia="ja-JP"/>
    </w:rPr>
  </w:style>
  <w:style w:type="paragraph" w:customStyle="1" w:styleId="1CA76244AA8E4AE3914CC448FC11271712">
    <w:name w:val="1CA76244AA8E4AE3914CC448FC11271712"/>
    <w:rsid w:val="00B24576"/>
    <w:pPr>
      <w:spacing w:before="120" w:after="120" w:line="276" w:lineRule="auto"/>
    </w:pPr>
    <w:rPr>
      <w:lang w:eastAsia="ja-JP"/>
    </w:rPr>
  </w:style>
  <w:style w:type="paragraph" w:customStyle="1" w:styleId="41477F81ED5740E1868B0F562B24B73914">
    <w:name w:val="41477F81ED5740E1868B0F562B24B73914"/>
    <w:rsid w:val="00B24576"/>
    <w:pPr>
      <w:spacing w:before="120" w:after="120" w:line="276" w:lineRule="auto"/>
    </w:pPr>
    <w:rPr>
      <w:lang w:eastAsia="ja-JP"/>
    </w:rPr>
  </w:style>
  <w:style w:type="paragraph" w:customStyle="1" w:styleId="FC70B4F622884676A6B4B3C8C70220D214">
    <w:name w:val="FC70B4F622884676A6B4B3C8C70220D214"/>
    <w:rsid w:val="00B24576"/>
    <w:pPr>
      <w:spacing w:before="120" w:after="120" w:line="276" w:lineRule="auto"/>
    </w:pPr>
    <w:rPr>
      <w:lang w:eastAsia="ja-JP"/>
    </w:rPr>
  </w:style>
  <w:style w:type="paragraph" w:customStyle="1" w:styleId="4877BFB922CB438B94C0C355C281F78720">
    <w:name w:val="4877BFB922CB438B94C0C355C281F78720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9FBFB8A044974B6095588BB434BECCE720">
    <w:name w:val="9FBFB8A044974B6095588BB434BECCE720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20">
    <w:name w:val="7094CDC6ABD440E9A086DFB9599C116220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73B9E5ED2AF404FA72F7C8ECCC9479220">
    <w:name w:val="473B9E5ED2AF404FA72F7C8ECCC9479220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20">
    <w:name w:val="7210E3FA68134170AD5B3ACC2627874320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7F478D70F3384ADC97C8159787D040B220">
    <w:name w:val="7F478D70F3384ADC97C8159787D040B220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20">
    <w:name w:val="F8C7446E5FF74750B05AAA13F3E5692120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395AC896A9C4BEEB953E75F1FA2DF0C20">
    <w:name w:val="A395AC896A9C4BEEB953E75F1FA2DF0C20"/>
    <w:rsid w:val="00B24576"/>
    <w:pPr>
      <w:spacing w:before="120" w:after="120" w:line="276" w:lineRule="auto"/>
    </w:pPr>
    <w:rPr>
      <w:lang w:eastAsia="ja-JP"/>
    </w:rPr>
  </w:style>
  <w:style w:type="paragraph" w:customStyle="1" w:styleId="580606B02D8E48FF914EB45904C67D1119">
    <w:name w:val="580606B02D8E48FF914EB45904C67D1119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D4FFC95CC83488AB784D2CB3284749D19">
    <w:name w:val="7D4FFC95CC83488AB784D2CB3284749D19"/>
    <w:rsid w:val="00B24576"/>
    <w:pPr>
      <w:spacing w:before="120" w:after="120" w:line="276" w:lineRule="auto"/>
    </w:pPr>
    <w:rPr>
      <w:lang w:eastAsia="ja-JP"/>
    </w:rPr>
  </w:style>
  <w:style w:type="paragraph" w:customStyle="1" w:styleId="00D14589B82B491BB4BB3C244AA022A07">
    <w:name w:val="00D14589B82B491BB4BB3C244AA022A07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D159321376054F33B0B78D628F25384315">
    <w:name w:val="D159321376054F33B0B78D628F25384315"/>
    <w:rsid w:val="00B24576"/>
    <w:pPr>
      <w:spacing w:before="120" w:after="120" w:line="276" w:lineRule="auto"/>
    </w:pPr>
    <w:rPr>
      <w:lang w:eastAsia="ja-JP"/>
    </w:rPr>
  </w:style>
  <w:style w:type="paragraph" w:customStyle="1" w:styleId="24F4AAE73F594D269CB6DA6103932C2A6">
    <w:name w:val="24F4AAE73F594D269CB6DA6103932C2A6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EE446818735458296AED0A5566C1F7519">
    <w:name w:val="7EE446818735458296AED0A5566C1F7519"/>
    <w:rsid w:val="00B24576"/>
    <w:pPr>
      <w:spacing w:before="120" w:after="120" w:line="276" w:lineRule="auto"/>
    </w:pPr>
    <w:rPr>
      <w:lang w:eastAsia="ja-JP"/>
    </w:rPr>
  </w:style>
  <w:style w:type="paragraph" w:customStyle="1" w:styleId="9214F20F67E24025BBE2458737F8BD2712">
    <w:name w:val="9214F20F67E24025BBE2458737F8BD2712"/>
    <w:rsid w:val="00B24576"/>
    <w:pPr>
      <w:spacing w:before="120" w:after="120" w:line="276" w:lineRule="auto"/>
    </w:pPr>
    <w:rPr>
      <w:lang w:eastAsia="ja-JP"/>
    </w:rPr>
  </w:style>
  <w:style w:type="paragraph" w:customStyle="1" w:styleId="1CA76244AA8E4AE3914CC448FC11271713">
    <w:name w:val="1CA76244AA8E4AE3914CC448FC11271713"/>
    <w:rsid w:val="00B24576"/>
    <w:pPr>
      <w:spacing w:before="120" w:after="120" w:line="276" w:lineRule="auto"/>
    </w:pPr>
    <w:rPr>
      <w:lang w:eastAsia="ja-JP"/>
    </w:rPr>
  </w:style>
  <w:style w:type="paragraph" w:customStyle="1" w:styleId="41477F81ED5740E1868B0F562B24B73915">
    <w:name w:val="41477F81ED5740E1868B0F562B24B73915"/>
    <w:rsid w:val="00B24576"/>
    <w:pPr>
      <w:spacing w:before="120" w:after="120" w:line="276" w:lineRule="auto"/>
    </w:pPr>
    <w:rPr>
      <w:lang w:eastAsia="ja-JP"/>
    </w:rPr>
  </w:style>
  <w:style w:type="paragraph" w:customStyle="1" w:styleId="FC70B4F622884676A6B4B3C8C70220D215">
    <w:name w:val="FC70B4F622884676A6B4B3C8C70220D215"/>
    <w:rsid w:val="00B24576"/>
    <w:pPr>
      <w:spacing w:before="120" w:after="120" w:line="276" w:lineRule="auto"/>
    </w:pPr>
    <w:rPr>
      <w:lang w:eastAsia="ja-JP"/>
    </w:rPr>
  </w:style>
  <w:style w:type="paragraph" w:customStyle="1" w:styleId="4877BFB922CB438B94C0C355C281F78721">
    <w:name w:val="4877BFB922CB438B94C0C355C281F78721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9FBFB8A044974B6095588BB434BECCE721">
    <w:name w:val="9FBFB8A044974B6095588BB434BECCE721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21">
    <w:name w:val="7094CDC6ABD440E9A086DFB9599C116221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73B9E5ED2AF404FA72F7C8ECCC9479221">
    <w:name w:val="473B9E5ED2AF404FA72F7C8ECCC9479221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21">
    <w:name w:val="7210E3FA68134170AD5B3ACC2627874321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7F478D70F3384ADC97C8159787D040B221">
    <w:name w:val="7F478D70F3384ADC97C8159787D040B221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21">
    <w:name w:val="F8C7446E5FF74750B05AAA13F3E5692121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395AC896A9C4BEEB953E75F1FA2DF0C21">
    <w:name w:val="A395AC896A9C4BEEB953E75F1FA2DF0C21"/>
    <w:rsid w:val="00B24576"/>
    <w:pPr>
      <w:spacing w:before="120" w:after="120" w:line="276" w:lineRule="auto"/>
    </w:pPr>
    <w:rPr>
      <w:lang w:eastAsia="ja-JP"/>
    </w:rPr>
  </w:style>
  <w:style w:type="paragraph" w:customStyle="1" w:styleId="580606B02D8E48FF914EB45904C67D1120">
    <w:name w:val="580606B02D8E48FF914EB45904C67D1120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D4FFC95CC83488AB784D2CB3284749D20">
    <w:name w:val="7D4FFC95CC83488AB784D2CB3284749D20"/>
    <w:rsid w:val="00B24576"/>
    <w:pPr>
      <w:spacing w:before="120" w:after="120" w:line="276" w:lineRule="auto"/>
    </w:pPr>
    <w:rPr>
      <w:lang w:eastAsia="ja-JP"/>
    </w:rPr>
  </w:style>
  <w:style w:type="paragraph" w:customStyle="1" w:styleId="00D14589B82B491BB4BB3C244AA022A08">
    <w:name w:val="00D14589B82B491BB4BB3C244AA022A08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D159321376054F33B0B78D628F25384316">
    <w:name w:val="D159321376054F33B0B78D628F25384316"/>
    <w:rsid w:val="00B24576"/>
    <w:pPr>
      <w:spacing w:before="120" w:after="120" w:line="276" w:lineRule="auto"/>
    </w:pPr>
    <w:rPr>
      <w:lang w:eastAsia="ja-JP"/>
    </w:rPr>
  </w:style>
  <w:style w:type="paragraph" w:customStyle="1" w:styleId="24F4AAE73F594D269CB6DA6103932C2A7">
    <w:name w:val="24F4AAE73F594D269CB6DA6103932C2A7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EE446818735458296AED0A5566C1F7520">
    <w:name w:val="7EE446818735458296AED0A5566C1F7520"/>
    <w:rsid w:val="00B24576"/>
    <w:pPr>
      <w:spacing w:before="120" w:after="120" w:line="276" w:lineRule="auto"/>
    </w:pPr>
    <w:rPr>
      <w:lang w:eastAsia="ja-JP"/>
    </w:rPr>
  </w:style>
  <w:style w:type="paragraph" w:customStyle="1" w:styleId="9214F20F67E24025BBE2458737F8BD2713">
    <w:name w:val="9214F20F67E24025BBE2458737F8BD2713"/>
    <w:rsid w:val="00B24576"/>
    <w:pPr>
      <w:spacing w:before="120" w:after="120" w:line="276" w:lineRule="auto"/>
    </w:pPr>
    <w:rPr>
      <w:lang w:eastAsia="ja-JP"/>
    </w:rPr>
  </w:style>
  <w:style w:type="paragraph" w:customStyle="1" w:styleId="1CA76244AA8E4AE3914CC448FC11271714">
    <w:name w:val="1CA76244AA8E4AE3914CC448FC11271714"/>
    <w:rsid w:val="00B24576"/>
    <w:pPr>
      <w:spacing w:before="120" w:after="120" w:line="276" w:lineRule="auto"/>
    </w:pPr>
    <w:rPr>
      <w:lang w:eastAsia="ja-JP"/>
    </w:rPr>
  </w:style>
  <w:style w:type="paragraph" w:customStyle="1" w:styleId="41477F81ED5740E1868B0F562B24B73916">
    <w:name w:val="41477F81ED5740E1868B0F562B24B73916"/>
    <w:rsid w:val="00B24576"/>
    <w:pPr>
      <w:spacing w:before="120" w:after="120" w:line="276" w:lineRule="auto"/>
    </w:pPr>
    <w:rPr>
      <w:lang w:eastAsia="ja-JP"/>
    </w:rPr>
  </w:style>
  <w:style w:type="paragraph" w:customStyle="1" w:styleId="FC70B4F622884676A6B4B3C8C70220D216">
    <w:name w:val="FC70B4F622884676A6B4B3C8C70220D216"/>
    <w:rsid w:val="00B24576"/>
    <w:pPr>
      <w:spacing w:before="120" w:after="120" w:line="276" w:lineRule="auto"/>
    </w:pPr>
    <w:rPr>
      <w:lang w:eastAsia="ja-JP"/>
    </w:rPr>
  </w:style>
  <w:style w:type="paragraph" w:customStyle="1" w:styleId="4877BFB922CB438B94C0C355C281F78722">
    <w:name w:val="4877BFB922CB438B94C0C355C281F78722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9FBFB8A044974B6095588BB434BECCE722">
    <w:name w:val="9FBFB8A044974B6095588BB434BECCE722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22">
    <w:name w:val="7094CDC6ABD440E9A086DFB9599C116222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73B9E5ED2AF404FA72F7C8ECCC9479222">
    <w:name w:val="473B9E5ED2AF404FA72F7C8ECCC9479222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22">
    <w:name w:val="7210E3FA68134170AD5B3ACC2627874322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7F478D70F3384ADC97C8159787D040B222">
    <w:name w:val="7F478D70F3384ADC97C8159787D040B222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22">
    <w:name w:val="F8C7446E5FF74750B05AAA13F3E5692122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395AC896A9C4BEEB953E75F1FA2DF0C22">
    <w:name w:val="A395AC896A9C4BEEB953E75F1FA2DF0C22"/>
    <w:rsid w:val="00B24576"/>
    <w:pPr>
      <w:spacing w:before="120" w:after="120" w:line="276" w:lineRule="auto"/>
    </w:pPr>
    <w:rPr>
      <w:lang w:eastAsia="ja-JP"/>
    </w:rPr>
  </w:style>
  <w:style w:type="paragraph" w:customStyle="1" w:styleId="580606B02D8E48FF914EB45904C67D1121">
    <w:name w:val="580606B02D8E48FF914EB45904C67D1121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D4FFC95CC83488AB784D2CB3284749D21">
    <w:name w:val="7D4FFC95CC83488AB784D2CB3284749D21"/>
    <w:rsid w:val="00B24576"/>
    <w:pPr>
      <w:spacing w:before="120" w:after="120" w:line="276" w:lineRule="auto"/>
    </w:pPr>
    <w:rPr>
      <w:lang w:eastAsia="ja-JP"/>
    </w:rPr>
  </w:style>
  <w:style w:type="paragraph" w:customStyle="1" w:styleId="00D14589B82B491BB4BB3C244AA022A09">
    <w:name w:val="00D14589B82B491BB4BB3C244AA022A09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D159321376054F33B0B78D628F25384317">
    <w:name w:val="D159321376054F33B0B78D628F25384317"/>
    <w:rsid w:val="00B24576"/>
    <w:pPr>
      <w:spacing w:before="120" w:after="120" w:line="276" w:lineRule="auto"/>
    </w:pPr>
    <w:rPr>
      <w:lang w:eastAsia="ja-JP"/>
    </w:rPr>
  </w:style>
  <w:style w:type="paragraph" w:customStyle="1" w:styleId="24F4AAE73F594D269CB6DA6103932C2A8">
    <w:name w:val="24F4AAE73F594D269CB6DA6103932C2A8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EE446818735458296AED0A5566C1F7521">
    <w:name w:val="7EE446818735458296AED0A5566C1F7521"/>
    <w:rsid w:val="00B24576"/>
    <w:pPr>
      <w:spacing w:before="120" w:after="120" w:line="276" w:lineRule="auto"/>
    </w:pPr>
    <w:rPr>
      <w:lang w:eastAsia="ja-JP"/>
    </w:rPr>
  </w:style>
  <w:style w:type="paragraph" w:customStyle="1" w:styleId="9214F20F67E24025BBE2458737F8BD2714">
    <w:name w:val="9214F20F67E24025BBE2458737F8BD2714"/>
    <w:rsid w:val="00B24576"/>
    <w:pPr>
      <w:spacing w:before="120" w:after="120" w:line="276" w:lineRule="auto"/>
    </w:pPr>
    <w:rPr>
      <w:lang w:eastAsia="ja-JP"/>
    </w:rPr>
  </w:style>
  <w:style w:type="paragraph" w:customStyle="1" w:styleId="1CA76244AA8E4AE3914CC448FC11271715">
    <w:name w:val="1CA76244AA8E4AE3914CC448FC11271715"/>
    <w:rsid w:val="00B24576"/>
    <w:pPr>
      <w:spacing w:before="120" w:after="120" w:line="276" w:lineRule="auto"/>
    </w:pPr>
    <w:rPr>
      <w:lang w:eastAsia="ja-JP"/>
    </w:rPr>
  </w:style>
  <w:style w:type="paragraph" w:customStyle="1" w:styleId="41477F81ED5740E1868B0F562B24B73917">
    <w:name w:val="41477F81ED5740E1868B0F562B24B73917"/>
    <w:rsid w:val="00B24576"/>
    <w:pPr>
      <w:spacing w:before="120" w:after="120" w:line="276" w:lineRule="auto"/>
    </w:pPr>
    <w:rPr>
      <w:lang w:eastAsia="ja-JP"/>
    </w:rPr>
  </w:style>
  <w:style w:type="paragraph" w:customStyle="1" w:styleId="FC70B4F622884676A6B4B3C8C70220D217">
    <w:name w:val="FC70B4F622884676A6B4B3C8C70220D217"/>
    <w:rsid w:val="00B24576"/>
    <w:pPr>
      <w:spacing w:before="120" w:after="120" w:line="276" w:lineRule="auto"/>
    </w:pPr>
    <w:rPr>
      <w:lang w:eastAsia="ja-JP"/>
    </w:rPr>
  </w:style>
  <w:style w:type="paragraph" w:customStyle="1" w:styleId="4877BFB922CB438B94C0C355C281F78723">
    <w:name w:val="4877BFB922CB438B94C0C355C281F78723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9FBFB8A044974B6095588BB434BECCE723">
    <w:name w:val="9FBFB8A044974B6095588BB434BECCE723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23">
    <w:name w:val="7094CDC6ABD440E9A086DFB9599C116223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73B9E5ED2AF404FA72F7C8ECCC9479223">
    <w:name w:val="473B9E5ED2AF404FA72F7C8ECCC9479223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23">
    <w:name w:val="7210E3FA68134170AD5B3ACC2627874323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7F478D70F3384ADC97C8159787D040B223">
    <w:name w:val="7F478D70F3384ADC97C8159787D040B223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23">
    <w:name w:val="F8C7446E5FF74750B05AAA13F3E5692123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395AC896A9C4BEEB953E75F1FA2DF0C23">
    <w:name w:val="A395AC896A9C4BEEB953E75F1FA2DF0C23"/>
    <w:rsid w:val="00B24576"/>
    <w:pPr>
      <w:spacing w:before="120" w:after="120" w:line="276" w:lineRule="auto"/>
    </w:pPr>
    <w:rPr>
      <w:lang w:eastAsia="ja-JP"/>
    </w:rPr>
  </w:style>
  <w:style w:type="paragraph" w:customStyle="1" w:styleId="580606B02D8E48FF914EB45904C67D1122">
    <w:name w:val="580606B02D8E48FF914EB45904C67D1122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D4FFC95CC83488AB784D2CB3284749D22">
    <w:name w:val="7D4FFC95CC83488AB784D2CB3284749D22"/>
    <w:rsid w:val="00B24576"/>
    <w:pPr>
      <w:spacing w:before="120" w:after="120" w:line="276" w:lineRule="auto"/>
    </w:pPr>
    <w:rPr>
      <w:lang w:eastAsia="ja-JP"/>
    </w:rPr>
  </w:style>
  <w:style w:type="paragraph" w:customStyle="1" w:styleId="00D14589B82B491BB4BB3C244AA022A010">
    <w:name w:val="00D14589B82B491BB4BB3C244AA022A010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D159321376054F33B0B78D628F25384318">
    <w:name w:val="D159321376054F33B0B78D628F25384318"/>
    <w:rsid w:val="00B24576"/>
    <w:pPr>
      <w:spacing w:before="120" w:after="120" w:line="276" w:lineRule="auto"/>
    </w:pPr>
    <w:rPr>
      <w:lang w:eastAsia="ja-JP"/>
    </w:rPr>
  </w:style>
  <w:style w:type="paragraph" w:customStyle="1" w:styleId="24F4AAE73F594D269CB6DA6103932C2A9">
    <w:name w:val="24F4AAE73F594D269CB6DA6103932C2A9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EE446818735458296AED0A5566C1F7522">
    <w:name w:val="7EE446818735458296AED0A5566C1F7522"/>
    <w:rsid w:val="00B24576"/>
    <w:pPr>
      <w:spacing w:before="120" w:after="120" w:line="276" w:lineRule="auto"/>
    </w:pPr>
    <w:rPr>
      <w:lang w:eastAsia="ja-JP"/>
    </w:rPr>
  </w:style>
  <w:style w:type="paragraph" w:customStyle="1" w:styleId="9214F20F67E24025BBE2458737F8BD2715">
    <w:name w:val="9214F20F67E24025BBE2458737F8BD2715"/>
    <w:rsid w:val="00B24576"/>
    <w:pPr>
      <w:spacing w:before="120" w:after="120" w:line="276" w:lineRule="auto"/>
    </w:pPr>
    <w:rPr>
      <w:lang w:eastAsia="ja-JP"/>
    </w:rPr>
  </w:style>
  <w:style w:type="paragraph" w:customStyle="1" w:styleId="1CA76244AA8E4AE3914CC448FC11271716">
    <w:name w:val="1CA76244AA8E4AE3914CC448FC11271716"/>
    <w:rsid w:val="00B24576"/>
    <w:pPr>
      <w:spacing w:before="120" w:after="120" w:line="276" w:lineRule="auto"/>
    </w:pPr>
    <w:rPr>
      <w:lang w:eastAsia="ja-JP"/>
    </w:rPr>
  </w:style>
  <w:style w:type="paragraph" w:customStyle="1" w:styleId="41477F81ED5740E1868B0F562B24B73918">
    <w:name w:val="41477F81ED5740E1868B0F562B24B73918"/>
    <w:rsid w:val="00B24576"/>
    <w:pPr>
      <w:spacing w:before="120" w:after="120" w:line="276" w:lineRule="auto"/>
    </w:pPr>
    <w:rPr>
      <w:lang w:eastAsia="ja-JP"/>
    </w:rPr>
  </w:style>
  <w:style w:type="paragraph" w:customStyle="1" w:styleId="FC70B4F622884676A6B4B3C8C70220D218">
    <w:name w:val="FC70B4F622884676A6B4B3C8C70220D218"/>
    <w:rsid w:val="00B24576"/>
    <w:pPr>
      <w:spacing w:before="120" w:after="120" w:line="276" w:lineRule="auto"/>
    </w:pPr>
    <w:rPr>
      <w:lang w:eastAsia="ja-JP"/>
    </w:rPr>
  </w:style>
  <w:style w:type="paragraph" w:customStyle="1" w:styleId="4877BFB922CB438B94C0C355C281F78724">
    <w:name w:val="4877BFB922CB438B94C0C355C281F78724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9FBFB8A044974B6095588BB434BECCE724">
    <w:name w:val="9FBFB8A044974B6095588BB434BECCE724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24">
    <w:name w:val="7094CDC6ABD440E9A086DFB9599C116224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73B9E5ED2AF404FA72F7C8ECCC9479224">
    <w:name w:val="473B9E5ED2AF404FA72F7C8ECCC9479224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24">
    <w:name w:val="7210E3FA68134170AD5B3ACC2627874324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7F478D70F3384ADC97C8159787D040B224">
    <w:name w:val="7F478D70F3384ADC97C8159787D040B224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24">
    <w:name w:val="F8C7446E5FF74750B05AAA13F3E5692124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395AC896A9C4BEEB953E75F1FA2DF0C24">
    <w:name w:val="A395AC896A9C4BEEB953E75F1FA2DF0C24"/>
    <w:rsid w:val="00B24576"/>
    <w:pPr>
      <w:spacing w:before="120" w:after="120" w:line="276" w:lineRule="auto"/>
    </w:pPr>
    <w:rPr>
      <w:lang w:eastAsia="ja-JP"/>
    </w:rPr>
  </w:style>
  <w:style w:type="paragraph" w:customStyle="1" w:styleId="7BF92B8415A14C3C9732F612AD6A4A04">
    <w:name w:val="7BF92B8415A14C3C9732F612AD6A4A04"/>
    <w:rsid w:val="00B24576"/>
  </w:style>
  <w:style w:type="paragraph" w:customStyle="1" w:styleId="580606B02D8E48FF914EB45904C67D1123">
    <w:name w:val="580606B02D8E48FF914EB45904C67D1123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D4FFC95CC83488AB784D2CB3284749D23">
    <w:name w:val="7D4FFC95CC83488AB784D2CB3284749D23"/>
    <w:rsid w:val="00B24576"/>
    <w:pPr>
      <w:spacing w:before="120" w:after="120" w:line="276" w:lineRule="auto"/>
    </w:pPr>
    <w:rPr>
      <w:lang w:eastAsia="ja-JP"/>
    </w:rPr>
  </w:style>
  <w:style w:type="paragraph" w:customStyle="1" w:styleId="00D14589B82B491BB4BB3C244AA022A011">
    <w:name w:val="00D14589B82B491BB4BB3C244AA022A011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D159321376054F33B0B78D628F25384319">
    <w:name w:val="D159321376054F33B0B78D628F25384319"/>
    <w:rsid w:val="00B24576"/>
    <w:pPr>
      <w:spacing w:before="120" w:after="120" w:line="276" w:lineRule="auto"/>
    </w:pPr>
    <w:rPr>
      <w:lang w:eastAsia="ja-JP"/>
    </w:rPr>
  </w:style>
  <w:style w:type="paragraph" w:customStyle="1" w:styleId="24F4AAE73F594D269CB6DA6103932C2A10">
    <w:name w:val="24F4AAE73F594D269CB6DA6103932C2A10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EE446818735458296AED0A5566C1F7523">
    <w:name w:val="7EE446818735458296AED0A5566C1F7523"/>
    <w:rsid w:val="00B24576"/>
    <w:pPr>
      <w:spacing w:before="120" w:after="120" w:line="276" w:lineRule="auto"/>
    </w:pPr>
    <w:rPr>
      <w:lang w:eastAsia="ja-JP"/>
    </w:rPr>
  </w:style>
  <w:style w:type="paragraph" w:customStyle="1" w:styleId="7BF92B8415A14C3C9732F612AD6A4A041">
    <w:name w:val="7BF92B8415A14C3C9732F612AD6A4A041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9214F20F67E24025BBE2458737F8BD2716">
    <w:name w:val="9214F20F67E24025BBE2458737F8BD2716"/>
    <w:rsid w:val="00B24576"/>
    <w:pPr>
      <w:spacing w:before="120" w:after="120" w:line="276" w:lineRule="auto"/>
    </w:pPr>
    <w:rPr>
      <w:lang w:eastAsia="ja-JP"/>
    </w:rPr>
  </w:style>
  <w:style w:type="paragraph" w:customStyle="1" w:styleId="1CA76244AA8E4AE3914CC448FC11271717">
    <w:name w:val="1CA76244AA8E4AE3914CC448FC11271717"/>
    <w:rsid w:val="00B24576"/>
    <w:pPr>
      <w:spacing w:before="120" w:after="120" w:line="276" w:lineRule="auto"/>
    </w:pPr>
    <w:rPr>
      <w:lang w:eastAsia="ja-JP"/>
    </w:rPr>
  </w:style>
  <w:style w:type="paragraph" w:customStyle="1" w:styleId="41477F81ED5740E1868B0F562B24B73919">
    <w:name w:val="41477F81ED5740E1868B0F562B24B73919"/>
    <w:rsid w:val="00B24576"/>
    <w:pPr>
      <w:spacing w:before="120" w:after="120" w:line="276" w:lineRule="auto"/>
    </w:pPr>
    <w:rPr>
      <w:lang w:eastAsia="ja-JP"/>
    </w:rPr>
  </w:style>
  <w:style w:type="paragraph" w:customStyle="1" w:styleId="FC70B4F622884676A6B4B3C8C70220D219">
    <w:name w:val="FC70B4F622884676A6B4B3C8C70220D219"/>
    <w:rsid w:val="00B24576"/>
    <w:pPr>
      <w:spacing w:before="120" w:after="120" w:line="276" w:lineRule="auto"/>
    </w:pPr>
    <w:rPr>
      <w:lang w:eastAsia="ja-JP"/>
    </w:rPr>
  </w:style>
  <w:style w:type="paragraph" w:customStyle="1" w:styleId="4877BFB922CB438B94C0C355C281F78725">
    <w:name w:val="4877BFB922CB438B94C0C355C281F78725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9FBFB8A044974B6095588BB434BECCE725">
    <w:name w:val="9FBFB8A044974B6095588BB434BECCE725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25">
    <w:name w:val="7094CDC6ABD440E9A086DFB9599C116225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73B9E5ED2AF404FA72F7C8ECCC9479225">
    <w:name w:val="473B9E5ED2AF404FA72F7C8ECCC9479225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25">
    <w:name w:val="7210E3FA68134170AD5B3ACC2627874325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7F478D70F3384ADC97C8159787D040B225">
    <w:name w:val="7F478D70F3384ADC97C8159787D040B225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25">
    <w:name w:val="F8C7446E5FF74750B05AAA13F3E5692125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395AC896A9C4BEEB953E75F1FA2DF0C25">
    <w:name w:val="A395AC896A9C4BEEB953E75F1FA2DF0C25"/>
    <w:rsid w:val="00B24576"/>
    <w:pPr>
      <w:spacing w:before="120" w:after="120" w:line="276" w:lineRule="auto"/>
    </w:pPr>
    <w:rPr>
      <w:lang w:eastAsia="ja-JP"/>
    </w:rPr>
  </w:style>
  <w:style w:type="paragraph" w:customStyle="1" w:styleId="F038C8EA4EB54A4B86E1E4163E6B6906">
    <w:name w:val="F038C8EA4EB54A4B86E1E4163E6B6906"/>
    <w:rsid w:val="00B24576"/>
  </w:style>
  <w:style w:type="paragraph" w:customStyle="1" w:styleId="580606B02D8E48FF914EB45904C67D1124">
    <w:name w:val="580606B02D8E48FF914EB45904C67D1124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D4FFC95CC83488AB784D2CB3284749D24">
    <w:name w:val="7D4FFC95CC83488AB784D2CB3284749D24"/>
    <w:rsid w:val="00B24576"/>
    <w:pPr>
      <w:spacing w:before="120" w:after="120" w:line="276" w:lineRule="auto"/>
    </w:pPr>
    <w:rPr>
      <w:lang w:eastAsia="ja-JP"/>
    </w:rPr>
  </w:style>
  <w:style w:type="paragraph" w:customStyle="1" w:styleId="00D14589B82B491BB4BB3C244AA022A012">
    <w:name w:val="00D14589B82B491BB4BB3C244AA022A012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D159321376054F33B0B78D628F25384320">
    <w:name w:val="D159321376054F33B0B78D628F25384320"/>
    <w:rsid w:val="00B24576"/>
    <w:pPr>
      <w:spacing w:before="120" w:after="120" w:line="276" w:lineRule="auto"/>
    </w:pPr>
    <w:rPr>
      <w:lang w:eastAsia="ja-JP"/>
    </w:rPr>
  </w:style>
  <w:style w:type="paragraph" w:customStyle="1" w:styleId="24F4AAE73F594D269CB6DA6103932C2A11">
    <w:name w:val="24F4AAE73F594D269CB6DA6103932C2A11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EE446818735458296AED0A5566C1F7524">
    <w:name w:val="7EE446818735458296AED0A5566C1F7524"/>
    <w:rsid w:val="00B24576"/>
    <w:pPr>
      <w:spacing w:before="120" w:after="120" w:line="276" w:lineRule="auto"/>
    </w:pPr>
    <w:rPr>
      <w:lang w:eastAsia="ja-JP"/>
    </w:rPr>
  </w:style>
  <w:style w:type="paragraph" w:customStyle="1" w:styleId="7BF92B8415A14C3C9732F612AD6A4A042">
    <w:name w:val="7BF92B8415A14C3C9732F612AD6A4A042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9214F20F67E24025BBE2458737F8BD2717">
    <w:name w:val="9214F20F67E24025BBE2458737F8BD2717"/>
    <w:rsid w:val="00B24576"/>
    <w:pPr>
      <w:spacing w:before="120" w:after="120" w:line="276" w:lineRule="auto"/>
    </w:pPr>
    <w:rPr>
      <w:lang w:eastAsia="ja-JP"/>
    </w:rPr>
  </w:style>
  <w:style w:type="paragraph" w:customStyle="1" w:styleId="F038C8EA4EB54A4B86E1E4163E6B69061">
    <w:name w:val="F038C8EA4EB54A4B86E1E4163E6B69061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1CA76244AA8E4AE3914CC448FC11271718">
    <w:name w:val="1CA76244AA8E4AE3914CC448FC11271718"/>
    <w:rsid w:val="00B24576"/>
    <w:pPr>
      <w:spacing w:before="120" w:after="120" w:line="276" w:lineRule="auto"/>
    </w:pPr>
    <w:rPr>
      <w:lang w:eastAsia="ja-JP"/>
    </w:rPr>
  </w:style>
  <w:style w:type="paragraph" w:customStyle="1" w:styleId="41477F81ED5740E1868B0F562B24B73920">
    <w:name w:val="41477F81ED5740E1868B0F562B24B73920"/>
    <w:rsid w:val="00B24576"/>
    <w:pPr>
      <w:spacing w:before="120" w:after="120" w:line="276" w:lineRule="auto"/>
    </w:pPr>
    <w:rPr>
      <w:lang w:eastAsia="ja-JP"/>
    </w:rPr>
  </w:style>
  <w:style w:type="paragraph" w:customStyle="1" w:styleId="FC70B4F622884676A6B4B3C8C70220D220">
    <w:name w:val="FC70B4F622884676A6B4B3C8C70220D220"/>
    <w:rsid w:val="00B24576"/>
    <w:pPr>
      <w:spacing w:before="120" w:after="120" w:line="276" w:lineRule="auto"/>
    </w:pPr>
    <w:rPr>
      <w:lang w:eastAsia="ja-JP"/>
    </w:rPr>
  </w:style>
  <w:style w:type="paragraph" w:customStyle="1" w:styleId="4877BFB922CB438B94C0C355C281F78726">
    <w:name w:val="4877BFB922CB438B94C0C355C281F78726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9FBFB8A044974B6095588BB434BECCE726">
    <w:name w:val="9FBFB8A044974B6095588BB434BECCE726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26">
    <w:name w:val="7094CDC6ABD440E9A086DFB9599C116226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73B9E5ED2AF404FA72F7C8ECCC9479226">
    <w:name w:val="473B9E5ED2AF404FA72F7C8ECCC9479226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26">
    <w:name w:val="7210E3FA68134170AD5B3ACC2627874326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7F478D70F3384ADC97C8159787D040B226">
    <w:name w:val="7F478D70F3384ADC97C8159787D040B226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26">
    <w:name w:val="F8C7446E5FF74750B05AAA13F3E5692126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395AC896A9C4BEEB953E75F1FA2DF0C26">
    <w:name w:val="A395AC896A9C4BEEB953E75F1FA2DF0C26"/>
    <w:rsid w:val="00B24576"/>
    <w:pPr>
      <w:spacing w:before="120" w:after="120" w:line="276" w:lineRule="auto"/>
    </w:pPr>
    <w:rPr>
      <w:lang w:eastAsia="ja-JP"/>
    </w:rPr>
  </w:style>
  <w:style w:type="paragraph" w:customStyle="1" w:styleId="1D8F38E8B3734945881E9D43F697F424">
    <w:name w:val="1D8F38E8B3734945881E9D43F697F424"/>
    <w:rsid w:val="00B24576"/>
  </w:style>
  <w:style w:type="paragraph" w:customStyle="1" w:styleId="4E3830C9559B48C5B9E645E7BAA4CC34">
    <w:name w:val="4E3830C9559B48C5B9E645E7BAA4CC34"/>
    <w:rsid w:val="00B24576"/>
  </w:style>
  <w:style w:type="paragraph" w:customStyle="1" w:styleId="580606B02D8E48FF914EB45904C67D1125">
    <w:name w:val="580606B02D8E48FF914EB45904C67D1125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D4FFC95CC83488AB784D2CB3284749D25">
    <w:name w:val="7D4FFC95CC83488AB784D2CB3284749D25"/>
    <w:rsid w:val="00B24576"/>
    <w:pPr>
      <w:spacing w:before="120" w:after="120" w:line="276" w:lineRule="auto"/>
    </w:pPr>
    <w:rPr>
      <w:lang w:eastAsia="ja-JP"/>
    </w:rPr>
  </w:style>
  <w:style w:type="paragraph" w:customStyle="1" w:styleId="00D14589B82B491BB4BB3C244AA022A013">
    <w:name w:val="00D14589B82B491BB4BB3C244AA022A013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D159321376054F33B0B78D628F25384321">
    <w:name w:val="D159321376054F33B0B78D628F25384321"/>
    <w:rsid w:val="00B24576"/>
    <w:pPr>
      <w:spacing w:before="120" w:after="120" w:line="276" w:lineRule="auto"/>
    </w:pPr>
    <w:rPr>
      <w:lang w:eastAsia="ja-JP"/>
    </w:rPr>
  </w:style>
  <w:style w:type="paragraph" w:customStyle="1" w:styleId="24F4AAE73F594D269CB6DA6103932C2A12">
    <w:name w:val="24F4AAE73F594D269CB6DA6103932C2A12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EE446818735458296AED0A5566C1F7525">
    <w:name w:val="7EE446818735458296AED0A5566C1F7525"/>
    <w:rsid w:val="00B24576"/>
    <w:pPr>
      <w:spacing w:before="120" w:after="120" w:line="276" w:lineRule="auto"/>
    </w:pPr>
    <w:rPr>
      <w:lang w:eastAsia="ja-JP"/>
    </w:rPr>
  </w:style>
  <w:style w:type="paragraph" w:customStyle="1" w:styleId="7BF92B8415A14C3C9732F612AD6A4A043">
    <w:name w:val="7BF92B8415A14C3C9732F612AD6A4A043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9214F20F67E24025BBE2458737F8BD2718">
    <w:name w:val="9214F20F67E24025BBE2458737F8BD2718"/>
    <w:rsid w:val="00B24576"/>
    <w:pPr>
      <w:spacing w:before="120" w:after="120" w:line="276" w:lineRule="auto"/>
    </w:pPr>
    <w:rPr>
      <w:lang w:eastAsia="ja-JP"/>
    </w:rPr>
  </w:style>
  <w:style w:type="paragraph" w:customStyle="1" w:styleId="F038C8EA4EB54A4B86E1E4163E6B69062">
    <w:name w:val="F038C8EA4EB54A4B86E1E4163E6B69062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1CA76244AA8E4AE3914CC448FC11271719">
    <w:name w:val="1CA76244AA8E4AE3914CC448FC11271719"/>
    <w:rsid w:val="00B24576"/>
    <w:pPr>
      <w:spacing w:before="120" w:after="120" w:line="276" w:lineRule="auto"/>
    </w:pPr>
    <w:rPr>
      <w:lang w:eastAsia="ja-JP"/>
    </w:rPr>
  </w:style>
  <w:style w:type="paragraph" w:customStyle="1" w:styleId="1D8F38E8B3734945881E9D43F697F4241">
    <w:name w:val="1D8F38E8B3734945881E9D43F697F4241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41477F81ED5740E1868B0F562B24B73921">
    <w:name w:val="41477F81ED5740E1868B0F562B24B73921"/>
    <w:rsid w:val="00B24576"/>
    <w:pPr>
      <w:spacing w:before="120" w:after="120" w:line="276" w:lineRule="auto"/>
    </w:pPr>
    <w:rPr>
      <w:lang w:eastAsia="ja-JP"/>
    </w:rPr>
  </w:style>
  <w:style w:type="paragraph" w:customStyle="1" w:styleId="4E3830C9559B48C5B9E645E7BAA4CC341">
    <w:name w:val="4E3830C9559B48C5B9E645E7BAA4CC341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FC70B4F622884676A6B4B3C8C70220D221">
    <w:name w:val="FC70B4F622884676A6B4B3C8C70220D221"/>
    <w:rsid w:val="00B24576"/>
    <w:pPr>
      <w:spacing w:before="120" w:after="120" w:line="276" w:lineRule="auto"/>
    </w:pPr>
    <w:rPr>
      <w:lang w:eastAsia="ja-JP"/>
    </w:rPr>
  </w:style>
  <w:style w:type="paragraph" w:customStyle="1" w:styleId="4877BFB922CB438B94C0C355C281F78727">
    <w:name w:val="4877BFB922CB438B94C0C355C281F78727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9FBFB8A044974B6095588BB434BECCE727">
    <w:name w:val="9FBFB8A044974B6095588BB434BECCE727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27">
    <w:name w:val="7094CDC6ABD440E9A086DFB9599C116227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73B9E5ED2AF404FA72F7C8ECCC9479227">
    <w:name w:val="473B9E5ED2AF404FA72F7C8ECCC9479227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27">
    <w:name w:val="7210E3FA68134170AD5B3ACC2627874327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7F478D70F3384ADC97C8159787D040B227">
    <w:name w:val="7F478D70F3384ADC97C8159787D040B227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27">
    <w:name w:val="F8C7446E5FF74750B05AAA13F3E5692127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395AC896A9C4BEEB953E75F1FA2DF0C27">
    <w:name w:val="A395AC896A9C4BEEB953E75F1FA2DF0C27"/>
    <w:rsid w:val="00B24576"/>
    <w:pPr>
      <w:spacing w:before="120" w:after="120" w:line="276" w:lineRule="auto"/>
    </w:pPr>
    <w:rPr>
      <w:lang w:eastAsia="ja-JP"/>
    </w:rPr>
  </w:style>
  <w:style w:type="paragraph" w:customStyle="1" w:styleId="580606B02D8E48FF914EB45904C67D1126">
    <w:name w:val="580606B02D8E48FF914EB45904C67D1126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D4FFC95CC83488AB784D2CB3284749D26">
    <w:name w:val="7D4FFC95CC83488AB784D2CB3284749D26"/>
    <w:rsid w:val="00B24576"/>
    <w:pPr>
      <w:spacing w:before="120" w:after="120" w:line="276" w:lineRule="auto"/>
    </w:pPr>
    <w:rPr>
      <w:lang w:eastAsia="ja-JP"/>
    </w:rPr>
  </w:style>
  <w:style w:type="paragraph" w:customStyle="1" w:styleId="00D14589B82B491BB4BB3C244AA022A014">
    <w:name w:val="00D14589B82B491BB4BB3C244AA022A014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D159321376054F33B0B78D628F25384322">
    <w:name w:val="D159321376054F33B0B78D628F25384322"/>
    <w:rsid w:val="00B24576"/>
    <w:pPr>
      <w:spacing w:before="120" w:after="120" w:line="276" w:lineRule="auto"/>
    </w:pPr>
    <w:rPr>
      <w:lang w:eastAsia="ja-JP"/>
    </w:rPr>
  </w:style>
  <w:style w:type="paragraph" w:customStyle="1" w:styleId="24F4AAE73F594D269CB6DA6103932C2A13">
    <w:name w:val="24F4AAE73F594D269CB6DA6103932C2A13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EE446818735458296AED0A5566C1F7526">
    <w:name w:val="7EE446818735458296AED0A5566C1F7526"/>
    <w:rsid w:val="00B24576"/>
    <w:pPr>
      <w:spacing w:before="120" w:after="120" w:line="276" w:lineRule="auto"/>
    </w:pPr>
    <w:rPr>
      <w:lang w:eastAsia="ja-JP"/>
    </w:rPr>
  </w:style>
  <w:style w:type="paragraph" w:customStyle="1" w:styleId="7BF92B8415A14C3C9732F612AD6A4A044">
    <w:name w:val="7BF92B8415A14C3C9732F612AD6A4A044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9214F20F67E24025BBE2458737F8BD2719">
    <w:name w:val="9214F20F67E24025BBE2458737F8BD2719"/>
    <w:rsid w:val="00B24576"/>
    <w:pPr>
      <w:spacing w:before="120" w:after="120" w:line="276" w:lineRule="auto"/>
    </w:pPr>
    <w:rPr>
      <w:lang w:eastAsia="ja-JP"/>
    </w:rPr>
  </w:style>
  <w:style w:type="paragraph" w:customStyle="1" w:styleId="F038C8EA4EB54A4B86E1E4163E6B69063">
    <w:name w:val="F038C8EA4EB54A4B86E1E4163E6B69063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1CA76244AA8E4AE3914CC448FC11271720">
    <w:name w:val="1CA76244AA8E4AE3914CC448FC11271720"/>
    <w:rsid w:val="00B24576"/>
    <w:pPr>
      <w:spacing w:before="120" w:after="120" w:line="276" w:lineRule="auto"/>
    </w:pPr>
    <w:rPr>
      <w:lang w:eastAsia="ja-JP"/>
    </w:rPr>
  </w:style>
  <w:style w:type="paragraph" w:customStyle="1" w:styleId="1D8F38E8B3734945881E9D43F697F4242">
    <w:name w:val="1D8F38E8B3734945881E9D43F697F4242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41477F81ED5740E1868B0F562B24B73922">
    <w:name w:val="41477F81ED5740E1868B0F562B24B73922"/>
    <w:rsid w:val="00B24576"/>
    <w:pPr>
      <w:spacing w:before="120" w:after="120" w:line="276" w:lineRule="auto"/>
    </w:pPr>
    <w:rPr>
      <w:lang w:eastAsia="ja-JP"/>
    </w:rPr>
  </w:style>
  <w:style w:type="paragraph" w:customStyle="1" w:styleId="4E3830C9559B48C5B9E645E7BAA4CC342">
    <w:name w:val="4E3830C9559B48C5B9E645E7BAA4CC342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FC70B4F622884676A6B4B3C8C70220D222">
    <w:name w:val="FC70B4F622884676A6B4B3C8C70220D222"/>
    <w:rsid w:val="00B24576"/>
    <w:pPr>
      <w:spacing w:before="120" w:after="120" w:line="276" w:lineRule="auto"/>
    </w:pPr>
    <w:rPr>
      <w:lang w:eastAsia="ja-JP"/>
    </w:rPr>
  </w:style>
  <w:style w:type="paragraph" w:customStyle="1" w:styleId="4877BFB922CB438B94C0C355C281F78728">
    <w:name w:val="4877BFB922CB438B94C0C355C281F78728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9FBFB8A044974B6095588BB434BECCE728">
    <w:name w:val="9FBFB8A044974B6095588BB434BECCE728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28">
    <w:name w:val="7094CDC6ABD440E9A086DFB9599C116228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73B9E5ED2AF404FA72F7C8ECCC9479228">
    <w:name w:val="473B9E5ED2AF404FA72F7C8ECCC9479228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28">
    <w:name w:val="7210E3FA68134170AD5B3ACC2627874328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7F478D70F3384ADC97C8159787D040B228">
    <w:name w:val="7F478D70F3384ADC97C8159787D040B228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28">
    <w:name w:val="F8C7446E5FF74750B05AAA13F3E5692128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395AC896A9C4BEEB953E75F1FA2DF0C28">
    <w:name w:val="A395AC896A9C4BEEB953E75F1FA2DF0C28"/>
    <w:rsid w:val="00B24576"/>
    <w:pPr>
      <w:spacing w:before="120" w:after="120" w:line="276" w:lineRule="auto"/>
    </w:pPr>
    <w:rPr>
      <w:lang w:eastAsia="ja-JP"/>
    </w:rPr>
  </w:style>
  <w:style w:type="paragraph" w:customStyle="1" w:styleId="16239B6001FA46909156D81A01D89204">
    <w:name w:val="16239B6001FA46909156D81A01D89204"/>
    <w:rsid w:val="00B24576"/>
  </w:style>
  <w:style w:type="paragraph" w:customStyle="1" w:styleId="29A90CC115474D648F3580DCD1269367">
    <w:name w:val="29A90CC115474D648F3580DCD1269367"/>
    <w:rsid w:val="00B24576"/>
  </w:style>
  <w:style w:type="paragraph" w:customStyle="1" w:styleId="B243B4AD74B74243A2CFA0EDEAADA91D">
    <w:name w:val="B243B4AD74B74243A2CFA0EDEAADA91D"/>
    <w:rsid w:val="00B24576"/>
  </w:style>
  <w:style w:type="paragraph" w:customStyle="1" w:styleId="580606B02D8E48FF914EB45904C67D1127">
    <w:name w:val="580606B02D8E48FF914EB45904C67D1127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D4FFC95CC83488AB784D2CB3284749D27">
    <w:name w:val="7D4FFC95CC83488AB784D2CB3284749D27"/>
    <w:rsid w:val="00B24576"/>
    <w:pPr>
      <w:spacing w:before="120" w:after="120" w:line="276" w:lineRule="auto"/>
    </w:pPr>
    <w:rPr>
      <w:lang w:eastAsia="ja-JP"/>
    </w:rPr>
  </w:style>
  <w:style w:type="paragraph" w:customStyle="1" w:styleId="00D14589B82B491BB4BB3C244AA022A015">
    <w:name w:val="00D14589B82B491BB4BB3C244AA022A015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D159321376054F33B0B78D628F25384323">
    <w:name w:val="D159321376054F33B0B78D628F25384323"/>
    <w:rsid w:val="00B24576"/>
    <w:pPr>
      <w:spacing w:before="120" w:after="120" w:line="276" w:lineRule="auto"/>
    </w:pPr>
    <w:rPr>
      <w:lang w:eastAsia="ja-JP"/>
    </w:rPr>
  </w:style>
  <w:style w:type="paragraph" w:customStyle="1" w:styleId="24F4AAE73F594D269CB6DA6103932C2A14">
    <w:name w:val="24F4AAE73F594D269CB6DA6103932C2A14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EE446818735458296AED0A5566C1F7527">
    <w:name w:val="7EE446818735458296AED0A5566C1F7527"/>
    <w:rsid w:val="00B24576"/>
    <w:pPr>
      <w:spacing w:before="120" w:after="120" w:line="276" w:lineRule="auto"/>
    </w:pPr>
    <w:rPr>
      <w:lang w:eastAsia="ja-JP"/>
    </w:rPr>
  </w:style>
  <w:style w:type="paragraph" w:customStyle="1" w:styleId="7BF92B8415A14C3C9732F612AD6A4A045">
    <w:name w:val="7BF92B8415A14C3C9732F612AD6A4A045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9214F20F67E24025BBE2458737F8BD2720">
    <w:name w:val="9214F20F67E24025BBE2458737F8BD2720"/>
    <w:rsid w:val="00B24576"/>
    <w:pPr>
      <w:spacing w:before="120" w:after="120" w:line="276" w:lineRule="auto"/>
    </w:pPr>
    <w:rPr>
      <w:lang w:eastAsia="ja-JP"/>
    </w:rPr>
  </w:style>
  <w:style w:type="paragraph" w:customStyle="1" w:styleId="F038C8EA4EB54A4B86E1E4163E6B69064">
    <w:name w:val="F038C8EA4EB54A4B86E1E4163E6B69064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1CA76244AA8E4AE3914CC448FC11271721">
    <w:name w:val="1CA76244AA8E4AE3914CC448FC11271721"/>
    <w:rsid w:val="00B24576"/>
    <w:pPr>
      <w:spacing w:before="120" w:after="120" w:line="276" w:lineRule="auto"/>
    </w:pPr>
    <w:rPr>
      <w:lang w:eastAsia="ja-JP"/>
    </w:rPr>
  </w:style>
  <w:style w:type="paragraph" w:customStyle="1" w:styleId="1D8F38E8B3734945881E9D43F697F4243">
    <w:name w:val="1D8F38E8B3734945881E9D43F697F4243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41477F81ED5740E1868B0F562B24B73923">
    <w:name w:val="41477F81ED5740E1868B0F562B24B73923"/>
    <w:rsid w:val="00B24576"/>
    <w:pPr>
      <w:spacing w:before="120" w:after="120" w:line="276" w:lineRule="auto"/>
    </w:pPr>
    <w:rPr>
      <w:lang w:eastAsia="ja-JP"/>
    </w:rPr>
  </w:style>
  <w:style w:type="paragraph" w:customStyle="1" w:styleId="4E3830C9559B48C5B9E645E7BAA4CC343">
    <w:name w:val="4E3830C9559B48C5B9E645E7BAA4CC343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FC70B4F622884676A6B4B3C8C70220D223">
    <w:name w:val="FC70B4F622884676A6B4B3C8C70220D223"/>
    <w:rsid w:val="00B24576"/>
    <w:pPr>
      <w:spacing w:before="120" w:after="120" w:line="276" w:lineRule="auto"/>
    </w:pPr>
    <w:rPr>
      <w:lang w:eastAsia="ja-JP"/>
    </w:rPr>
  </w:style>
  <w:style w:type="paragraph" w:customStyle="1" w:styleId="4877BFB922CB438B94C0C355C281F78729">
    <w:name w:val="4877BFB922CB438B94C0C355C281F78729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9FBFB8A044974B6095588BB434BECCE729">
    <w:name w:val="9FBFB8A044974B6095588BB434BECCE729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29">
    <w:name w:val="7094CDC6ABD440E9A086DFB9599C116229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73B9E5ED2AF404FA72F7C8ECCC9479229">
    <w:name w:val="473B9E5ED2AF404FA72F7C8ECCC9479229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29">
    <w:name w:val="7210E3FA68134170AD5B3ACC2627874329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7F478D70F3384ADC97C8159787D040B229">
    <w:name w:val="7F478D70F3384ADC97C8159787D040B229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29">
    <w:name w:val="F8C7446E5FF74750B05AAA13F3E5692129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395AC896A9C4BEEB953E75F1FA2DF0C29">
    <w:name w:val="A395AC896A9C4BEEB953E75F1FA2DF0C29"/>
    <w:rsid w:val="00B24576"/>
    <w:pPr>
      <w:spacing w:before="120" w:after="120" w:line="276" w:lineRule="auto"/>
    </w:pPr>
    <w:rPr>
      <w:lang w:eastAsia="ja-JP"/>
    </w:rPr>
  </w:style>
  <w:style w:type="paragraph" w:customStyle="1" w:styleId="580606B02D8E48FF914EB45904C67D1128">
    <w:name w:val="580606B02D8E48FF914EB45904C67D1128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D4FFC95CC83488AB784D2CB3284749D28">
    <w:name w:val="7D4FFC95CC83488AB784D2CB3284749D28"/>
    <w:rsid w:val="00B24576"/>
    <w:pPr>
      <w:spacing w:before="120" w:after="120" w:line="276" w:lineRule="auto"/>
    </w:pPr>
    <w:rPr>
      <w:lang w:eastAsia="ja-JP"/>
    </w:rPr>
  </w:style>
  <w:style w:type="paragraph" w:customStyle="1" w:styleId="00D14589B82B491BB4BB3C244AA022A016">
    <w:name w:val="00D14589B82B491BB4BB3C244AA022A016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D159321376054F33B0B78D628F25384324">
    <w:name w:val="D159321376054F33B0B78D628F25384324"/>
    <w:rsid w:val="00B24576"/>
    <w:pPr>
      <w:spacing w:before="120" w:after="120" w:line="276" w:lineRule="auto"/>
    </w:pPr>
    <w:rPr>
      <w:lang w:eastAsia="ja-JP"/>
    </w:rPr>
  </w:style>
  <w:style w:type="paragraph" w:customStyle="1" w:styleId="24F4AAE73F594D269CB6DA6103932C2A15">
    <w:name w:val="24F4AAE73F594D269CB6DA6103932C2A15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EE446818735458296AED0A5566C1F7528">
    <w:name w:val="7EE446818735458296AED0A5566C1F7528"/>
    <w:rsid w:val="00B24576"/>
    <w:pPr>
      <w:spacing w:before="120" w:after="120" w:line="276" w:lineRule="auto"/>
    </w:pPr>
    <w:rPr>
      <w:lang w:eastAsia="ja-JP"/>
    </w:rPr>
  </w:style>
  <w:style w:type="paragraph" w:customStyle="1" w:styleId="7BF92B8415A14C3C9732F612AD6A4A046">
    <w:name w:val="7BF92B8415A14C3C9732F612AD6A4A046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9214F20F67E24025BBE2458737F8BD2721">
    <w:name w:val="9214F20F67E24025BBE2458737F8BD2721"/>
    <w:rsid w:val="00B24576"/>
    <w:pPr>
      <w:spacing w:before="120" w:after="120" w:line="276" w:lineRule="auto"/>
    </w:pPr>
    <w:rPr>
      <w:lang w:eastAsia="ja-JP"/>
    </w:rPr>
  </w:style>
  <w:style w:type="paragraph" w:customStyle="1" w:styleId="F038C8EA4EB54A4B86E1E4163E6B69065">
    <w:name w:val="F038C8EA4EB54A4B86E1E4163E6B69065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1CA76244AA8E4AE3914CC448FC11271722">
    <w:name w:val="1CA76244AA8E4AE3914CC448FC11271722"/>
    <w:rsid w:val="00B24576"/>
    <w:pPr>
      <w:spacing w:before="120" w:after="120" w:line="276" w:lineRule="auto"/>
    </w:pPr>
    <w:rPr>
      <w:lang w:eastAsia="ja-JP"/>
    </w:rPr>
  </w:style>
  <w:style w:type="paragraph" w:customStyle="1" w:styleId="1D8F38E8B3734945881E9D43F697F4244">
    <w:name w:val="1D8F38E8B3734945881E9D43F697F4244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41477F81ED5740E1868B0F562B24B73924">
    <w:name w:val="41477F81ED5740E1868B0F562B24B73924"/>
    <w:rsid w:val="00B24576"/>
    <w:pPr>
      <w:spacing w:before="120" w:after="120" w:line="276" w:lineRule="auto"/>
    </w:pPr>
    <w:rPr>
      <w:lang w:eastAsia="ja-JP"/>
    </w:rPr>
  </w:style>
  <w:style w:type="paragraph" w:customStyle="1" w:styleId="4E3830C9559B48C5B9E645E7BAA4CC344">
    <w:name w:val="4E3830C9559B48C5B9E645E7BAA4CC344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FC70B4F622884676A6B4B3C8C70220D224">
    <w:name w:val="FC70B4F622884676A6B4B3C8C70220D224"/>
    <w:rsid w:val="00B24576"/>
    <w:pPr>
      <w:spacing w:before="120" w:after="120" w:line="276" w:lineRule="auto"/>
    </w:pPr>
    <w:rPr>
      <w:lang w:eastAsia="ja-JP"/>
    </w:rPr>
  </w:style>
  <w:style w:type="paragraph" w:customStyle="1" w:styleId="4877BFB922CB438B94C0C355C281F78730">
    <w:name w:val="4877BFB922CB438B94C0C355C281F78730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9FBFB8A044974B6095588BB434BECCE730">
    <w:name w:val="9FBFB8A044974B6095588BB434BECCE730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30">
    <w:name w:val="7094CDC6ABD440E9A086DFB9599C116230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73B9E5ED2AF404FA72F7C8ECCC9479230">
    <w:name w:val="473B9E5ED2AF404FA72F7C8ECCC9479230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30">
    <w:name w:val="7210E3FA68134170AD5B3ACC2627874330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7F478D70F3384ADC97C8159787D040B230">
    <w:name w:val="7F478D70F3384ADC97C8159787D040B230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30">
    <w:name w:val="F8C7446E5FF74750B05AAA13F3E5692130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395AC896A9C4BEEB953E75F1FA2DF0C30">
    <w:name w:val="A395AC896A9C4BEEB953E75F1FA2DF0C30"/>
    <w:rsid w:val="00B24576"/>
    <w:pPr>
      <w:spacing w:before="120" w:after="120" w:line="276" w:lineRule="auto"/>
    </w:pPr>
    <w:rPr>
      <w:lang w:eastAsia="ja-JP"/>
    </w:rPr>
  </w:style>
  <w:style w:type="paragraph" w:customStyle="1" w:styleId="580606B02D8E48FF914EB45904C67D1129">
    <w:name w:val="580606B02D8E48FF914EB45904C67D1129"/>
    <w:rsid w:val="00E8679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D4FFC95CC83488AB784D2CB3284749D29">
    <w:name w:val="7D4FFC95CC83488AB784D2CB3284749D29"/>
    <w:rsid w:val="00E86798"/>
    <w:pPr>
      <w:spacing w:before="120" w:after="120" w:line="276" w:lineRule="auto"/>
    </w:pPr>
    <w:rPr>
      <w:lang w:eastAsia="ja-JP"/>
    </w:rPr>
  </w:style>
  <w:style w:type="paragraph" w:customStyle="1" w:styleId="00D14589B82B491BB4BB3C244AA022A017">
    <w:name w:val="00D14589B82B491BB4BB3C244AA022A017"/>
    <w:rsid w:val="00E8679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D159321376054F33B0B78D628F25384325">
    <w:name w:val="D159321376054F33B0B78D628F25384325"/>
    <w:rsid w:val="00E86798"/>
    <w:pPr>
      <w:spacing w:before="120" w:after="120" w:line="276" w:lineRule="auto"/>
    </w:pPr>
    <w:rPr>
      <w:lang w:eastAsia="ja-JP"/>
    </w:rPr>
  </w:style>
  <w:style w:type="paragraph" w:customStyle="1" w:styleId="24F4AAE73F594D269CB6DA6103932C2A16">
    <w:name w:val="24F4AAE73F594D269CB6DA6103932C2A16"/>
    <w:rsid w:val="00E8679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EE446818735458296AED0A5566C1F7529">
    <w:name w:val="7EE446818735458296AED0A5566C1F7529"/>
    <w:rsid w:val="00E86798"/>
    <w:pPr>
      <w:spacing w:before="120" w:after="120" w:line="276" w:lineRule="auto"/>
    </w:pPr>
    <w:rPr>
      <w:lang w:eastAsia="ja-JP"/>
    </w:rPr>
  </w:style>
  <w:style w:type="paragraph" w:customStyle="1" w:styleId="7BF92B8415A14C3C9732F612AD6A4A047">
    <w:name w:val="7BF92B8415A14C3C9732F612AD6A4A047"/>
    <w:rsid w:val="00E8679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9214F20F67E24025BBE2458737F8BD2722">
    <w:name w:val="9214F20F67E24025BBE2458737F8BD2722"/>
    <w:rsid w:val="00E86798"/>
    <w:pPr>
      <w:spacing w:before="120" w:after="120" w:line="276" w:lineRule="auto"/>
    </w:pPr>
    <w:rPr>
      <w:lang w:eastAsia="ja-JP"/>
    </w:rPr>
  </w:style>
  <w:style w:type="paragraph" w:customStyle="1" w:styleId="F038C8EA4EB54A4B86E1E4163E6B69066">
    <w:name w:val="F038C8EA4EB54A4B86E1E4163E6B69066"/>
    <w:rsid w:val="00E8679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1CA76244AA8E4AE3914CC448FC11271723">
    <w:name w:val="1CA76244AA8E4AE3914CC448FC11271723"/>
    <w:rsid w:val="00E86798"/>
    <w:pPr>
      <w:spacing w:before="120" w:after="120" w:line="276" w:lineRule="auto"/>
    </w:pPr>
    <w:rPr>
      <w:lang w:eastAsia="ja-JP"/>
    </w:rPr>
  </w:style>
  <w:style w:type="paragraph" w:customStyle="1" w:styleId="1D8F38E8B3734945881E9D43F697F4245">
    <w:name w:val="1D8F38E8B3734945881E9D43F697F4245"/>
    <w:rsid w:val="00E8679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41477F81ED5740E1868B0F562B24B73925">
    <w:name w:val="41477F81ED5740E1868B0F562B24B73925"/>
    <w:rsid w:val="00E86798"/>
    <w:pPr>
      <w:spacing w:before="120" w:after="120" w:line="276" w:lineRule="auto"/>
    </w:pPr>
    <w:rPr>
      <w:lang w:eastAsia="ja-JP"/>
    </w:rPr>
  </w:style>
  <w:style w:type="paragraph" w:customStyle="1" w:styleId="4E3830C9559B48C5B9E645E7BAA4CC345">
    <w:name w:val="4E3830C9559B48C5B9E645E7BAA4CC345"/>
    <w:rsid w:val="00E8679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FC70B4F622884676A6B4B3C8C70220D225">
    <w:name w:val="FC70B4F622884676A6B4B3C8C70220D225"/>
    <w:rsid w:val="00E86798"/>
    <w:pPr>
      <w:spacing w:before="120" w:after="120" w:line="276" w:lineRule="auto"/>
    </w:pPr>
    <w:rPr>
      <w:lang w:eastAsia="ja-JP"/>
    </w:rPr>
  </w:style>
  <w:style w:type="paragraph" w:customStyle="1" w:styleId="4877BFB922CB438B94C0C355C281F78731">
    <w:name w:val="4877BFB922CB438B94C0C355C281F78731"/>
    <w:rsid w:val="00E8679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9FBFB8A044974B6095588BB434BECCE731">
    <w:name w:val="9FBFB8A044974B6095588BB434BECCE731"/>
    <w:rsid w:val="00E86798"/>
    <w:pPr>
      <w:spacing w:before="120" w:after="120" w:line="276" w:lineRule="auto"/>
    </w:pPr>
    <w:rPr>
      <w:lang w:eastAsia="ja-JP"/>
    </w:rPr>
  </w:style>
  <w:style w:type="paragraph" w:customStyle="1" w:styleId="7094CDC6ABD440E9A086DFB9599C116231">
    <w:name w:val="7094CDC6ABD440E9A086DFB9599C116231"/>
    <w:rsid w:val="00E8679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73B9E5ED2AF404FA72F7C8ECCC9479231">
    <w:name w:val="473B9E5ED2AF404FA72F7C8ECCC9479231"/>
    <w:rsid w:val="00E86798"/>
    <w:pPr>
      <w:spacing w:before="120" w:after="120" w:line="276" w:lineRule="auto"/>
    </w:pPr>
    <w:rPr>
      <w:lang w:eastAsia="ja-JP"/>
    </w:rPr>
  </w:style>
  <w:style w:type="paragraph" w:customStyle="1" w:styleId="7210E3FA68134170AD5B3ACC2627874331">
    <w:name w:val="7210E3FA68134170AD5B3ACC2627874331"/>
    <w:rsid w:val="00E8679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7F478D70F3384ADC97C8159787D040B231">
    <w:name w:val="7F478D70F3384ADC97C8159787D040B231"/>
    <w:rsid w:val="00E86798"/>
    <w:pPr>
      <w:spacing w:before="120" w:after="120" w:line="276" w:lineRule="auto"/>
    </w:pPr>
    <w:rPr>
      <w:lang w:eastAsia="ja-JP"/>
    </w:rPr>
  </w:style>
  <w:style w:type="paragraph" w:customStyle="1" w:styleId="F8C7446E5FF74750B05AAA13F3E5692131">
    <w:name w:val="F8C7446E5FF74750B05AAA13F3E5692131"/>
    <w:rsid w:val="00E8679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395AC896A9C4BEEB953E75F1FA2DF0C31">
    <w:name w:val="A395AC896A9C4BEEB953E75F1FA2DF0C31"/>
    <w:rsid w:val="00E86798"/>
    <w:pPr>
      <w:spacing w:before="120" w:after="120" w:line="276" w:lineRule="auto"/>
    </w:pPr>
    <w:rPr>
      <w:lang w:eastAsia="ja-JP"/>
    </w:rPr>
  </w:style>
  <w:style w:type="paragraph" w:customStyle="1" w:styleId="580606B02D8E48FF914EB45904C67D1130">
    <w:name w:val="580606B02D8E48FF914EB45904C67D1130"/>
    <w:rsid w:val="00E8679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D4FFC95CC83488AB784D2CB3284749D30">
    <w:name w:val="7D4FFC95CC83488AB784D2CB3284749D30"/>
    <w:rsid w:val="00E86798"/>
    <w:pPr>
      <w:spacing w:before="120" w:after="120" w:line="276" w:lineRule="auto"/>
    </w:pPr>
    <w:rPr>
      <w:lang w:eastAsia="ja-JP"/>
    </w:rPr>
  </w:style>
  <w:style w:type="paragraph" w:customStyle="1" w:styleId="00D14589B82B491BB4BB3C244AA022A018">
    <w:name w:val="00D14589B82B491BB4BB3C244AA022A018"/>
    <w:rsid w:val="00E8679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D159321376054F33B0B78D628F25384326">
    <w:name w:val="D159321376054F33B0B78D628F25384326"/>
    <w:rsid w:val="00E86798"/>
    <w:pPr>
      <w:spacing w:before="120" w:after="120" w:line="276" w:lineRule="auto"/>
    </w:pPr>
    <w:rPr>
      <w:lang w:eastAsia="ja-JP"/>
    </w:rPr>
  </w:style>
  <w:style w:type="paragraph" w:customStyle="1" w:styleId="24F4AAE73F594D269CB6DA6103932C2A17">
    <w:name w:val="24F4AAE73F594D269CB6DA6103932C2A17"/>
    <w:rsid w:val="00E8679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7EE446818735458296AED0A5566C1F7530">
    <w:name w:val="7EE446818735458296AED0A5566C1F7530"/>
    <w:rsid w:val="00E86798"/>
    <w:pPr>
      <w:spacing w:before="120" w:after="120" w:line="276" w:lineRule="auto"/>
    </w:pPr>
    <w:rPr>
      <w:lang w:eastAsia="ja-JP"/>
    </w:rPr>
  </w:style>
  <w:style w:type="paragraph" w:customStyle="1" w:styleId="7BF92B8415A14C3C9732F612AD6A4A048">
    <w:name w:val="7BF92B8415A14C3C9732F612AD6A4A048"/>
    <w:rsid w:val="00E8679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9214F20F67E24025BBE2458737F8BD2723">
    <w:name w:val="9214F20F67E24025BBE2458737F8BD2723"/>
    <w:rsid w:val="00E86798"/>
    <w:pPr>
      <w:spacing w:before="120" w:after="120" w:line="276" w:lineRule="auto"/>
    </w:pPr>
    <w:rPr>
      <w:lang w:eastAsia="ja-JP"/>
    </w:rPr>
  </w:style>
  <w:style w:type="paragraph" w:customStyle="1" w:styleId="F038C8EA4EB54A4B86E1E4163E6B69067">
    <w:name w:val="F038C8EA4EB54A4B86E1E4163E6B69067"/>
    <w:rsid w:val="00E8679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1CA76244AA8E4AE3914CC448FC11271724">
    <w:name w:val="1CA76244AA8E4AE3914CC448FC11271724"/>
    <w:rsid w:val="00E86798"/>
    <w:pPr>
      <w:spacing w:before="120" w:after="120" w:line="276" w:lineRule="auto"/>
    </w:pPr>
    <w:rPr>
      <w:lang w:eastAsia="ja-JP"/>
    </w:rPr>
  </w:style>
  <w:style w:type="paragraph" w:customStyle="1" w:styleId="1D8F38E8B3734945881E9D43F697F4246">
    <w:name w:val="1D8F38E8B3734945881E9D43F697F4246"/>
    <w:rsid w:val="00E8679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41477F81ED5740E1868B0F562B24B73926">
    <w:name w:val="41477F81ED5740E1868B0F562B24B73926"/>
    <w:rsid w:val="00E86798"/>
    <w:pPr>
      <w:spacing w:before="120" w:after="120" w:line="276" w:lineRule="auto"/>
    </w:pPr>
    <w:rPr>
      <w:lang w:eastAsia="ja-JP"/>
    </w:rPr>
  </w:style>
  <w:style w:type="paragraph" w:customStyle="1" w:styleId="4E3830C9559B48C5B9E645E7BAA4CC346">
    <w:name w:val="4E3830C9559B48C5B9E645E7BAA4CC346"/>
    <w:rsid w:val="00E8679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FC70B4F622884676A6B4B3C8C70220D226">
    <w:name w:val="FC70B4F622884676A6B4B3C8C70220D226"/>
    <w:rsid w:val="00E86798"/>
    <w:pPr>
      <w:spacing w:before="120" w:after="120" w:line="276" w:lineRule="auto"/>
    </w:pPr>
    <w:rPr>
      <w:lang w:eastAsia="ja-JP"/>
    </w:rPr>
  </w:style>
  <w:style w:type="paragraph" w:customStyle="1" w:styleId="4877BFB922CB438B94C0C355C281F78732">
    <w:name w:val="4877BFB922CB438B94C0C355C281F78732"/>
    <w:rsid w:val="00E8679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9FBFB8A044974B6095588BB434BECCE732">
    <w:name w:val="9FBFB8A044974B6095588BB434BECCE732"/>
    <w:rsid w:val="00E86798"/>
    <w:pPr>
      <w:spacing w:before="120" w:after="120" w:line="276" w:lineRule="auto"/>
    </w:pPr>
    <w:rPr>
      <w:lang w:eastAsia="ja-JP"/>
    </w:rPr>
  </w:style>
  <w:style w:type="paragraph" w:customStyle="1" w:styleId="7094CDC6ABD440E9A086DFB9599C116232">
    <w:name w:val="7094CDC6ABD440E9A086DFB9599C116232"/>
    <w:rsid w:val="00E8679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73B9E5ED2AF404FA72F7C8ECCC9479232">
    <w:name w:val="473B9E5ED2AF404FA72F7C8ECCC9479232"/>
    <w:rsid w:val="00E86798"/>
    <w:pPr>
      <w:spacing w:before="120" w:after="120" w:line="276" w:lineRule="auto"/>
    </w:pPr>
    <w:rPr>
      <w:lang w:eastAsia="ja-JP"/>
    </w:rPr>
  </w:style>
  <w:style w:type="paragraph" w:customStyle="1" w:styleId="7210E3FA68134170AD5B3ACC2627874332">
    <w:name w:val="7210E3FA68134170AD5B3ACC2627874332"/>
    <w:rsid w:val="00E8679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7F478D70F3384ADC97C8159787D040B232">
    <w:name w:val="7F478D70F3384ADC97C8159787D040B232"/>
    <w:rsid w:val="00E86798"/>
    <w:pPr>
      <w:spacing w:before="120" w:after="120" w:line="276" w:lineRule="auto"/>
    </w:pPr>
    <w:rPr>
      <w:lang w:eastAsia="ja-JP"/>
    </w:rPr>
  </w:style>
  <w:style w:type="paragraph" w:customStyle="1" w:styleId="F8C7446E5FF74750B05AAA13F3E5692132">
    <w:name w:val="F8C7446E5FF74750B05AAA13F3E5692132"/>
    <w:rsid w:val="00E8679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395AC896A9C4BEEB953E75F1FA2DF0C32">
    <w:name w:val="A395AC896A9C4BEEB953E75F1FA2DF0C32"/>
    <w:rsid w:val="00E86798"/>
    <w:pPr>
      <w:spacing w:before="120" w:after="120" w:line="276" w:lineRule="auto"/>
    </w:pPr>
    <w:rPr>
      <w:lang w:eastAsia="ja-JP"/>
    </w:rPr>
  </w:style>
  <w:style w:type="paragraph" w:customStyle="1" w:styleId="9C38CB39B8524BE593414C3424E8BDB0">
    <w:name w:val="9C38CB39B8524BE593414C3424E8BDB0"/>
    <w:rsid w:val="00AF0106"/>
  </w:style>
  <w:style w:type="paragraph" w:customStyle="1" w:styleId="73253E3438654F6AB606C2C07953EE3C">
    <w:name w:val="73253E3438654F6AB606C2C07953EE3C"/>
    <w:rsid w:val="00AF0106"/>
  </w:style>
  <w:style w:type="paragraph" w:customStyle="1" w:styleId="5E92A05843BD4BDE9892FC73EE8C388A">
    <w:name w:val="5E92A05843BD4BDE9892FC73EE8C388A"/>
    <w:rsid w:val="00AF0106"/>
  </w:style>
  <w:style w:type="paragraph" w:customStyle="1" w:styleId="59FDBC3DE065423CAA5E09E1169EEEA2">
    <w:name w:val="59FDBC3DE065423CAA5E09E1169EEEA2"/>
    <w:rsid w:val="00AF0106"/>
  </w:style>
  <w:style w:type="paragraph" w:customStyle="1" w:styleId="79A5395C58554A7E92EAEA2C6DD5F120">
    <w:name w:val="79A5395C58554A7E92EAEA2C6DD5F120"/>
    <w:rsid w:val="00AF0106"/>
  </w:style>
  <w:style w:type="paragraph" w:customStyle="1" w:styleId="0E80AEC417ED4957A57B4BE2D07DF229">
    <w:name w:val="0E80AEC417ED4957A57B4BE2D07DF229"/>
    <w:rsid w:val="00AF0106"/>
  </w:style>
  <w:style w:type="paragraph" w:customStyle="1" w:styleId="39A7B3D62A614F49A831D5E92F8E525D">
    <w:name w:val="39A7B3D62A614F49A831D5E92F8E525D"/>
    <w:rsid w:val="00AF0106"/>
  </w:style>
  <w:style w:type="paragraph" w:customStyle="1" w:styleId="0FC2E4145140432889CEA213449DB855">
    <w:name w:val="0FC2E4145140432889CEA213449DB855"/>
    <w:rsid w:val="00AF0106"/>
  </w:style>
  <w:style w:type="paragraph" w:customStyle="1" w:styleId="79AE8739225E463E9478D7AD4C75B4A4">
    <w:name w:val="79AE8739225E463E9478D7AD4C75B4A4"/>
    <w:rsid w:val="00AF0106"/>
  </w:style>
  <w:style w:type="paragraph" w:customStyle="1" w:styleId="B0DE340308EB409B94C2A451EE97DD70">
    <w:name w:val="B0DE340308EB409B94C2A451EE97DD70"/>
    <w:rsid w:val="00AF0106"/>
  </w:style>
  <w:style w:type="paragraph" w:customStyle="1" w:styleId="0FB31FD51C1C48A48CE9440640015F77">
    <w:name w:val="0FB31FD51C1C48A48CE9440640015F77"/>
    <w:rsid w:val="00AF0106"/>
  </w:style>
  <w:style w:type="paragraph" w:customStyle="1" w:styleId="57FB0E3F215541FFACB1235F4AFD3954">
    <w:name w:val="57FB0E3F215541FFACB1235F4AFD3954"/>
    <w:rsid w:val="00AF0106"/>
  </w:style>
  <w:style w:type="paragraph" w:customStyle="1" w:styleId="1A30BFF7660E4B4A811ACACB373A8B6D">
    <w:name w:val="1A30BFF7660E4B4A811ACACB373A8B6D"/>
    <w:rsid w:val="00AF0106"/>
  </w:style>
  <w:style w:type="paragraph" w:customStyle="1" w:styleId="C249BDBF056C4C968AACE6AF2525D731">
    <w:name w:val="C249BDBF056C4C968AACE6AF2525D731"/>
    <w:rsid w:val="00AF0106"/>
  </w:style>
  <w:style w:type="paragraph" w:customStyle="1" w:styleId="2F45AF5A9FC54071AFD694FC9AD052A5">
    <w:name w:val="2F45AF5A9FC54071AFD694FC9AD052A5"/>
    <w:rsid w:val="00AF0106"/>
  </w:style>
  <w:style w:type="paragraph" w:customStyle="1" w:styleId="AAA22A4E767B4E42997BC6C7186DD25A">
    <w:name w:val="AAA22A4E767B4E42997BC6C7186DD25A"/>
    <w:rsid w:val="00AF0106"/>
  </w:style>
  <w:style w:type="paragraph" w:customStyle="1" w:styleId="C17A80BE5B9348049AE2E21DB45BDF0F">
    <w:name w:val="C17A80BE5B9348049AE2E21DB45BDF0F"/>
    <w:rsid w:val="00AF0106"/>
  </w:style>
  <w:style w:type="paragraph" w:customStyle="1" w:styleId="63F90AAC6D3043FD9EF72E35B879C320">
    <w:name w:val="63F90AAC6D3043FD9EF72E35B879C320"/>
    <w:rsid w:val="00AF0106"/>
  </w:style>
  <w:style w:type="paragraph" w:customStyle="1" w:styleId="E14D40191EBC4FD1AE3070F3B121F319">
    <w:name w:val="E14D40191EBC4FD1AE3070F3B121F319"/>
    <w:rsid w:val="00AF0106"/>
  </w:style>
  <w:style w:type="paragraph" w:customStyle="1" w:styleId="488B29E07630414FA1E8EAE7684D6C63">
    <w:name w:val="488B29E07630414FA1E8EAE7684D6C63"/>
    <w:rsid w:val="00AF0106"/>
  </w:style>
  <w:style w:type="paragraph" w:customStyle="1" w:styleId="F8BBC99616914762A5220326E054F30D">
    <w:name w:val="F8BBC99616914762A5220326E054F30D"/>
    <w:rsid w:val="00AF0106"/>
  </w:style>
  <w:style w:type="paragraph" w:customStyle="1" w:styleId="0B1B085F6A8545BD904516F0295D485A">
    <w:name w:val="0B1B085F6A8545BD904516F0295D485A"/>
    <w:rsid w:val="00AF0106"/>
  </w:style>
  <w:style w:type="paragraph" w:customStyle="1" w:styleId="D16219B4EE644BD79F9A818C46BE4FF8">
    <w:name w:val="D16219B4EE644BD79F9A818C46BE4FF8"/>
    <w:rsid w:val="00AF0106"/>
  </w:style>
  <w:style w:type="paragraph" w:customStyle="1" w:styleId="A93E868BEAF64864B695CF77D4616719">
    <w:name w:val="A93E868BEAF64864B695CF77D4616719"/>
    <w:rsid w:val="00AF0106"/>
  </w:style>
  <w:style w:type="paragraph" w:customStyle="1" w:styleId="73CBC8E271FB4A6F8C88FE90FC129392">
    <w:name w:val="73CBC8E271FB4A6F8C88FE90FC129392"/>
    <w:rsid w:val="00AF0106"/>
  </w:style>
  <w:style w:type="paragraph" w:customStyle="1" w:styleId="D9A3739F00994898A633AB205675CE20">
    <w:name w:val="D9A3739F00994898A633AB205675CE20"/>
    <w:rsid w:val="00AF0106"/>
  </w:style>
  <w:style w:type="paragraph" w:customStyle="1" w:styleId="583D129910464E76B84A60558F050D26">
    <w:name w:val="583D129910464E76B84A60558F050D26"/>
    <w:rsid w:val="00AF0106"/>
  </w:style>
  <w:style w:type="paragraph" w:customStyle="1" w:styleId="5DF9232FCDAA443586B4902BCBB798C0">
    <w:name w:val="5DF9232FCDAA443586B4902BCBB798C0"/>
    <w:rsid w:val="00AF0106"/>
  </w:style>
  <w:style w:type="paragraph" w:customStyle="1" w:styleId="5B8382B045C141988E37F33D5E99989F">
    <w:name w:val="5B8382B045C141988E37F33D5E99989F"/>
    <w:rsid w:val="00AF0106"/>
  </w:style>
  <w:style w:type="paragraph" w:customStyle="1" w:styleId="5AA55AE1C510465297184C88DF695906">
    <w:name w:val="5AA55AE1C510465297184C88DF695906"/>
    <w:rsid w:val="00AF0106"/>
  </w:style>
  <w:style w:type="paragraph" w:customStyle="1" w:styleId="5A609C7B2FA448A98A184653DE1D9CA9">
    <w:name w:val="5A609C7B2FA448A98A184653DE1D9CA9"/>
    <w:rsid w:val="00AF0106"/>
  </w:style>
  <w:style w:type="paragraph" w:customStyle="1" w:styleId="B60FD769A1B44435A8F8A6E6C037C486">
    <w:name w:val="B60FD769A1B44435A8F8A6E6C037C486"/>
    <w:rsid w:val="00AF0106"/>
  </w:style>
  <w:style w:type="paragraph" w:customStyle="1" w:styleId="C203F91A4CD24459BDDA8E7EDE30F06A">
    <w:name w:val="C203F91A4CD24459BDDA8E7EDE30F06A"/>
    <w:rsid w:val="00AF0106"/>
  </w:style>
  <w:style w:type="paragraph" w:customStyle="1" w:styleId="49D6C73B821648BEAFE39510B59433BD">
    <w:name w:val="49D6C73B821648BEAFE39510B59433BD"/>
    <w:rsid w:val="00AF0106"/>
  </w:style>
  <w:style w:type="paragraph" w:customStyle="1" w:styleId="9396B117958C47CDA56E6D1B6F459C69">
    <w:name w:val="9396B117958C47CDA56E6D1B6F459C69"/>
    <w:rsid w:val="00AF0106"/>
  </w:style>
  <w:style w:type="paragraph" w:customStyle="1" w:styleId="725F3F67C9454A799E314FE4AE77B98F">
    <w:name w:val="725F3F67C9454A799E314FE4AE77B98F"/>
    <w:rsid w:val="00AF0106"/>
  </w:style>
  <w:style w:type="paragraph" w:customStyle="1" w:styleId="ADBFAF618FF9425ABB92963A68BF7703">
    <w:name w:val="ADBFAF618FF9425ABB92963A68BF7703"/>
    <w:rsid w:val="00AF0106"/>
  </w:style>
  <w:style w:type="paragraph" w:customStyle="1" w:styleId="8CA9C99EF6BE420BAA61C37FDDDC5158">
    <w:name w:val="8CA9C99EF6BE420BAA61C37FDDDC5158"/>
    <w:rsid w:val="00AF0106"/>
  </w:style>
  <w:style w:type="paragraph" w:customStyle="1" w:styleId="90995E417EF54951B4B0100CD0CE6F2D">
    <w:name w:val="90995E417EF54951B4B0100CD0CE6F2D"/>
    <w:rsid w:val="00AF0106"/>
  </w:style>
  <w:style w:type="paragraph" w:customStyle="1" w:styleId="5DE365997EE848BE87809F96A07D699A">
    <w:name w:val="5DE365997EE848BE87809F96A07D699A"/>
    <w:rsid w:val="00AF0106"/>
  </w:style>
  <w:style w:type="paragraph" w:customStyle="1" w:styleId="D3F36C8D8560439EA90389FFDEB89FD3">
    <w:name w:val="D3F36C8D8560439EA90389FFDEB89FD3"/>
    <w:rsid w:val="00AF0106"/>
  </w:style>
  <w:style w:type="paragraph" w:customStyle="1" w:styleId="6EBE70AA3CAB4E26986826C9A4902981">
    <w:name w:val="6EBE70AA3CAB4E26986826C9A4902981"/>
    <w:rsid w:val="00AF0106"/>
  </w:style>
  <w:style w:type="paragraph" w:customStyle="1" w:styleId="5B505F8CD2A24057905EDB3D04B366F1">
    <w:name w:val="5B505F8CD2A24057905EDB3D04B366F1"/>
    <w:rsid w:val="00AF0106"/>
  </w:style>
  <w:style w:type="paragraph" w:customStyle="1" w:styleId="EF3A3B8E7D964CCB966ADDB5B3D46AFF">
    <w:name w:val="EF3A3B8E7D964CCB966ADDB5B3D46AFF"/>
    <w:rsid w:val="00AF0106"/>
  </w:style>
  <w:style w:type="paragraph" w:customStyle="1" w:styleId="A59557BC62C048C5BBA8C263C7BB7605">
    <w:name w:val="A59557BC62C048C5BBA8C263C7BB7605"/>
    <w:rsid w:val="00AF0106"/>
  </w:style>
  <w:style w:type="paragraph" w:customStyle="1" w:styleId="64BD0C58876D4FC4B9FF7351C3338C83">
    <w:name w:val="64BD0C58876D4FC4B9FF7351C3338C83"/>
    <w:rsid w:val="00AF0106"/>
  </w:style>
  <w:style w:type="paragraph" w:customStyle="1" w:styleId="5ACED9261AC24D2FB06C25F39147652B">
    <w:name w:val="5ACED9261AC24D2FB06C25F39147652B"/>
    <w:rsid w:val="00AF0106"/>
  </w:style>
  <w:style w:type="paragraph" w:customStyle="1" w:styleId="A3EF2D1024E2401BA263A9C7AD5531D5">
    <w:name w:val="A3EF2D1024E2401BA263A9C7AD5531D5"/>
    <w:rsid w:val="00AF0106"/>
  </w:style>
  <w:style w:type="paragraph" w:customStyle="1" w:styleId="71AD1217E51E457089EED04F42AD7534">
    <w:name w:val="71AD1217E51E457089EED04F42AD7534"/>
    <w:rsid w:val="00AF0106"/>
  </w:style>
  <w:style w:type="paragraph" w:customStyle="1" w:styleId="1608E565BC674D5293A4ACA588F4E6C3">
    <w:name w:val="1608E565BC674D5293A4ACA588F4E6C3"/>
    <w:rsid w:val="00AF0106"/>
  </w:style>
  <w:style w:type="paragraph" w:customStyle="1" w:styleId="ADBFAF618FF9425ABB92963A68BF77031">
    <w:name w:val="ADBFAF618FF9425ABB92963A68BF77031"/>
    <w:rsid w:val="00AF010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8CA9C99EF6BE420BAA61C37FDDDC51581">
    <w:name w:val="8CA9C99EF6BE420BAA61C37FDDDC51581"/>
    <w:rsid w:val="00AF0106"/>
    <w:pPr>
      <w:spacing w:before="120" w:after="120" w:line="276" w:lineRule="auto"/>
    </w:pPr>
    <w:rPr>
      <w:lang w:eastAsia="ja-JP"/>
    </w:rPr>
  </w:style>
  <w:style w:type="paragraph" w:customStyle="1" w:styleId="90995E417EF54951B4B0100CD0CE6F2D1">
    <w:name w:val="90995E417EF54951B4B0100CD0CE6F2D1"/>
    <w:rsid w:val="00AF010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5DE365997EE848BE87809F96A07D699A1">
    <w:name w:val="5DE365997EE848BE87809F96A07D699A1"/>
    <w:rsid w:val="00AF0106"/>
    <w:pPr>
      <w:spacing w:before="120" w:after="120" w:line="276" w:lineRule="auto"/>
    </w:pPr>
    <w:rPr>
      <w:lang w:eastAsia="ja-JP"/>
    </w:rPr>
  </w:style>
  <w:style w:type="paragraph" w:customStyle="1" w:styleId="D3F36C8D8560439EA90389FFDEB89FD31">
    <w:name w:val="D3F36C8D8560439EA90389FFDEB89FD31"/>
    <w:rsid w:val="00AF010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EBE70AA3CAB4E26986826C9A49029811">
    <w:name w:val="6EBE70AA3CAB4E26986826C9A49029811"/>
    <w:rsid w:val="00AF0106"/>
    <w:pPr>
      <w:spacing w:before="120" w:after="120" w:line="276" w:lineRule="auto"/>
    </w:pPr>
    <w:rPr>
      <w:lang w:eastAsia="ja-JP"/>
    </w:rPr>
  </w:style>
  <w:style w:type="paragraph" w:customStyle="1" w:styleId="5B505F8CD2A24057905EDB3D04B366F11">
    <w:name w:val="5B505F8CD2A24057905EDB3D04B366F11"/>
    <w:rsid w:val="00AF010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EF3A3B8E7D964CCB966ADDB5B3D46AFF1">
    <w:name w:val="EF3A3B8E7D964CCB966ADDB5B3D46AFF1"/>
    <w:rsid w:val="00AF0106"/>
    <w:pPr>
      <w:spacing w:before="120" w:after="120" w:line="276" w:lineRule="auto"/>
    </w:pPr>
    <w:rPr>
      <w:lang w:eastAsia="ja-JP"/>
    </w:rPr>
  </w:style>
  <w:style w:type="paragraph" w:customStyle="1" w:styleId="A59557BC62C048C5BBA8C263C7BB76051">
    <w:name w:val="A59557BC62C048C5BBA8C263C7BB76051"/>
    <w:rsid w:val="00AF010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4BD0C58876D4FC4B9FF7351C3338C831">
    <w:name w:val="64BD0C58876D4FC4B9FF7351C3338C831"/>
    <w:rsid w:val="00AF0106"/>
    <w:pPr>
      <w:spacing w:before="120" w:after="120" w:line="276" w:lineRule="auto"/>
    </w:pPr>
    <w:rPr>
      <w:lang w:eastAsia="ja-JP"/>
    </w:rPr>
  </w:style>
  <w:style w:type="paragraph" w:customStyle="1" w:styleId="5ACED9261AC24D2FB06C25F39147652B1">
    <w:name w:val="5ACED9261AC24D2FB06C25F39147652B1"/>
    <w:rsid w:val="00AF010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A3EF2D1024E2401BA263A9C7AD5531D51">
    <w:name w:val="A3EF2D1024E2401BA263A9C7AD5531D51"/>
    <w:rsid w:val="00AF0106"/>
    <w:pPr>
      <w:spacing w:before="120" w:after="120" w:line="276" w:lineRule="auto"/>
    </w:pPr>
    <w:rPr>
      <w:lang w:eastAsia="ja-JP"/>
    </w:rPr>
  </w:style>
  <w:style w:type="paragraph" w:customStyle="1" w:styleId="71AD1217E51E457089EED04F42AD75341">
    <w:name w:val="71AD1217E51E457089EED04F42AD75341"/>
    <w:rsid w:val="00AF010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1608E565BC674D5293A4ACA588F4E6C31">
    <w:name w:val="1608E565BC674D5293A4ACA588F4E6C31"/>
    <w:rsid w:val="00AF0106"/>
    <w:pPr>
      <w:spacing w:before="120" w:after="120" w:line="276" w:lineRule="auto"/>
    </w:pPr>
    <w:rPr>
      <w:lang w:eastAsia="ja-JP"/>
    </w:rPr>
  </w:style>
  <w:style w:type="paragraph" w:customStyle="1" w:styleId="2F45AF5A9FC54071AFD694FC9AD052A51">
    <w:name w:val="2F45AF5A9FC54071AFD694FC9AD052A51"/>
    <w:rsid w:val="00AF0106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AA22A4E767B4E42997BC6C7186DD25A1">
    <w:name w:val="AAA22A4E767B4E42997BC6C7186DD25A1"/>
    <w:rsid w:val="00AF0106"/>
    <w:pPr>
      <w:spacing w:before="120" w:after="120" w:line="276" w:lineRule="auto"/>
    </w:pPr>
    <w:rPr>
      <w:lang w:eastAsia="ja-JP"/>
    </w:rPr>
  </w:style>
  <w:style w:type="paragraph" w:customStyle="1" w:styleId="C17A80BE5B9348049AE2E21DB45BDF0F1">
    <w:name w:val="C17A80BE5B9348049AE2E21DB45BDF0F1"/>
    <w:rsid w:val="00AF0106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63F90AAC6D3043FD9EF72E35B879C3201">
    <w:name w:val="63F90AAC6D3043FD9EF72E35B879C3201"/>
    <w:rsid w:val="00AF0106"/>
    <w:pPr>
      <w:spacing w:before="120" w:after="120" w:line="276" w:lineRule="auto"/>
    </w:pPr>
    <w:rPr>
      <w:lang w:eastAsia="ja-JP"/>
    </w:rPr>
  </w:style>
  <w:style w:type="paragraph" w:customStyle="1" w:styleId="E14D40191EBC4FD1AE3070F3B121F3191">
    <w:name w:val="E14D40191EBC4FD1AE3070F3B121F3191"/>
    <w:rsid w:val="00AF0106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88B29E07630414FA1E8EAE7684D6C631">
    <w:name w:val="488B29E07630414FA1E8EAE7684D6C631"/>
    <w:rsid w:val="00AF0106"/>
    <w:pPr>
      <w:spacing w:before="120" w:after="120" w:line="276" w:lineRule="auto"/>
    </w:pPr>
    <w:rPr>
      <w:lang w:eastAsia="ja-JP"/>
    </w:rPr>
  </w:style>
  <w:style w:type="paragraph" w:customStyle="1" w:styleId="F8BBC99616914762A5220326E054F30D1">
    <w:name w:val="F8BBC99616914762A5220326E054F30D1"/>
    <w:rsid w:val="00AF0106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0B1B085F6A8545BD904516F0295D485A1">
    <w:name w:val="0B1B085F6A8545BD904516F0295D485A1"/>
    <w:rsid w:val="00AF0106"/>
    <w:pPr>
      <w:spacing w:before="120" w:after="120" w:line="276" w:lineRule="auto"/>
    </w:pPr>
    <w:rPr>
      <w:lang w:eastAsia="ja-JP"/>
    </w:rPr>
  </w:style>
  <w:style w:type="paragraph" w:customStyle="1" w:styleId="ADBFAF618FF9425ABB92963A68BF77032">
    <w:name w:val="ADBFAF618FF9425ABB92963A68BF77032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8CA9C99EF6BE420BAA61C37FDDDC51582">
    <w:name w:val="8CA9C99EF6BE420BAA61C37FDDDC51582"/>
    <w:rsid w:val="00EA0218"/>
    <w:pPr>
      <w:spacing w:before="120" w:after="120" w:line="276" w:lineRule="auto"/>
    </w:pPr>
    <w:rPr>
      <w:lang w:eastAsia="ja-JP"/>
    </w:rPr>
  </w:style>
  <w:style w:type="paragraph" w:customStyle="1" w:styleId="90995E417EF54951B4B0100CD0CE6F2D2">
    <w:name w:val="90995E417EF54951B4B0100CD0CE6F2D2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5DE365997EE848BE87809F96A07D699A2">
    <w:name w:val="5DE365997EE848BE87809F96A07D699A2"/>
    <w:rsid w:val="00EA0218"/>
    <w:pPr>
      <w:spacing w:before="120" w:after="120" w:line="276" w:lineRule="auto"/>
    </w:pPr>
    <w:rPr>
      <w:lang w:eastAsia="ja-JP"/>
    </w:rPr>
  </w:style>
  <w:style w:type="paragraph" w:customStyle="1" w:styleId="D3F36C8D8560439EA90389FFDEB89FD32">
    <w:name w:val="D3F36C8D8560439EA90389FFDEB89FD32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EBE70AA3CAB4E26986826C9A49029812">
    <w:name w:val="6EBE70AA3CAB4E26986826C9A49029812"/>
    <w:rsid w:val="00EA0218"/>
    <w:pPr>
      <w:spacing w:before="120" w:after="120" w:line="276" w:lineRule="auto"/>
    </w:pPr>
    <w:rPr>
      <w:lang w:eastAsia="ja-JP"/>
    </w:rPr>
  </w:style>
  <w:style w:type="paragraph" w:customStyle="1" w:styleId="5B505F8CD2A24057905EDB3D04B366F12">
    <w:name w:val="5B505F8CD2A24057905EDB3D04B366F12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EF3A3B8E7D964CCB966ADDB5B3D46AFF2">
    <w:name w:val="EF3A3B8E7D964CCB966ADDB5B3D46AFF2"/>
    <w:rsid w:val="00EA0218"/>
    <w:pPr>
      <w:spacing w:before="120" w:after="120" w:line="276" w:lineRule="auto"/>
    </w:pPr>
    <w:rPr>
      <w:lang w:eastAsia="ja-JP"/>
    </w:rPr>
  </w:style>
  <w:style w:type="paragraph" w:customStyle="1" w:styleId="A59557BC62C048C5BBA8C263C7BB76052">
    <w:name w:val="A59557BC62C048C5BBA8C263C7BB76052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4BD0C58876D4FC4B9FF7351C3338C832">
    <w:name w:val="64BD0C58876D4FC4B9FF7351C3338C832"/>
    <w:rsid w:val="00EA0218"/>
    <w:pPr>
      <w:spacing w:before="120" w:after="120" w:line="276" w:lineRule="auto"/>
    </w:pPr>
    <w:rPr>
      <w:lang w:eastAsia="ja-JP"/>
    </w:rPr>
  </w:style>
  <w:style w:type="paragraph" w:customStyle="1" w:styleId="5ACED9261AC24D2FB06C25F39147652B2">
    <w:name w:val="5ACED9261AC24D2FB06C25F39147652B2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A3EF2D1024E2401BA263A9C7AD5531D52">
    <w:name w:val="A3EF2D1024E2401BA263A9C7AD5531D52"/>
    <w:rsid w:val="00EA0218"/>
    <w:pPr>
      <w:spacing w:before="120" w:after="120" w:line="276" w:lineRule="auto"/>
    </w:pPr>
    <w:rPr>
      <w:lang w:eastAsia="ja-JP"/>
    </w:rPr>
  </w:style>
  <w:style w:type="paragraph" w:customStyle="1" w:styleId="71AD1217E51E457089EED04F42AD75342">
    <w:name w:val="71AD1217E51E457089EED04F42AD75342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1608E565BC674D5293A4ACA588F4E6C32">
    <w:name w:val="1608E565BC674D5293A4ACA588F4E6C32"/>
    <w:rsid w:val="00EA0218"/>
    <w:pPr>
      <w:spacing w:before="120" w:after="120" w:line="276" w:lineRule="auto"/>
    </w:pPr>
    <w:rPr>
      <w:lang w:eastAsia="ja-JP"/>
    </w:rPr>
  </w:style>
  <w:style w:type="paragraph" w:customStyle="1" w:styleId="2F45AF5A9FC54071AFD694FC9AD052A52">
    <w:name w:val="2F45AF5A9FC54071AFD694FC9AD052A52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AA22A4E767B4E42997BC6C7186DD25A2">
    <w:name w:val="AAA22A4E767B4E42997BC6C7186DD25A2"/>
    <w:rsid w:val="00EA0218"/>
    <w:pPr>
      <w:spacing w:before="120" w:after="120" w:line="276" w:lineRule="auto"/>
    </w:pPr>
    <w:rPr>
      <w:lang w:eastAsia="ja-JP"/>
    </w:rPr>
  </w:style>
  <w:style w:type="paragraph" w:customStyle="1" w:styleId="C17A80BE5B9348049AE2E21DB45BDF0F2">
    <w:name w:val="C17A80BE5B9348049AE2E21DB45BDF0F2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63F90AAC6D3043FD9EF72E35B879C3202">
    <w:name w:val="63F90AAC6D3043FD9EF72E35B879C3202"/>
    <w:rsid w:val="00EA0218"/>
    <w:pPr>
      <w:spacing w:before="120" w:after="120" w:line="276" w:lineRule="auto"/>
    </w:pPr>
    <w:rPr>
      <w:lang w:eastAsia="ja-JP"/>
    </w:rPr>
  </w:style>
  <w:style w:type="paragraph" w:customStyle="1" w:styleId="E14D40191EBC4FD1AE3070F3B121F3192">
    <w:name w:val="E14D40191EBC4FD1AE3070F3B121F3192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88B29E07630414FA1E8EAE7684D6C632">
    <w:name w:val="488B29E07630414FA1E8EAE7684D6C632"/>
    <w:rsid w:val="00EA0218"/>
    <w:pPr>
      <w:spacing w:before="120" w:after="120" w:line="276" w:lineRule="auto"/>
    </w:pPr>
    <w:rPr>
      <w:lang w:eastAsia="ja-JP"/>
    </w:rPr>
  </w:style>
  <w:style w:type="paragraph" w:customStyle="1" w:styleId="F8BBC99616914762A5220326E054F30D2">
    <w:name w:val="F8BBC99616914762A5220326E054F30D2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0B1B085F6A8545BD904516F0295D485A2">
    <w:name w:val="0B1B085F6A8545BD904516F0295D485A2"/>
    <w:rsid w:val="00EA0218"/>
    <w:pPr>
      <w:spacing w:before="120" w:after="120" w:line="276" w:lineRule="auto"/>
    </w:pPr>
    <w:rPr>
      <w:lang w:eastAsia="ja-JP"/>
    </w:rPr>
  </w:style>
  <w:style w:type="paragraph" w:customStyle="1" w:styleId="ADBFAF618FF9425ABB92963A68BF77033">
    <w:name w:val="ADBFAF618FF9425ABB92963A68BF77033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8CA9C99EF6BE420BAA61C37FDDDC51583">
    <w:name w:val="8CA9C99EF6BE420BAA61C37FDDDC51583"/>
    <w:rsid w:val="00EA0218"/>
    <w:pPr>
      <w:spacing w:before="120" w:after="120" w:line="276" w:lineRule="auto"/>
    </w:pPr>
    <w:rPr>
      <w:lang w:eastAsia="ja-JP"/>
    </w:rPr>
  </w:style>
  <w:style w:type="paragraph" w:customStyle="1" w:styleId="90995E417EF54951B4B0100CD0CE6F2D3">
    <w:name w:val="90995E417EF54951B4B0100CD0CE6F2D3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5DE365997EE848BE87809F96A07D699A3">
    <w:name w:val="5DE365997EE848BE87809F96A07D699A3"/>
    <w:rsid w:val="00EA0218"/>
    <w:pPr>
      <w:spacing w:before="120" w:after="120" w:line="276" w:lineRule="auto"/>
    </w:pPr>
    <w:rPr>
      <w:lang w:eastAsia="ja-JP"/>
    </w:rPr>
  </w:style>
  <w:style w:type="paragraph" w:customStyle="1" w:styleId="D3F36C8D8560439EA90389FFDEB89FD33">
    <w:name w:val="D3F36C8D8560439EA90389FFDEB89FD33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EBE70AA3CAB4E26986826C9A49029813">
    <w:name w:val="6EBE70AA3CAB4E26986826C9A49029813"/>
    <w:rsid w:val="00EA0218"/>
    <w:pPr>
      <w:spacing w:before="120" w:after="120" w:line="276" w:lineRule="auto"/>
    </w:pPr>
    <w:rPr>
      <w:lang w:eastAsia="ja-JP"/>
    </w:rPr>
  </w:style>
  <w:style w:type="paragraph" w:customStyle="1" w:styleId="5B505F8CD2A24057905EDB3D04B366F13">
    <w:name w:val="5B505F8CD2A24057905EDB3D04B366F13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EF3A3B8E7D964CCB966ADDB5B3D46AFF3">
    <w:name w:val="EF3A3B8E7D964CCB966ADDB5B3D46AFF3"/>
    <w:rsid w:val="00EA0218"/>
    <w:pPr>
      <w:spacing w:before="120" w:after="120" w:line="276" w:lineRule="auto"/>
    </w:pPr>
    <w:rPr>
      <w:lang w:eastAsia="ja-JP"/>
    </w:rPr>
  </w:style>
  <w:style w:type="paragraph" w:customStyle="1" w:styleId="A59557BC62C048C5BBA8C263C7BB76053">
    <w:name w:val="A59557BC62C048C5BBA8C263C7BB76053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4BD0C58876D4FC4B9FF7351C3338C833">
    <w:name w:val="64BD0C58876D4FC4B9FF7351C3338C833"/>
    <w:rsid w:val="00EA0218"/>
    <w:pPr>
      <w:spacing w:before="120" w:after="120" w:line="276" w:lineRule="auto"/>
    </w:pPr>
    <w:rPr>
      <w:lang w:eastAsia="ja-JP"/>
    </w:rPr>
  </w:style>
  <w:style w:type="paragraph" w:customStyle="1" w:styleId="5ACED9261AC24D2FB06C25F39147652B3">
    <w:name w:val="5ACED9261AC24D2FB06C25F39147652B3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A3EF2D1024E2401BA263A9C7AD5531D53">
    <w:name w:val="A3EF2D1024E2401BA263A9C7AD5531D53"/>
    <w:rsid w:val="00EA0218"/>
    <w:pPr>
      <w:spacing w:before="120" w:after="120" w:line="276" w:lineRule="auto"/>
    </w:pPr>
    <w:rPr>
      <w:lang w:eastAsia="ja-JP"/>
    </w:rPr>
  </w:style>
  <w:style w:type="paragraph" w:customStyle="1" w:styleId="71AD1217E51E457089EED04F42AD75343">
    <w:name w:val="71AD1217E51E457089EED04F42AD75343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1608E565BC674D5293A4ACA588F4E6C33">
    <w:name w:val="1608E565BC674D5293A4ACA588F4E6C33"/>
    <w:rsid w:val="00EA0218"/>
    <w:pPr>
      <w:spacing w:before="120" w:after="120" w:line="276" w:lineRule="auto"/>
    </w:pPr>
    <w:rPr>
      <w:lang w:eastAsia="ja-JP"/>
    </w:rPr>
  </w:style>
  <w:style w:type="paragraph" w:customStyle="1" w:styleId="2F45AF5A9FC54071AFD694FC9AD052A53">
    <w:name w:val="2F45AF5A9FC54071AFD694FC9AD052A53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AA22A4E767B4E42997BC6C7186DD25A3">
    <w:name w:val="AAA22A4E767B4E42997BC6C7186DD25A3"/>
    <w:rsid w:val="00EA0218"/>
    <w:pPr>
      <w:spacing w:before="120" w:after="120" w:line="276" w:lineRule="auto"/>
    </w:pPr>
    <w:rPr>
      <w:lang w:eastAsia="ja-JP"/>
    </w:rPr>
  </w:style>
  <w:style w:type="paragraph" w:customStyle="1" w:styleId="C17A80BE5B9348049AE2E21DB45BDF0F3">
    <w:name w:val="C17A80BE5B9348049AE2E21DB45BDF0F3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63F90AAC6D3043FD9EF72E35B879C3203">
    <w:name w:val="63F90AAC6D3043FD9EF72E35B879C3203"/>
    <w:rsid w:val="00EA0218"/>
    <w:pPr>
      <w:spacing w:before="120" w:after="120" w:line="276" w:lineRule="auto"/>
    </w:pPr>
    <w:rPr>
      <w:lang w:eastAsia="ja-JP"/>
    </w:rPr>
  </w:style>
  <w:style w:type="paragraph" w:customStyle="1" w:styleId="E14D40191EBC4FD1AE3070F3B121F3193">
    <w:name w:val="E14D40191EBC4FD1AE3070F3B121F3193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88B29E07630414FA1E8EAE7684D6C633">
    <w:name w:val="488B29E07630414FA1E8EAE7684D6C633"/>
    <w:rsid w:val="00EA0218"/>
    <w:pPr>
      <w:spacing w:before="120" w:after="120" w:line="276" w:lineRule="auto"/>
    </w:pPr>
    <w:rPr>
      <w:lang w:eastAsia="ja-JP"/>
    </w:rPr>
  </w:style>
  <w:style w:type="paragraph" w:customStyle="1" w:styleId="F8BBC99616914762A5220326E054F30D3">
    <w:name w:val="F8BBC99616914762A5220326E054F30D3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0B1B085F6A8545BD904516F0295D485A3">
    <w:name w:val="0B1B085F6A8545BD904516F0295D485A3"/>
    <w:rsid w:val="00EA0218"/>
    <w:pPr>
      <w:spacing w:before="120" w:after="120" w:line="276" w:lineRule="auto"/>
    </w:pPr>
    <w:rPr>
      <w:lang w:eastAsia="ja-JP"/>
    </w:rPr>
  </w:style>
  <w:style w:type="paragraph" w:customStyle="1" w:styleId="ADBFAF618FF9425ABB92963A68BF77034">
    <w:name w:val="ADBFAF618FF9425ABB92963A68BF77034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8CA9C99EF6BE420BAA61C37FDDDC51584">
    <w:name w:val="8CA9C99EF6BE420BAA61C37FDDDC51584"/>
    <w:rsid w:val="00EA0218"/>
    <w:pPr>
      <w:spacing w:before="120" w:after="120" w:line="276" w:lineRule="auto"/>
    </w:pPr>
    <w:rPr>
      <w:lang w:eastAsia="ja-JP"/>
    </w:rPr>
  </w:style>
  <w:style w:type="paragraph" w:customStyle="1" w:styleId="90995E417EF54951B4B0100CD0CE6F2D4">
    <w:name w:val="90995E417EF54951B4B0100CD0CE6F2D4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5DE365997EE848BE87809F96A07D699A4">
    <w:name w:val="5DE365997EE848BE87809F96A07D699A4"/>
    <w:rsid w:val="00EA0218"/>
    <w:pPr>
      <w:spacing w:before="120" w:after="120" w:line="276" w:lineRule="auto"/>
    </w:pPr>
    <w:rPr>
      <w:lang w:eastAsia="ja-JP"/>
    </w:rPr>
  </w:style>
  <w:style w:type="paragraph" w:customStyle="1" w:styleId="D3F36C8D8560439EA90389FFDEB89FD34">
    <w:name w:val="D3F36C8D8560439EA90389FFDEB89FD34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EBE70AA3CAB4E26986826C9A49029814">
    <w:name w:val="6EBE70AA3CAB4E26986826C9A49029814"/>
    <w:rsid w:val="00EA0218"/>
    <w:pPr>
      <w:spacing w:before="120" w:after="120" w:line="276" w:lineRule="auto"/>
    </w:pPr>
    <w:rPr>
      <w:lang w:eastAsia="ja-JP"/>
    </w:rPr>
  </w:style>
  <w:style w:type="paragraph" w:customStyle="1" w:styleId="5B505F8CD2A24057905EDB3D04B366F14">
    <w:name w:val="5B505F8CD2A24057905EDB3D04B366F14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EF3A3B8E7D964CCB966ADDB5B3D46AFF4">
    <w:name w:val="EF3A3B8E7D964CCB966ADDB5B3D46AFF4"/>
    <w:rsid w:val="00EA0218"/>
    <w:pPr>
      <w:spacing w:before="120" w:after="120" w:line="276" w:lineRule="auto"/>
    </w:pPr>
    <w:rPr>
      <w:lang w:eastAsia="ja-JP"/>
    </w:rPr>
  </w:style>
  <w:style w:type="paragraph" w:customStyle="1" w:styleId="A59557BC62C048C5BBA8C263C7BB76054">
    <w:name w:val="A59557BC62C048C5BBA8C263C7BB76054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4BD0C58876D4FC4B9FF7351C3338C834">
    <w:name w:val="64BD0C58876D4FC4B9FF7351C3338C834"/>
    <w:rsid w:val="00EA0218"/>
    <w:pPr>
      <w:spacing w:before="120" w:after="120" w:line="276" w:lineRule="auto"/>
    </w:pPr>
    <w:rPr>
      <w:lang w:eastAsia="ja-JP"/>
    </w:rPr>
  </w:style>
  <w:style w:type="paragraph" w:customStyle="1" w:styleId="5ACED9261AC24D2FB06C25F39147652B4">
    <w:name w:val="5ACED9261AC24D2FB06C25F39147652B4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A3EF2D1024E2401BA263A9C7AD5531D54">
    <w:name w:val="A3EF2D1024E2401BA263A9C7AD5531D54"/>
    <w:rsid w:val="00EA0218"/>
    <w:pPr>
      <w:spacing w:before="120" w:after="120" w:line="276" w:lineRule="auto"/>
    </w:pPr>
    <w:rPr>
      <w:lang w:eastAsia="ja-JP"/>
    </w:rPr>
  </w:style>
  <w:style w:type="paragraph" w:customStyle="1" w:styleId="71AD1217E51E457089EED04F42AD75344">
    <w:name w:val="71AD1217E51E457089EED04F42AD75344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1608E565BC674D5293A4ACA588F4E6C34">
    <w:name w:val="1608E565BC674D5293A4ACA588F4E6C34"/>
    <w:rsid w:val="00EA0218"/>
    <w:pPr>
      <w:spacing w:before="120" w:after="120" w:line="276" w:lineRule="auto"/>
    </w:pPr>
    <w:rPr>
      <w:lang w:eastAsia="ja-JP"/>
    </w:rPr>
  </w:style>
  <w:style w:type="paragraph" w:customStyle="1" w:styleId="2F45AF5A9FC54071AFD694FC9AD052A54">
    <w:name w:val="2F45AF5A9FC54071AFD694FC9AD052A54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AA22A4E767B4E42997BC6C7186DD25A4">
    <w:name w:val="AAA22A4E767B4E42997BC6C7186DD25A4"/>
    <w:rsid w:val="00EA0218"/>
    <w:pPr>
      <w:spacing w:before="120" w:after="120" w:line="276" w:lineRule="auto"/>
    </w:pPr>
    <w:rPr>
      <w:lang w:eastAsia="ja-JP"/>
    </w:rPr>
  </w:style>
  <w:style w:type="paragraph" w:customStyle="1" w:styleId="C17A80BE5B9348049AE2E21DB45BDF0F4">
    <w:name w:val="C17A80BE5B9348049AE2E21DB45BDF0F4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63F90AAC6D3043FD9EF72E35B879C3204">
    <w:name w:val="63F90AAC6D3043FD9EF72E35B879C3204"/>
    <w:rsid w:val="00EA0218"/>
    <w:pPr>
      <w:spacing w:before="120" w:after="120" w:line="276" w:lineRule="auto"/>
    </w:pPr>
    <w:rPr>
      <w:lang w:eastAsia="ja-JP"/>
    </w:rPr>
  </w:style>
  <w:style w:type="paragraph" w:customStyle="1" w:styleId="E14D40191EBC4FD1AE3070F3B121F3194">
    <w:name w:val="E14D40191EBC4FD1AE3070F3B121F3194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88B29E07630414FA1E8EAE7684D6C634">
    <w:name w:val="488B29E07630414FA1E8EAE7684D6C634"/>
    <w:rsid w:val="00EA0218"/>
    <w:pPr>
      <w:spacing w:before="120" w:after="120" w:line="276" w:lineRule="auto"/>
    </w:pPr>
    <w:rPr>
      <w:lang w:eastAsia="ja-JP"/>
    </w:rPr>
  </w:style>
  <w:style w:type="paragraph" w:customStyle="1" w:styleId="F8BBC99616914762A5220326E054F30D4">
    <w:name w:val="F8BBC99616914762A5220326E054F30D4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0B1B085F6A8545BD904516F0295D485A4">
    <w:name w:val="0B1B085F6A8545BD904516F0295D485A4"/>
    <w:rsid w:val="00EA0218"/>
    <w:pPr>
      <w:spacing w:before="120" w:after="120" w:line="276" w:lineRule="auto"/>
    </w:pPr>
    <w:rPr>
      <w:lang w:eastAsia="ja-JP"/>
    </w:rPr>
  </w:style>
  <w:style w:type="paragraph" w:customStyle="1" w:styleId="ADBFAF618FF9425ABB92963A68BF77035">
    <w:name w:val="ADBFAF618FF9425ABB92963A68BF77035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8CA9C99EF6BE420BAA61C37FDDDC51585">
    <w:name w:val="8CA9C99EF6BE420BAA61C37FDDDC51585"/>
    <w:rsid w:val="00EA0218"/>
    <w:pPr>
      <w:spacing w:before="120" w:after="120" w:line="276" w:lineRule="auto"/>
    </w:pPr>
    <w:rPr>
      <w:lang w:eastAsia="ja-JP"/>
    </w:rPr>
  </w:style>
  <w:style w:type="paragraph" w:customStyle="1" w:styleId="90995E417EF54951B4B0100CD0CE6F2D5">
    <w:name w:val="90995E417EF54951B4B0100CD0CE6F2D5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5DE365997EE848BE87809F96A07D699A5">
    <w:name w:val="5DE365997EE848BE87809F96A07D699A5"/>
    <w:rsid w:val="00EA0218"/>
    <w:pPr>
      <w:spacing w:before="120" w:after="120" w:line="276" w:lineRule="auto"/>
    </w:pPr>
    <w:rPr>
      <w:lang w:eastAsia="ja-JP"/>
    </w:rPr>
  </w:style>
  <w:style w:type="paragraph" w:customStyle="1" w:styleId="D3F36C8D8560439EA90389FFDEB89FD35">
    <w:name w:val="D3F36C8D8560439EA90389FFDEB89FD35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EBE70AA3CAB4E26986826C9A49029815">
    <w:name w:val="6EBE70AA3CAB4E26986826C9A49029815"/>
    <w:rsid w:val="00EA0218"/>
    <w:pPr>
      <w:spacing w:before="120" w:after="120" w:line="276" w:lineRule="auto"/>
    </w:pPr>
    <w:rPr>
      <w:lang w:eastAsia="ja-JP"/>
    </w:rPr>
  </w:style>
  <w:style w:type="paragraph" w:customStyle="1" w:styleId="5B505F8CD2A24057905EDB3D04B366F15">
    <w:name w:val="5B505F8CD2A24057905EDB3D04B366F15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EF3A3B8E7D964CCB966ADDB5B3D46AFF5">
    <w:name w:val="EF3A3B8E7D964CCB966ADDB5B3D46AFF5"/>
    <w:rsid w:val="00EA0218"/>
    <w:pPr>
      <w:spacing w:before="120" w:after="120" w:line="276" w:lineRule="auto"/>
    </w:pPr>
    <w:rPr>
      <w:lang w:eastAsia="ja-JP"/>
    </w:rPr>
  </w:style>
  <w:style w:type="paragraph" w:customStyle="1" w:styleId="A59557BC62C048C5BBA8C263C7BB76055">
    <w:name w:val="A59557BC62C048C5BBA8C263C7BB76055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4BD0C58876D4FC4B9FF7351C3338C835">
    <w:name w:val="64BD0C58876D4FC4B9FF7351C3338C835"/>
    <w:rsid w:val="00EA0218"/>
    <w:pPr>
      <w:spacing w:before="120" w:after="120" w:line="276" w:lineRule="auto"/>
    </w:pPr>
    <w:rPr>
      <w:lang w:eastAsia="ja-JP"/>
    </w:rPr>
  </w:style>
  <w:style w:type="paragraph" w:customStyle="1" w:styleId="5ACED9261AC24D2FB06C25F39147652B5">
    <w:name w:val="5ACED9261AC24D2FB06C25F39147652B5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A3EF2D1024E2401BA263A9C7AD5531D55">
    <w:name w:val="A3EF2D1024E2401BA263A9C7AD5531D55"/>
    <w:rsid w:val="00EA0218"/>
    <w:pPr>
      <w:spacing w:before="120" w:after="120" w:line="276" w:lineRule="auto"/>
    </w:pPr>
    <w:rPr>
      <w:lang w:eastAsia="ja-JP"/>
    </w:rPr>
  </w:style>
  <w:style w:type="paragraph" w:customStyle="1" w:styleId="71AD1217E51E457089EED04F42AD75345">
    <w:name w:val="71AD1217E51E457089EED04F42AD75345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1608E565BC674D5293A4ACA588F4E6C35">
    <w:name w:val="1608E565BC674D5293A4ACA588F4E6C35"/>
    <w:rsid w:val="00EA0218"/>
    <w:pPr>
      <w:spacing w:before="120" w:after="120" w:line="276" w:lineRule="auto"/>
    </w:pPr>
    <w:rPr>
      <w:lang w:eastAsia="ja-JP"/>
    </w:rPr>
  </w:style>
  <w:style w:type="paragraph" w:customStyle="1" w:styleId="2F45AF5A9FC54071AFD694FC9AD052A55">
    <w:name w:val="2F45AF5A9FC54071AFD694FC9AD052A55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AA22A4E767B4E42997BC6C7186DD25A5">
    <w:name w:val="AAA22A4E767B4E42997BC6C7186DD25A5"/>
    <w:rsid w:val="00EA0218"/>
    <w:pPr>
      <w:spacing w:before="120" w:after="120" w:line="276" w:lineRule="auto"/>
    </w:pPr>
    <w:rPr>
      <w:lang w:eastAsia="ja-JP"/>
    </w:rPr>
  </w:style>
  <w:style w:type="paragraph" w:customStyle="1" w:styleId="C17A80BE5B9348049AE2E21DB45BDF0F5">
    <w:name w:val="C17A80BE5B9348049AE2E21DB45BDF0F5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63F90AAC6D3043FD9EF72E35B879C3205">
    <w:name w:val="63F90AAC6D3043FD9EF72E35B879C3205"/>
    <w:rsid w:val="00EA0218"/>
    <w:pPr>
      <w:spacing w:before="120" w:after="120" w:line="276" w:lineRule="auto"/>
    </w:pPr>
    <w:rPr>
      <w:lang w:eastAsia="ja-JP"/>
    </w:rPr>
  </w:style>
  <w:style w:type="paragraph" w:customStyle="1" w:styleId="E14D40191EBC4FD1AE3070F3B121F3195">
    <w:name w:val="E14D40191EBC4FD1AE3070F3B121F3195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styleId="ListeParagraf">
    <w:name w:val="List Paragraph"/>
    <w:basedOn w:val="Normal"/>
    <w:uiPriority w:val="34"/>
    <w:unhideWhenUsed/>
    <w:qFormat/>
    <w:rsid w:val="00EA0218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F8BBC99616914762A5220326E054F30D5">
    <w:name w:val="F8BBC99616914762A5220326E054F30D5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0B1B085F6A8545BD904516F0295D485A5">
    <w:name w:val="0B1B085F6A8545BD904516F0295D485A5"/>
    <w:rsid w:val="00EA0218"/>
    <w:pPr>
      <w:spacing w:before="120" w:after="120" w:line="276" w:lineRule="auto"/>
    </w:pPr>
    <w:rPr>
      <w:lang w:eastAsia="ja-JP"/>
    </w:rPr>
  </w:style>
  <w:style w:type="paragraph" w:customStyle="1" w:styleId="ADBFAF618FF9425ABB92963A68BF77036">
    <w:name w:val="ADBFAF618FF9425ABB92963A68BF77036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8CA9C99EF6BE420BAA61C37FDDDC51586">
    <w:name w:val="8CA9C99EF6BE420BAA61C37FDDDC51586"/>
    <w:rsid w:val="00EA0218"/>
    <w:pPr>
      <w:spacing w:before="120" w:after="120" w:line="276" w:lineRule="auto"/>
    </w:pPr>
    <w:rPr>
      <w:lang w:eastAsia="ja-JP"/>
    </w:rPr>
  </w:style>
  <w:style w:type="paragraph" w:customStyle="1" w:styleId="90995E417EF54951B4B0100CD0CE6F2D6">
    <w:name w:val="90995E417EF54951B4B0100CD0CE6F2D6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5DE365997EE848BE87809F96A07D699A6">
    <w:name w:val="5DE365997EE848BE87809F96A07D699A6"/>
    <w:rsid w:val="00EA0218"/>
    <w:pPr>
      <w:spacing w:before="120" w:after="120" w:line="276" w:lineRule="auto"/>
    </w:pPr>
    <w:rPr>
      <w:lang w:eastAsia="ja-JP"/>
    </w:rPr>
  </w:style>
  <w:style w:type="paragraph" w:customStyle="1" w:styleId="D3F36C8D8560439EA90389FFDEB89FD36">
    <w:name w:val="D3F36C8D8560439EA90389FFDEB89FD36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EBE70AA3CAB4E26986826C9A49029816">
    <w:name w:val="6EBE70AA3CAB4E26986826C9A49029816"/>
    <w:rsid w:val="00EA0218"/>
    <w:pPr>
      <w:spacing w:before="120" w:after="120" w:line="276" w:lineRule="auto"/>
    </w:pPr>
    <w:rPr>
      <w:lang w:eastAsia="ja-JP"/>
    </w:rPr>
  </w:style>
  <w:style w:type="paragraph" w:customStyle="1" w:styleId="5B505F8CD2A24057905EDB3D04B366F16">
    <w:name w:val="5B505F8CD2A24057905EDB3D04B366F16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EF3A3B8E7D964CCB966ADDB5B3D46AFF6">
    <w:name w:val="EF3A3B8E7D964CCB966ADDB5B3D46AFF6"/>
    <w:rsid w:val="00EA0218"/>
    <w:pPr>
      <w:spacing w:before="120" w:after="120" w:line="276" w:lineRule="auto"/>
    </w:pPr>
    <w:rPr>
      <w:lang w:eastAsia="ja-JP"/>
    </w:rPr>
  </w:style>
  <w:style w:type="paragraph" w:customStyle="1" w:styleId="A59557BC62C048C5BBA8C263C7BB76056">
    <w:name w:val="A59557BC62C048C5BBA8C263C7BB76056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4BD0C58876D4FC4B9FF7351C3338C836">
    <w:name w:val="64BD0C58876D4FC4B9FF7351C3338C836"/>
    <w:rsid w:val="00EA0218"/>
    <w:pPr>
      <w:spacing w:before="120" w:after="120" w:line="276" w:lineRule="auto"/>
    </w:pPr>
    <w:rPr>
      <w:lang w:eastAsia="ja-JP"/>
    </w:rPr>
  </w:style>
  <w:style w:type="paragraph" w:customStyle="1" w:styleId="5ACED9261AC24D2FB06C25F39147652B6">
    <w:name w:val="5ACED9261AC24D2FB06C25F39147652B6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A3EF2D1024E2401BA263A9C7AD5531D56">
    <w:name w:val="A3EF2D1024E2401BA263A9C7AD5531D56"/>
    <w:rsid w:val="00EA0218"/>
    <w:pPr>
      <w:spacing w:before="120" w:after="120" w:line="276" w:lineRule="auto"/>
    </w:pPr>
    <w:rPr>
      <w:lang w:eastAsia="ja-JP"/>
    </w:rPr>
  </w:style>
  <w:style w:type="paragraph" w:customStyle="1" w:styleId="71AD1217E51E457089EED04F42AD75346">
    <w:name w:val="71AD1217E51E457089EED04F42AD75346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1608E565BC674D5293A4ACA588F4E6C36">
    <w:name w:val="1608E565BC674D5293A4ACA588F4E6C36"/>
    <w:rsid w:val="00EA0218"/>
    <w:pPr>
      <w:spacing w:before="120" w:after="120" w:line="276" w:lineRule="auto"/>
    </w:pPr>
    <w:rPr>
      <w:lang w:eastAsia="ja-JP"/>
    </w:rPr>
  </w:style>
  <w:style w:type="paragraph" w:customStyle="1" w:styleId="2F45AF5A9FC54071AFD694FC9AD052A56">
    <w:name w:val="2F45AF5A9FC54071AFD694FC9AD052A56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AA22A4E767B4E42997BC6C7186DD25A6">
    <w:name w:val="AAA22A4E767B4E42997BC6C7186DD25A6"/>
    <w:rsid w:val="00EA0218"/>
    <w:pPr>
      <w:spacing w:before="120" w:after="120" w:line="276" w:lineRule="auto"/>
    </w:pPr>
    <w:rPr>
      <w:lang w:eastAsia="ja-JP"/>
    </w:rPr>
  </w:style>
  <w:style w:type="paragraph" w:customStyle="1" w:styleId="C17A80BE5B9348049AE2E21DB45BDF0F6">
    <w:name w:val="C17A80BE5B9348049AE2E21DB45BDF0F6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63F90AAC6D3043FD9EF72E35B879C3206">
    <w:name w:val="63F90AAC6D3043FD9EF72E35B879C3206"/>
    <w:rsid w:val="00EA0218"/>
    <w:pPr>
      <w:spacing w:before="120" w:after="120" w:line="276" w:lineRule="auto"/>
    </w:pPr>
    <w:rPr>
      <w:lang w:eastAsia="ja-JP"/>
    </w:rPr>
  </w:style>
  <w:style w:type="paragraph" w:customStyle="1" w:styleId="E14D40191EBC4FD1AE3070F3B121F3196">
    <w:name w:val="E14D40191EBC4FD1AE3070F3B121F3196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88B29E07630414FA1E8EAE7684D6C635">
    <w:name w:val="488B29E07630414FA1E8EAE7684D6C635"/>
    <w:rsid w:val="00EA0218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F8BBC99616914762A5220326E054F30D6">
    <w:name w:val="F8BBC99616914762A5220326E054F30D6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0B1B085F6A8545BD904516F0295D485A6">
    <w:name w:val="0B1B085F6A8545BD904516F0295D485A6"/>
    <w:rsid w:val="00EA0218"/>
    <w:pPr>
      <w:spacing w:before="120" w:after="120" w:line="276" w:lineRule="auto"/>
    </w:pPr>
    <w:rPr>
      <w:lang w:eastAsia="ja-JP"/>
    </w:rPr>
  </w:style>
  <w:style w:type="paragraph" w:customStyle="1" w:styleId="ADBFAF618FF9425ABB92963A68BF77037">
    <w:name w:val="ADBFAF618FF9425ABB92963A68BF77037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8CA9C99EF6BE420BAA61C37FDDDC51587">
    <w:name w:val="8CA9C99EF6BE420BAA61C37FDDDC51587"/>
    <w:rsid w:val="00EA0218"/>
    <w:pPr>
      <w:spacing w:before="120" w:after="120" w:line="276" w:lineRule="auto"/>
    </w:pPr>
    <w:rPr>
      <w:lang w:eastAsia="ja-JP"/>
    </w:rPr>
  </w:style>
  <w:style w:type="paragraph" w:customStyle="1" w:styleId="90995E417EF54951B4B0100CD0CE6F2D7">
    <w:name w:val="90995E417EF54951B4B0100CD0CE6F2D7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5DE365997EE848BE87809F96A07D699A7">
    <w:name w:val="5DE365997EE848BE87809F96A07D699A7"/>
    <w:rsid w:val="00EA0218"/>
    <w:pPr>
      <w:spacing w:before="120" w:after="120" w:line="276" w:lineRule="auto"/>
    </w:pPr>
    <w:rPr>
      <w:lang w:eastAsia="ja-JP"/>
    </w:rPr>
  </w:style>
  <w:style w:type="paragraph" w:customStyle="1" w:styleId="D3F36C8D8560439EA90389FFDEB89FD37">
    <w:name w:val="D3F36C8D8560439EA90389FFDEB89FD37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EBE70AA3CAB4E26986826C9A49029817">
    <w:name w:val="6EBE70AA3CAB4E26986826C9A49029817"/>
    <w:rsid w:val="00EA0218"/>
    <w:pPr>
      <w:spacing w:before="120" w:after="120" w:line="276" w:lineRule="auto"/>
    </w:pPr>
    <w:rPr>
      <w:lang w:eastAsia="ja-JP"/>
    </w:rPr>
  </w:style>
  <w:style w:type="paragraph" w:customStyle="1" w:styleId="5B505F8CD2A24057905EDB3D04B366F17">
    <w:name w:val="5B505F8CD2A24057905EDB3D04B366F17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EF3A3B8E7D964CCB966ADDB5B3D46AFF7">
    <w:name w:val="EF3A3B8E7D964CCB966ADDB5B3D46AFF7"/>
    <w:rsid w:val="00EA0218"/>
    <w:pPr>
      <w:spacing w:before="120" w:after="120" w:line="276" w:lineRule="auto"/>
    </w:pPr>
    <w:rPr>
      <w:lang w:eastAsia="ja-JP"/>
    </w:rPr>
  </w:style>
  <w:style w:type="paragraph" w:customStyle="1" w:styleId="A59557BC62C048C5BBA8C263C7BB76057">
    <w:name w:val="A59557BC62C048C5BBA8C263C7BB76057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4BD0C58876D4FC4B9FF7351C3338C837">
    <w:name w:val="64BD0C58876D4FC4B9FF7351C3338C837"/>
    <w:rsid w:val="00EA0218"/>
    <w:pPr>
      <w:spacing w:before="120" w:after="120" w:line="276" w:lineRule="auto"/>
    </w:pPr>
    <w:rPr>
      <w:lang w:eastAsia="ja-JP"/>
    </w:rPr>
  </w:style>
  <w:style w:type="paragraph" w:customStyle="1" w:styleId="5ACED9261AC24D2FB06C25F39147652B7">
    <w:name w:val="5ACED9261AC24D2FB06C25F39147652B7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A3EF2D1024E2401BA263A9C7AD5531D57">
    <w:name w:val="A3EF2D1024E2401BA263A9C7AD5531D57"/>
    <w:rsid w:val="00EA0218"/>
    <w:pPr>
      <w:spacing w:before="120" w:after="120" w:line="276" w:lineRule="auto"/>
    </w:pPr>
    <w:rPr>
      <w:lang w:eastAsia="ja-JP"/>
    </w:rPr>
  </w:style>
  <w:style w:type="paragraph" w:customStyle="1" w:styleId="71AD1217E51E457089EED04F42AD75347">
    <w:name w:val="71AD1217E51E457089EED04F42AD75347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1608E565BC674D5293A4ACA588F4E6C37">
    <w:name w:val="1608E565BC674D5293A4ACA588F4E6C37"/>
    <w:rsid w:val="00EA0218"/>
    <w:pPr>
      <w:spacing w:before="120" w:after="120" w:line="276" w:lineRule="auto"/>
    </w:pPr>
    <w:rPr>
      <w:lang w:eastAsia="ja-JP"/>
    </w:rPr>
  </w:style>
  <w:style w:type="paragraph" w:customStyle="1" w:styleId="2F45AF5A9FC54071AFD694FC9AD052A57">
    <w:name w:val="2F45AF5A9FC54071AFD694FC9AD052A57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AA22A4E767B4E42997BC6C7186DD25A7">
    <w:name w:val="AAA22A4E767B4E42997BC6C7186DD25A7"/>
    <w:rsid w:val="00EA0218"/>
    <w:pPr>
      <w:spacing w:before="120" w:after="120" w:line="276" w:lineRule="auto"/>
    </w:pPr>
    <w:rPr>
      <w:lang w:eastAsia="ja-JP"/>
    </w:rPr>
  </w:style>
  <w:style w:type="paragraph" w:customStyle="1" w:styleId="C17A80BE5B9348049AE2E21DB45BDF0F7">
    <w:name w:val="C17A80BE5B9348049AE2E21DB45BDF0F7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63F90AAC6D3043FD9EF72E35B879C3207">
    <w:name w:val="63F90AAC6D3043FD9EF72E35B879C3207"/>
    <w:rsid w:val="00EA0218"/>
    <w:pPr>
      <w:spacing w:before="120" w:after="120" w:line="276" w:lineRule="auto"/>
    </w:pPr>
    <w:rPr>
      <w:lang w:eastAsia="ja-JP"/>
    </w:rPr>
  </w:style>
  <w:style w:type="paragraph" w:customStyle="1" w:styleId="E14D40191EBC4FD1AE3070F3B121F3197">
    <w:name w:val="E14D40191EBC4FD1AE3070F3B121F3197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88B29E07630414FA1E8EAE7684D6C636">
    <w:name w:val="488B29E07630414FA1E8EAE7684D6C636"/>
    <w:rsid w:val="00EA0218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F8BBC99616914762A5220326E054F30D7">
    <w:name w:val="F8BBC99616914762A5220326E054F30D7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0B1B085F6A8545BD904516F0295D485A7">
    <w:name w:val="0B1B085F6A8545BD904516F0295D485A7"/>
    <w:rsid w:val="00EA0218"/>
    <w:pPr>
      <w:spacing w:before="120" w:after="120" w:line="276" w:lineRule="auto"/>
    </w:pPr>
    <w:rPr>
      <w:lang w:eastAsia="ja-JP"/>
    </w:rPr>
  </w:style>
  <w:style w:type="paragraph" w:customStyle="1" w:styleId="ADBFAF618FF9425ABB92963A68BF77038">
    <w:name w:val="ADBFAF618FF9425ABB92963A68BF77038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8CA9C99EF6BE420BAA61C37FDDDC51588">
    <w:name w:val="8CA9C99EF6BE420BAA61C37FDDDC51588"/>
    <w:rsid w:val="00EA0218"/>
    <w:pPr>
      <w:spacing w:before="120" w:after="120" w:line="276" w:lineRule="auto"/>
    </w:pPr>
    <w:rPr>
      <w:lang w:eastAsia="ja-JP"/>
    </w:rPr>
  </w:style>
  <w:style w:type="paragraph" w:customStyle="1" w:styleId="90995E417EF54951B4B0100CD0CE6F2D8">
    <w:name w:val="90995E417EF54951B4B0100CD0CE6F2D8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5DE365997EE848BE87809F96A07D699A8">
    <w:name w:val="5DE365997EE848BE87809F96A07D699A8"/>
    <w:rsid w:val="00EA0218"/>
    <w:pPr>
      <w:spacing w:before="120" w:after="120" w:line="276" w:lineRule="auto"/>
    </w:pPr>
    <w:rPr>
      <w:lang w:eastAsia="ja-JP"/>
    </w:rPr>
  </w:style>
  <w:style w:type="paragraph" w:customStyle="1" w:styleId="D3F36C8D8560439EA90389FFDEB89FD38">
    <w:name w:val="D3F36C8D8560439EA90389FFDEB89FD38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EBE70AA3CAB4E26986826C9A49029818">
    <w:name w:val="6EBE70AA3CAB4E26986826C9A49029818"/>
    <w:rsid w:val="00EA0218"/>
    <w:pPr>
      <w:spacing w:before="120" w:after="120" w:line="276" w:lineRule="auto"/>
    </w:pPr>
    <w:rPr>
      <w:lang w:eastAsia="ja-JP"/>
    </w:rPr>
  </w:style>
  <w:style w:type="paragraph" w:customStyle="1" w:styleId="5B505F8CD2A24057905EDB3D04B366F18">
    <w:name w:val="5B505F8CD2A24057905EDB3D04B366F18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EF3A3B8E7D964CCB966ADDB5B3D46AFF8">
    <w:name w:val="EF3A3B8E7D964CCB966ADDB5B3D46AFF8"/>
    <w:rsid w:val="00EA0218"/>
    <w:pPr>
      <w:spacing w:before="120" w:after="120" w:line="276" w:lineRule="auto"/>
    </w:pPr>
    <w:rPr>
      <w:lang w:eastAsia="ja-JP"/>
    </w:rPr>
  </w:style>
  <w:style w:type="paragraph" w:customStyle="1" w:styleId="A59557BC62C048C5BBA8C263C7BB76058">
    <w:name w:val="A59557BC62C048C5BBA8C263C7BB76058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4BD0C58876D4FC4B9FF7351C3338C838">
    <w:name w:val="64BD0C58876D4FC4B9FF7351C3338C838"/>
    <w:rsid w:val="00EA0218"/>
    <w:pPr>
      <w:spacing w:before="120" w:after="120" w:line="276" w:lineRule="auto"/>
    </w:pPr>
    <w:rPr>
      <w:lang w:eastAsia="ja-JP"/>
    </w:rPr>
  </w:style>
  <w:style w:type="paragraph" w:customStyle="1" w:styleId="5ACED9261AC24D2FB06C25F39147652B8">
    <w:name w:val="5ACED9261AC24D2FB06C25F39147652B8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A3EF2D1024E2401BA263A9C7AD5531D58">
    <w:name w:val="A3EF2D1024E2401BA263A9C7AD5531D58"/>
    <w:rsid w:val="00EA0218"/>
    <w:pPr>
      <w:spacing w:before="120" w:after="120" w:line="276" w:lineRule="auto"/>
    </w:pPr>
    <w:rPr>
      <w:lang w:eastAsia="ja-JP"/>
    </w:rPr>
  </w:style>
  <w:style w:type="paragraph" w:customStyle="1" w:styleId="71AD1217E51E457089EED04F42AD75348">
    <w:name w:val="71AD1217E51E457089EED04F42AD75348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1608E565BC674D5293A4ACA588F4E6C38">
    <w:name w:val="1608E565BC674D5293A4ACA588F4E6C38"/>
    <w:rsid w:val="00EA0218"/>
    <w:pPr>
      <w:spacing w:before="120" w:after="120" w:line="276" w:lineRule="auto"/>
    </w:pPr>
    <w:rPr>
      <w:lang w:eastAsia="ja-JP"/>
    </w:rPr>
  </w:style>
  <w:style w:type="paragraph" w:customStyle="1" w:styleId="2F45AF5A9FC54071AFD694FC9AD052A58">
    <w:name w:val="2F45AF5A9FC54071AFD694FC9AD052A58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AA22A4E767B4E42997BC6C7186DD25A8">
    <w:name w:val="AAA22A4E767B4E42997BC6C7186DD25A8"/>
    <w:rsid w:val="00EA0218"/>
    <w:pPr>
      <w:spacing w:before="120" w:after="120" w:line="276" w:lineRule="auto"/>
    </w:pPr>
    <w:rPr>
      <w:lang w:eastAsia="ja-JP"/>
    </w:rPr>
  </w:style>
  <w:style w:type="paragraph" w:customStyle="1" w:styleId="C17A80BE5B9348049AE2E21DB45BDF0F8">
    <w:name w:val="C17A80BE5B9348049AE2E21DB45BDF0F8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63F90AAC6D3043FD9EF72E35B879C3208">
    <w:name w:val="63F90AAC6D3043FD9EF72E35B879C3208"/>
    <w:rsid w:val="00EA0218"/>
    <w:pPr>
      <w:spacing w:before="120" w:after="120" w:line="276" w:lineRule="auto"/>
    </w:pPr>
    <w:rPr>
      <w:lang w:eastAsia="ja-JP"/>
    </w:rPr>
  </w:style>
  <w:style w:type="paragraph" w:customStyle="1" w:styleId="E14D40191EBC4FD1AE3070F3B121F3198">
    <w:name w:val="E14D40191EBC4FD1AE3070F3B121F3198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88B29E07630414FA1E8EAE7684D6C637">
    <w:name w:val="488B29E07630414FA1E8EAE7684D6C637"/>
    <w:rsid w:val="00EA0218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F8BBC99616914762A5220326E054F30D8">
    <w:name w:val="F8BBC99616914762A5220326E054F30D8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0B1B085F6A8545BD904516F0295D485A8">
    <w:name w:val="0B1B085F6A8545BD904516F0295D485A8"/>
    <w:rsid w:val="00EA0218"/>
    <w:pPr>
      <w:spacing w:before="120" w:after="120" w:line="276" w:lineRule="auto"/>
    </w:pPr>
    <w:rPr>
      <w:lang w:eastAsia="ja-JP"/>
    </w:rPr>
  </w:style>
  <w:style w:type="paragraph" w:customStyle="1" w:styleId="ADBFAF618FF9425ABB92963A68BF77039">
    <w:name w:val="ADBFAF618FF9425ABB92963A68BF77039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8CA9C99EF6BE420BAA61C37FDDDC51589">
    <w:name w:val="8CA9C99EF6BE420BAA61C37FDDDC51589"/>
    <w:rsid w:val="00EA0218"/>
    <w:pPr>
      <w:spacing w:before="120" w:after="120" w:line="276" w:lineRule="auto"/>
    </w:pPr>
    <w:rPr>
      <w:lang w:eastAsia="ja-JP"/>
    </w:rPr>
  </w:style>
  <w:style w:type="paragraph" w:customStyle="1" w:styleId="90995E417EF54951B4B0100CD0CE6F2D9">
    <w:name w:val="90995E417EF54951B4B0100CD0CE6F2D9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5DE365997EE848BE87809F96A07D699A9">
    <w:name w:val="5DE365997EE848BE87809F96A07D699A9"/>
    <w:rsid w:val="00EA0218"/>
    <w:pPr>
      <w:spacing w:before="120" w:after="120" w:line="276" w:lineRule="auto"/>
    </w:pPr>
    <w:rPr>
      <w:lang w:eastAsia="ja-JP"/>
    </w:rPr>
  </w:style>
  <w:style w:type="paragraph" w:customStyle="1" w:styleId="D3F36C8D8560439EA90389FFDEB89FD39">
    <w:name w:val="D3F36C8D8560439EA90389FFDEB89FD39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EBE70AA3CAB4E26986826C9A49029819">
    <w:name w:val="6EBE70AA3CAB4E26986826C9A49029819"/>
    <w:rsid w:val="00EA0218"/>
    <w:pPr>
      <w:spacing w:before="120" w:after="120" w:line="276" w:lineRule="auto"/>
    </w:pPr>
    <w:rPr>
      <w:lang w:eastAsia="ja-JP"/>
    </w:rPr>
  </w:style>
  <w:style w:type="paragraph" w:customStyle="1" w:styleId="5B505F8CD2A24057905EDB3D04B366F19">
    <w:name w:val="5B505F8CD2A24057905EDB3D04B366F19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EF3A3B8E7D964CCB966ADDB5B3D46AFF9">
    <w:name w:val="EF3A3B8E7D964CCB966ADDB5B3D46AFF9"/>
    <w:rsid w:val="00EA0218"/>
    <w:pPr>
      <w:spacing w:before="120" w:after="120" w:line="276" w:lineRule="auto"/>
    </w:pPr>
    <w:rPr>
      <w:lang w:eastAsia="ja-JP"/>
    </w:rPr>
  </w:style>
  <w:style w:type="paragraph" w:customStyle="1" w:styleId="A59557BC62C048C5BBA8C263C7BB76059">
    <w:name w:val="A59557BC62C048C5BBA8C263C7BB76059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4BD0C58876D4FC4B9FF7351C3338C839">
    <w:name w:val="64BD0C58876D4FC4B9FF7351C3338C839"/>
    <w:rsid w:val="00EA0218"/>
    <w:pPr>
      <w:spacing w:before="120" w:after="120" w:line="276" w:lineRule="auto"/>
    </w:pPr>
    <w:rPr>
      <w:lang w:eastAsia="ja-JP"/>
    </w:rPr>
  </w:style>
  <w:style w:type="paragraph" w:customStyle="1" w:styleId="5ACED9261AC24D2FB06C25F39147652B9">
    <w:name w:val="5ACED9261AC24D2FB06C25F39147652B9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A3EF2D1024E2401BA263A9C7AD5531D59">
    <w:name w:val="A3EF2D1024E2401BA263A9C7AD5531D59"/>
    <w:rsid w:val="00EA0218"/>
    <w:pPr>
      <w:spacing w:before="120" w:after="120" w:line="276" w:lineRule="auto"/>
    </w:pPr>
    <w:rPr>
      <w:lang w:eastAsia="ja-JP"/>
    </w:rPr>
  </w:style>
  <w:style w:type="paragraph" w:customStyle="1" w:styleId="71AD1217E51E457089EED04F42AD75349">
    <w:name w:val="71AD1217E51E457089EED04F42AD75349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1608E565BC674D5293A4ACA588F4E6C39">
    <w:name w:val="1608E565BC674D5293A4ACA588F4E6C39"/>
    <w:rsid w:val="00EA0218"/>
    <w:pPr>
      <w:spacing w:before="120" w:after="120" w:line="276" w:lineRule="auto"/>
    </w:pPr>
    <w:rPr>
      <w:lang w:eastAsia="ja-JP"/>
    </w:rPr>
  </w:style>
  <w:style w:type="paragraph" w:customStyle="1" w:styleId="2F45AF5A9FC54071AFD694FC9AD052A59">
    <w:name w:val="2F45AF5A9FC54071AFD694FC9AD052A59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AA22A4E767B4E42997BC6C7186DD25A9">
    <w:name w:val="AAA22A4E767B4E42997BC6C7186DD25A9"/>
    <w:rsid w:val="00EA0218"/>
    <w:pPr>
      <w:spacing w:before="120" w:after="120" w:line="276" w:lineRule="auto"/>
    </w:pPr>
    <w:rPr>
      <w:lang w:eastAsia="ja-JP"/>
    </w:rPr>
  </w:style>
  <w:style w:type="paragraph" w:customStyle="1" w:styleId="C17A80BE5B9348049AE2E21DB45BDF0F9">
    <w:name w:val="C17A80BE5B9348049AE2E21DB45BDF0F9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63F90AAC6D3043FD9EF72E35B879C3209">
    <w:name w:val="63F90AAC6D3043FD9EF72E35B879C3209"/>
    <w:rsid w:val="00EA0218"/>
    <w:pPr>
      <w:spacing w:before="120" w:after="120" w:line="276" w:lineRule="auto"/>
    </w:pPr>
    <w:rPr>
      <w:lang w:eastAsia="ja-JP"/>
    </w:rPr>
  </w:style>
  <w:style w:type="paragraph" w:customStyle="1" w:styleId="E14D40191EBC4FD1AE3070F3B121F3199">
    <w:name w:val="E14D40191EBC4FD1AE3070F3B121F3199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88B29E07630414FA1E8EAE7684D6C638">
    <w:name w:val="488B29E07630414FA1E8EAE7684D6C638"/>
    <w:rsid w:val="00EA0218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F8BBC99616914762A5220326E054F30D9">
    <w:name w:val="F8BBC99616914762A5220326E054F30D9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0B1B085F6A8545BD904516F0295D485A9">
    <w:name w:val="0B1B085F6A8545BD904516F0295D485A9"/>
    <w:rsid w:val="00EA0218"/>
    <w:pPr>
      <w:spacing w:before="120" w:after="120" w:line="276" w:lineRule="auto"/>
    </w:pPr>
    <w:rPr>
      <w:lang w:eastAsia="ja-JP"/>
    </w:rPr>
  </w:style>
  <w:style w:type="paragraph" w:customStyle="1" w:styleId="ADBFAF618FF9425ABB92963A68BF770310">
    <w:name w:val="ADBFAF618FF9425ABB92963A68BF770310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8CA9C99EF6BE420BAA61C37FDDDC515810">
    <w:name w:val="8CA9C99EF6BE420BAA61C37FDDDC515810"/>
    <w:rsid w:val="00EA0218"/>
    <w:pPr>
      <w:spacing w:before="120" w:after="120" w:line="276" w:lineRule="auto"/>
    </w:pPr>
    <w:rPr>
      <w:lang w:eastAsia="ja-JP"/>
    </w:rPr>
  </w:style>
  <w:style w:type="paragraph" w:customStyle="1" w:styleId="90995E417EF54951B4B0100CD0CE6F2D10">
    <w:name w:val="90995E417EF54951B4B0100CD0CE6F2D10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5DE365997EE848BE87809F96A07D699A10">
    <w:name w:val="5DE365997EE848BE87809F96A07D699A10"/>
    <w:rsid w:val="00EA0218"/>
    <w:pPr>
      <w:spacing w:before="120" w:after="120" w:line="276" w:lineRule="auto"/>
    </w:pPr>
    <w:rPr>
      <w:lang w:eastAsia="ja-JP"/>
    </w:rPr>
  </w:style>
  <w:style w:type="paragraph" w:customStyle="1" w:styleId="D3F36C8D8560439EA90389FFDEB89FD310">
    <w:name w:val="D3F36C8D8560439EA90389FFDEB89FD310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EBE70AA3CAB4E26986826C9A490298110">
    <w:name w:val="6EBE70AA3CAB4E26986826C9A490298110"/>
    <w:rsid w:val="00EA0218"/>
    <w:pPr>
      <w:spacing w:before="120" w:after="120" w:line="276" w:lineRule="auto"/>
    </w:pPr>
    <w:rPr>
      <w:lang w:eastAsia="ja-JP"/>
    </w:rPr>
  </w:style>
  <w:style w:type="paragraph" w:customStyle="1" w:styleId="5B505F8CD2A24057905EDB3D04B366F110">
    <w:name w:val="5B505F8CD2A24057905EDB3D04B366F110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EF3A3B8E7D964CCB966ADDB5B3D46AFF10">
    <w:name w:val="EF3A3B8E7D964CCB966ADDB5B3D46AFF10"/>
    <w:rsid w:val="00EA0218"/>
    <w:pPr>
      <w:spacing w:before="120" w:after="120" w:line="276" w:lineRule="auto"/>
    </w:pPr>
    <w:rPr>
      <w:lang w:eastAsia="ja-JP"/>
    </w:rPr>
  </w:style>
  <w:style w:type="paragraph" w:customStyle="1" w:styleId="A59557BC62C048C5BBA8C263C7BB760510">
    <w:name w:val="A59557BC62C048C5BBA8C263C7BB760510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4BD0C58876D4FC4B9FF7351C3338C8310">
    <w:name w:val="64BD0C58876D4FC4B9FF7351C3338C8310"/>
    <w:rsid w:val="00EA0218"/>
    <w:pPr>
      <w:spacing w:before="120" w:after="120" w:line="276" w:lineRule="auto"/>
    </w:pPr>
    <w:rPr>
      <w:lang w:eastAsia="ja-JP"/>
    </w:rPr>
  </w:style>
  <w:style w:type="paragraph" w:customStyle="1" w:styleId="5ACED9261AC24D2FB06C25F39147652B10">
    <w:name w:val="5ACED9261AC24D2FB06C25F39147652B10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A3EF2D1024E2401BA263A9C7AD5531D510">
    <w:name w:val="A3EF2D1024E2401BA263A9C7AD5531D510"/>
    <w:rsid w:val="00EA0218"/>
    <w:pPr>
      <w:spacing w:before="120" w:after="120" w:line="276" w:lineRule="auto"/>
    </w:pPr>
    <w:rPr>
      <w:lang w:eastAsia="ja-JP"/>
    </w:rPr>
  </w:style>
  <w:style w:type="paragraph" w:customStyle="1" w:styleId="71AD1217E51E457089EED04F42AD753410">
    <w:name w:val="71AD1217E51E457089EED04F42AD753410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1608E565BC674D5293A4ACA588F4E6C310">
    <w:name w:val="1608E565BC674D5293A4ACA588F4E6C310"/>
    <w:rsid w:val="00EA0218"/>
    <w:pPr>
      <w:spacing w:before="120" w:after="120" w:line="276" w:lineRule="auto"/>
    </w:pPr>
    <w:rPr>
      <w:lang w:eastAsia="ja-JP"/>
    </w:rPr>
  </w:style>
  <w:style w:type="paragraph" w:customStyle="1" w:styleId="2F45AF5A9FC54071AFD694FC9AD052A510">
    <w:name w:val="2F45AF5A9FC54071AFD694FC9AD052A510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AA22A4E767B4E42997BC6C7186DD25A10">
    <w:name w:val="AAA22A4E767B4E42997BC6C7186DD25A10"/>
    <w:rsid w:val="00EA0218"/>
    <w:pPr>
      <w:spacing w:before="120" w:after="120" w:line="276" w:lineRule="auto"/>
    </w:pPr>
    <w:rPr>
      <w:lang w:eastAsia="ja-JP"/>
    </w:rPr>
  </w:style>
  <w:style w:type="paragraph" w:customStyle="1" w:styleId="C17A80BE5B9348049AE2E21DB45BDF0F10">
    <w:name w:val="C17A80BE5B9348049AE2E21DB45BDF0F10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63F90AAC6D3043FD9EF72E35B879C32010">
    <w:name w:val="63F90AAC6D3043FD9EF72E35B879C32010"/>
    <w:rsid w:val="00EA0218"/>
    <w:pPr>
      <w:spacing w:before="120" w:after="120" w:line="276" w:lineRule="auto"/>
    </w:pPr>
    <w:rPr>
      <w:lang w:eastAsia="ja-JP"/>
    </w:rPr>
  </w:style>
  <w:style w:type="paragraph" w:customStyle="1" w:styleId="E14D40191EBC4FD1AE3070F3B121F31910">
    <w:name w:val="E14D40191EBC4FD1AE3070F3B121F31910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88B29E07630414FA1E8EAE7684D6C639">
    <w:name w:val="488B29E07630414FA1E8EAE7684D6C639"/>
    <w:rsid w:val="00EA0218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F8BBC99616914762A5220326E054F30D10">
    <w:name w:val="F8BBC99616914762A5220326E054F30D10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0B1B085F6A8545BD904516F0295D485A10">
    <w:name w:val="0B1B085F6A8545BD904516F0295D485A10"/>
    <w:rsid w:val="00EA0218"/>
    <w:pPr>
      <w:spacing w:before="120" w:after="120" w:line="276" w:lineRule="auto"/>
    </w:pPr>
    <w:rPr>
      <w:lang w:eastAsia="ja-JP"/>
    </w:rPr>
  </w:style>
  <w:style w:type="paragraph" w:customStyle="1" w:styleId="AACAEAB307354B7D9A4E8567F79213CD">
    <w:name w:val="AACAEAB307354B7D9A4E8567F79213CD"/>
    <w:rsid w:val="00EA0218"/>
  </w:style>
  <w:style w:type="paragraph" w:customStyle="1" w:styleId="ADBFAF618FF9425ABB92963A68BF770311">
    <w:name w:val="ADBFAF618FF9425ABB92963A68BF770311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8CA9C99EF6BE420BAA61C37FDDDC515811">
    <w:name w:val="8CA9C99EF6BE420BAA61C37FDDDC515811"/>
    <w:rsid w:val="00EA0218"/>
    <w:pPr>
      <w:spacing w:before="120" w:after="120" w:line="276" w:lineRule="auto"/>
    </w:pPr>
    <w:rPr>
      <w:lang w:eastAsia="ja-JP"/>
    </w:rPr>
  </w:style>
  <w:style w:type="paragraph" w:customStyle="1" w:styleId="90995E417EF54951B4B0100CD0CE6F2D11">
    <w:name w:val="90995E417EF54951B4B0100CD0CE6F2D11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5DE365997EE848BE87809F96A07D699A11">
    <w:name w:val="5DE365997EE848BE87809F96A07D699A11"/>
    <w:rsid w:val="00EA0218"/>
    <w:pPr>
      <w:spacing w:before="120" w:after="120" w:line="276" w:lineRule="auto"/>
    </w:pPr>
    <w:rPr>
      <w:lang w:eastAsia="ja-JP"/>
    </w:rPr>
  </w:style>
  <w:style w:type="paragraph" w:customStyle="1" w:styleId="D3F36C8D8560439EA90389FFDEB89FD311">
    <w:name w:val="D3F36C8D8560439EA90389FFDEB89FD311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EBE70AA3CAB4E26986826C9A490298111">
    <w:name w:val="6EBE70AA3CAB4E26986826C9A490298111"/>
    <w:rsid w:val="00EA0218"/>
    <w:pPr>
      <w:spacing w:before="120" w:after="120" w:line="276" w:lineRule="auto"/>
    </w:pPr>
    <w:rPr>
      <w:lang w:eastAsia="ja-JP"/>
    </w:rPr>
  </w:style>
  <w:style w:type="paragraph" w:customStyle="1" w:styleId="5B505F8CD2A24057905EDB3D04B366F111">
    <w:name w:val="5B505F8CD2A24057905EDB3D04B366F111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EF3A3B8E7D964CCB966ADDB5B3D46AFF11">
    <w:name w:val="EF3A3B8E7D964CCB966ADDB5B3D46AFF11"/>
    <w:rsid w:val="00EA0218"/>
    <w:pPr>
      <w:spacing w:before="120" w:after="120" w:line="276" w:lineRule="auto"/>
    </w:pPr>
    <w:rPr>
      <w:lang w:eastAsia="ja-JP"/>
    </w:rPr>
  </w:style>
  <w:style w:type="paragraph" w:customStyle="1" w:styleId="A59557BC62C048C5BBA8C263C7BB760511">
    <w:name w:val="A59557BC62C048C5BBA8C263C7BB760511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4BD0C58876D4FC4B9FF7351C3338C8311">
    <w:name w:val="64BD0C58876D4FC4B9FF7351C3338C8311"/>
    <w:rsid w:val="00EA0218"/>
    <w:pPr>
      <w:spacing w:before="120" w:after="120" w:line="276" w:lineRule="auto"/>
    </w:pPr>
    <w:rPr>
      <w:lang w:eastAsia="ja-JP"/>
    </w:rPr>
  </w:style>
  <w:style w:type="paragraph" w:customStyle="1" w:styleId="5ACED9261AC24D2FB06C25F39147652B11">
    <w:name w:val="5ACED9261AC24D2FB06C25F39147652B11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A3EF2D1024E2401BA263A9C7AD5531D511">
    <w:name w:val="A3EF2D1024E2401BA263A9C7AD5531D511"/>
    <w:rsid w:val="00EA0218"/>
    <w:pPr>
      <w:spacing w:before="120" w:after="120" w:line="276" w:lineRule="auto"/>
    </w:pPr>
    <w:rPr>
      <w:lang w:eastAsia="ja-JP"/>
    </w:rPr>
  </w:style>
  <w:style w:type="paragraph" w:customStyle="1" w:styleId="71AD1217E51E457089EED04F42AD753411">
    <w:name w:val="71AD1217E51E457089EED04F42AD753411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1608E565BC674D5293A4ACA588F4E6C311">
    <w:name w:val="1608E565BC674D5293A4ACA588F4E6C311"/>
    <w:rsid w:val="00EA0218"/>
    <w:pPr>
      <w:spacing w:before="120" w:after="120" w:line="276" w:lineRule="auto"/>
    </w:pPr>
    <w:rPr>
      <w:lang w:eastAsia="ja-JP"/>
    </w:rPr>
  </w:style>
  <w:style w:type="paragraph" w:customStyle="1" w:styleId="2F45AF5A9FC54071AFD694FC9AD052A511">
    <w:name w:val="2F45AF5A9FC54071AFD694FC9AD052A511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AA22A4E767B4E42997BC6C7186DD25A11">
    <w:name w:val="AAA22A4E767B4E42997BC6C7186DD25A11"/>
    <w:rsid w:val="00EA0218"/>
    <w:pPr>
      <w:spacing w:before="120" w:after="120" w:line="276" w:lineRule="auto"/>
    </w:pPr>
    <w:rPr>
      <w:lang w:eastAsia="ja-JP"/>
    </w:rPr>
  </w:style>
  <w:style w:type="paragraph" w:customStyle="1" w:styleId="C17A80BE5B9348049AE2E21DB45BDF0F11">
    <w:name w:val="C17A80BE5B9348049AE2E21DB45BDF0F11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63F90AAC6D3043FD9EF72E35B879C32011">
    <w:name w:val="63F90AAC6D3043FD9EF72E35B879C32011"/>
    <w:rsid w:val="00EA0218"/>
    <w:pPr>
      <w:spacing w:before="120" w:after="120" w:line="276" w:lineRule="auto"/>
    </w:pPr>
    <w:rPr>
      <w:lang w:eastAsia="ja-JP"/>
    </w:rPr>
  </w:style>
  <w:style w:type="paragraph" w:customStyle="1" w:styleId="E14D40191EBC4FD1AE3070F3B121F31911">
    <w:name w:val="E14D40191EBC4FD1AE3070F3B121F31911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88B29E07630414FA1E8EAE7684D6C6310">
    <w:name w:val="488B29E07630414FA1E8EAE7684D6C6310"/>
    <w:rsid w:val="00EA0218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F8BBC99616914762A5220326E054F30D11">
    <w:name w:val="F8BBC99616914762A5220326E054F30D11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0B1B085F6A8545BD904516F0295D485A11">
    <w:name w:val="0B1B085F6A8545BD904516F0295D485A11"/>
    <w:rsid w:val="00EA0218"/>
    <w:pPr>
      <w:spacing w:before="120" w:after="120" w:line="276" w:lineRule="auto"/>
    </w:pPr>
    <w:rPr>
      <w:lang w:eastAsia="ja-JP"/>
    </w:rPr>
  </w:style>
  <w:style w:type="paragraph" w:customStyle="1" w:styleId="ADBFAF618FF9425ABB92963A68BF770312">
    <w:name w:val="ADBFAF618FF9425ABB92963A68BF770312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8CA9C99EF6BE420BAA61C37FDDDC515812">
    <w:name w:val="8CA9C99EF6BE420BAA61C37FDDDC515812"/>
    <w:rsid w:val="00EA0218"/>
    <w:pPr>
      <w:spacing w:before="120" w:after="120" w:line="276" w:lineRule="auto"/>
    </w:pPr>
    <w:rPr>
      <w:lang w:eastAsia="ja-JP"/>
    </w:rPr>
  </w:style>
  <w:style w:type="paragraph" w:customStyle="1" w:styleId="90995E417EF54951B4B0100CD0CE6F2D12">
    <w:name w:val="90995E417EF54951B4B0100CD0CE6F2D12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5DE365997EE848BE87809F96A07D699A12">
    <w:name w:val="5DE365997EE848BE87809F96A07D699A12"/>
    <w:rsid w:val="00EA0218"/>
    <w:pPr>
      <w:spacing w:before="120" w:after="120" w:line="276" w:lineRule="auto"/>
    </w:pPr>
    <w:rPr>
      <w:lang w:eastAsia="ja-JP"/>
    </w:rPr>
  </w:style>
  <w:style w:type="paragraph" w:customStyle="1" w:styleId="D3F36C8D8560439EA90389FFDEB89FD312">
    <w:name w:val="D3F36C8D8560439EA90389FFDEB89FD312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EBE70AA3CAB4E26986826C9A490298112">
    <w:name w:val="6EBE70AA3CAB4E26986826C9A490298112"/>
    <w:rsid w:val="00EA0218"/>
    <w:pPr>
      <w:spacing w:before="120" w:after="120" w:line="276" w:lineRule="auto"/>
    </w:pPr>
    <w:rPr>
      <w:lang w:eastAsia="ja-JP"/>
    </w:rPr>
  </w:style>
  <w:style w:type="paragraph" w:customStyle="1" w:styleId="5B505F8CD2A24057905EDB3D04B366F112">
    <w:name w:val="5B505F8CD2A24057905EDB3D04B366F112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EF3A3B8E7D964CCB966ADDB5B3D46AFF12">
    <w:name w:val="EF3A3B8E7D964CCB966ADDB5B3D46AFF12"/>
    <w:rsid w:val="00EA0218"/>
    <w:pPr>
      <w:spacing w:before="120" w:after="120" w:line="276" w:lineRule="auto"/>
    </w:pPr>
    <w:rPr>
      <w:lang w:eastAsia="ja-JP"/>
    </w:rPr>
  </w:style>
  <w:style w:type="paragraph" w:customStyle="1" w:styleId="A59557BC62C048C5BBA8C263C7BB760512">
    <w:name w:val="A59557BC62C048C5BBA8C263C7BB760512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4BD0C58876D4FC4B9FF7351C3338C8312">
    <w:name w:val="64BD0C58876D4FC4B9FF7351C3338C8312"/>
    <w:rsid w:val="00EA0218"/>
    <w:pPr>
      <w:spacing w:before="120" w:after="120" w:line="276" w:lineRule="auto"/>
    </w:pPr>
    <w:rPr>
      <w:lang w:eastAsia="ja-JP"/>
    </w:rPr>
  </w:style>
  <w:style w:type="paragraph" w:customStyle="1" w:styleId="5ACED9261AC24D2FB06C25F39147652B12">
    <w:name w:val="5ACED9261AC24D2FB06C25F39147652B12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A3EF2D1024E2401BA263A9C7AD5531D512">
    <w:name w:val="A3EF2D1024E2401BA263A9C7AD5531D512"/>
    <w:rsid w:val="00EA0218"/>
    <w:pPr>
      <w:spacing w:before="120" w:after="120" w:line="276" w:lineRule="auto"/>
    </w:pPr>
    <w:rPr>
      <w:lang w:eastAsia="ja-JP"/>
    </w:rPr>
  </w:style>
  <w:style w:type="paragraph" w:customStyle="1" w:styleId="71AD1217E51E457089EED04F42AD753412">
    <w:name w:val="71AD1217E51E457089EED04F42AD753412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1608E565BC674D5293A4ACA588F4E6C312">
    <w:name w:val="1608E565BC674D5293A4ACA588F4E6C312"/>
    <w:rsid w:val="00EA0218"/>
    <w:pPr>
      <w:spacing w:before="120" w:after="120" w:line="276" w:lineRule="auto"/>
    </w:pPr>
    <w:rPr>
      <w:lang w:eastAsia="ja-JP"/>
    </w:rPr>
  </w:style>
  <w:style w:type="paragraph" w:customStyle="1" w:styleId="2F45AF5A9FC54071AFD694FC9AD052A512">
    <w:name w:val="2F45AF5A9FC54071AFD694FC9AD052A512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AA22A4E767B4E42997BC6C7186DD25A12">
    <w:name w:val="AAA22A4E767B4E42997BC6C7186DD25A12"/>
    <w:rsid w:val="00EA0218"/>
    <w:pPr>
      <w:spacing w:before="120" w:after="120" w:line="276" w:lineRule="auto"/>
    </w:pPr>
    <w:rPr>
      <w:lang w:eastAsia="ja-JP"/>
    </w:rPr>
  </w:style>
  <w:style w:type="paragraph" w:customStyle="1" w:styleId="C17A80BE5B9348049AE2E21DB45BDF0F12">
    <w:name w:val="C17A80BE5B9348049AE2E21DB45BDF0F12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63F90AAC6D3043FD9EF72E35B879C32012">
    <w:name w:val="63F90AAC6D3043FD9EF72E35B879C32012"/>
    <w:rsid w:val="00EA0218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E14D40191EBC4FD1AE3070F3B121F31912">
    <w:name w:val="E14D40191EBC4FD1AE3070F3B121F31912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88B29E07630414FA1E8EAE7684D6C6311">
    <w:name w:val="488B29E07630414FA1E8EAE7684D6C6311"/>
    <w:rsid w:val="00EA0218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F8BBC99616914762A5220326E054F30D12">
    <w:name w:val="F8BBC99616914762A5220326E054F30D12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0B1B085F6A8545BD904516F0295D485A12">
    <w:name w:val="0B1B085F6A8545BD904516F0295D485A12"/>
    <w:rsid w:val="00EA0218"/>
    <w:pPr>
      <w:spacing w:before="120" w:after="120" w:line="276" w:lineRule="auto"/>
    </w:pPr>
    <w:rPr>
      <w:lang w:eastAsia="ja-JP"/>
    </w:rPr>
  </w:style>
  <w:style w:type="paragraph" w:customStyle="1" w:styleId="ADBFAF618FF9425ABB92963A68BF770313">
    <w:name w:val="ADBFAF618FF9425ABB92963A68BF770313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8CA9C99EF6BE420BAA61C37FDDDC515813">
    <w:name w:val="8CA9C99EF6BE420BAA61C37FDDDC515813"/>
    <w:rsid w:val="00EA0218"/>
    <w:pPr>
      <w:spacing w:before="120" w:after="120" w:line="276" w:lineRule="auto"/>
    </w:pPr>
    <w:rPr>
      <w:lang w:eastAsia="ja-JP"/>
    </w:rPr>
  </w:style>
  <w:style w:type="paragraph" w:customStyle="1" w:styleId="90995E417EF54951B4B0100CD0CE6F2D13">
    <w:name w:val="90995E417EF54951B4B0100CD0CE6F2D13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5DE365997EE848BE87809F96A07D699A13">
    <w:name w:val="5DE365997EE848BE87809F96A07D699A13"/>
    <w:rsid w:val="00EA0218"/>
    <w:pPr>
      <w:spacing w:before="120" w:after="120" w:line="276" w:lineRule="auto"/>
    </w:pPr>
    <w:rPr>
      <w:lang w:eastAsia="ja-JP"/>
    </w:rPr>
  </w:style>
  <w:style w:type="paragraph" w:customStyle="1" w:styleId="D3F36C8D8560439EA90389FFDEB89FD313">
    <w:name w:val="D3F36C8D8560439EA90389FFDEB89FD313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EBE70AA3CAB4E26986826C9A490298113">
    <w:name w:val="6EBE70AA3CAB4E26986826C9A490298113"/>
    <w:rsid w:val="00EA0218"/>
    <w:pPr>
      <w:spacing w:before="120" w:after="120" w:line="276" w:lineRule="auto"/>
    </w:pPr>
    <w:rPr>
      <w:lang w:eastAsia="ja-JP"/>
    </w:rPr>
  </w:style>
  <w:style w:type="paragraph" w:customStyle="1" w:styleId="5B505F8CD2A24057905EDB3D04B366F113">
    <w:name w:val="5B505F8CD2A24057905EDB3D04B366F113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EF3A3B8E7D964CCB966ADDB5B3D46AFF13">
    <w:name w:val="EF3A3B8E7D964CCB966ADDB5B3D46AFF13"/>
    <w:rsid w:val="00EA0218"/>
    <w:pPr>
      <w:spacing w:before="120" w:after="120" w:line="276" w:lineRule="auto"/>
    </w:pPr>
    <w:rPr>
      <w:lang w:eastAsia="ja-JP"/>
    </w:rPr>
  </w:style>
  <w:style w:type="paragraph" w:customStyle="1" w:styleId="A59557BC62C048C5BBA8C263C7BB760513">
    <w:name w:val="A59557BC62C048C5BBA8C263C7BB760513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4BD0C58876D4FC4B9FF7351C3338C8313">
    <w:name w:val="64BD0C58876D4FC4B9FF7351C3338C8313"/>
    <w:rsid w:val="00EA0218"/>
    <w:pPr>
      <w:spacing w:before="120" w:after="120" w:line="276" w:lineRule="auto"/>
    </w:pPr>
    <w:rPr>
      <w:lang w:eastAsia="ja-JP"/>
    </w:rPr>
  </w:style>
  <w:style w:type="paragraph" w:customStyle="1" w:styleId="5ACED9261AC24D2FB06C25F39147652B13">
    <w:name w:val="5ACED9261AC24D2FB06C25F39147652B13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A3EF2D1024E2401BA263A9C7AD5531D513">
    <w:name w:val="A3EF2D1024E2401BA263A9C7AD5531D513"/>
    <w:rsid w:val="00EA0218"/>
    <w:pPr>
      <w:spacing w:before="120" w:after="120" w:line="276" w:lineRule="auto"/>
    </w:pPr>
    <w:rPr>
      <w:lang w:eastAsia="ja-JP"/>
    </w:rPr>
  </w:style>
  <w:style w:type="paragraph" w:customStyle="1" w:styleId="71AD1217E51E457089EED04F42AD753413">
    <w:name w:val="71AD1217E51E457089EED04F42AD753413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1608E565BC674D5293A4ACA588F4E6C313">
    <w:name w:val="1608E565BC674D5293A4ACA588F4E6C313"/>
    <w:rsid w:val="00EA0218"/>
    <w:pPr>
      <w:spacing w:before="120" w:after="120" w:line="276" w:lineRule="auto"/>
    </w:pPr>
    <w:rPr>
      <w:lang w:eastAsia="ja-JP"/>
    </w:rPr>
  </w:style>
  <w:style w:type="paragraph" w:customStyle="1" w:styleId="2F45AF5A9FC54071AFD694FC9AD052A513">
    <w:name w:val="2F45AF5A9FC54071AFD694FC9AD052A513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AA22A4E767B4E42997BC6C7186DD25A13">
    <w:name w:val="AAA22A4E767B4E42997BC6C7186DD25A13"/>
    <w:rsid w:val="00EA0218"/>
    <w:pPr>
      <w:spacing w:before="120" w:after="120" w:line="276" w:lineRule="auto"/>
    </w:pPr>
    <w:rPr>
      <w:lang w:eastAsia="ja-JP"/>
    </w:rPr>
  </w:style>
  <w:style w:type="paragraph" w:customStyle="1" w:styleId="C17A80BE5B9348049AE2E21DB45BDF0F13">
    <w:name w:val="C17A80BE5B9348049AE2E21DB45BDF0F13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63F90AAC6D3043FD9EF72E35B879C32013">
    <w:name w:val="63F90AAC6D3043FD9EF72E35B879C32013"/>
    <w:rsid w:val="00EA0218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E14D40191EBC4FD1AE3070F3B121F31913">
    <w:name w:val="E14D40191EBC4FD1AE3070F3B121F31913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88B29E07630414FA1E8EAE7684D6C6312">
    <w:name w:val="488B29E07630414FA1E8EAE7684D6C6312"/>
    <w:rsid w:val="00EA0218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F8BBC99616914762A5220326E054F30D13">
    <w:name w:val="F8BBC99616914762A5220326E054F30D13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0B1B085F6A8545BD904516F0295D485A13">
    <w:name w:val="0B1B085F6A8545BD904516F0295D485A13"/>
    <w:rsid w:val="00EA0218"/>
    <w:pPr>
      <w:spacing w:before="120" w:after="120" w:line="276" w:lineRule="auto"/>
    </w:pPr>
    <w:rPr>
      <w:lang w:eastAsia="ja-JP"/>
    </w:rPr>
  </w:style>
  <w:style w:type="paragraph" w:customStyle="1" w:styleId="ADBFAF618FF9425ABB92963A68BF770314">
    <w:name w:val="ADBFAF618FF9425ABB92963A68BF770314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8CA9C99EF6BE420BAA61C37FDDDC515814">
    <w:name w:val="8CA9C99EF6BE420BAA61C37FDDDC515814"/>
    <w:rsid w:val="00EA0218"/>
    <w:pPr>
      <w:spacing w:before="120" w:after="120" w:line="276" w:lineRule="auto"/>
    </w:pPr>
    <w:rPr>
      <w:lang w:eastAsia="ja-JP"/>
    </w:rPr>
  </w:style>
  <w:style w:type="paragraph" w:customStyle="1" w:styleId="90995E417EF54951B4B0100CD0CE6F2D14">
    <w:name w:val="90995E417EF54951B4B0100CD0CE6F2D14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5DE365997EE848BE87809F96A07D699A14">
    <w:name w:val="5DE365997EE848BE87809F96A07D699A14"/>
    <w:rsid w:val="00EA0218"/>
    <w:pPr>
      <w:spacing w:before="120" w:after="120" w:line="276" w:lineRule="auto"/>
    </w:pPr>
    <w:rPr>
      <w:lang w:eastAsia="ja-JP"/>
    </w:rPr>
  </w:style>
  <w:style w:type="paragraph" w:customStyle="1" w:styleId="D3F36C8D8560439EA90389FFDEB89FD314">
    <w:name w:val="D3F36C8D8560439EA90389FFDEB89FD314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EBE70AA3CAB4E26986826C9A490298114">
    <w:name w:val="6EBE70AA3CAB4E26986826C9A490298114"/>
    <w:rsid w:val="00EA0218"/>
    <w:pPr>
      <w:spacing w:before="120" w:after="120" w:line="276" w:lineRule="auto"/>
    </w:pPr>
    <w:rPr>
      <w:lang w:eastAsia="ja-JP"/>
    </w:rPr>
  </w:style>
  <w:style w:type="paragraph" w:customStyle="1" w:styleId="5B505F8CD2A24057905EDB3D04B366F114">
    <w:name w:val="5B505F8CD2A24057905EDB3D04B366F114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EF3A3B8E7D964CCB966ADDB5B3D46AFF14">
    <w:name w:val="EF3A3B8E7D964CCB966ADDB5B3D46AFF14"/>
    <w:rsid w:val="00EA0218"/>
    <w:pPr>
      <w:spacing w:before="120" w:after="120" w:line="276" w:lineRule="auto"/>
    </w:pPr>
    <w:rPr>
      <w:lang w:eastAsia="ja-JP"/>
    </w:rPr>
  </w:style>
  <w:style w:type="paragraph" w:customStyle="1" w:styleId="A59557BC62C048C5BBA8C263C7BB760514">
    <w:name w:val="A59557BC62C048C5BBA8C263C7BB760514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4BD0C58876D4FC4B9FF7351C3338C8314">
    <w:name w:val="64BD0C58876D4FC4B9FF7351C3338C8314"/>
    <w:rsid w:val="00EA0218"/>
    <w:pPr>
      <w:spacing w:before="120" w:after="120" w:line="276" w:lineRule="auto"/>
    </w:pPr>
    <w:rPr>
      <w:lang w:eastAsia="ja-JP"/>
    </w:rPr>
  </w:style>
  <w:style w:type="paragraph" w:customStyle="1" w:styleId="5ACED9261AC24D2FB06C25F39147652B14">
    <w:name w:val="5ACED9261AC24D2FB06C25F39147652B14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A3EF2D1024E2401BA263A9C7AD5531D514">
    <w:name w:val="A3EF2D1024E2401BA263A9C7AD5531D514"/>
    <w:rsid w:val="00EA0218"/>
    <w:pPr>
      <w:spacing w:before="120" w:after="120" w:line="276" w:lineRule="auto"/>
    </w:pPr>
    <w:rPr>
      <w:lang w:eastAsia="ja-JP"/>
    </w:rPr>
  </w:style>
  <w:style w:type="paragraph" w:customStyle="1" w:styleId="71AD1217E51E457089EED04F42AD753414">
    <w:name w:val="71AD1217E51E457089EED04F42AD753414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1608E565BC674D5293A4ACA588F4E6C314">
    <w:name w:val="1608E565BC674D5293A4ACA588F4E6C314"/>
    <w:rsid w:val="00EA0218"/>
    <w:pPr>
      <w:spacing w:before="120" w:after="120" w:line="276" w:lineRule="auto"/>
    </w:pPr>
    <w:rPr>
      <w:lang w:eastAsia="ja-JP"/>
    </w:rPr>
  </w:style>
  <w:style w:type="paragraph" w:customStyle="1" w:styleId="2F45AF5A9FC54071AFD694FC9AD052A514">
    <w:name w:val="2F45AF5A9FC54071AFD694FC9AD052A514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AA22A4E767B4E42997BC6C7186DD25A14">
    <w:name w:val="AAA22A4E767B4E42997BC6C7186DD25A14"/>
    <w:rsid w:val="00EA0218"/>
    <w:pPr>
      <w:spacing w:before="120" w:after="120" w:line="276" w:lineRule="auto"/>
    </w:pPr>
    <w:rPr>
      <w:lang w:eastAsia="ja-JP"/>
    </w:rPr>
  </w:style>
  <w:style w:type="paragraph" w:customStyle="1" w:styleId="C17A80BE5B9348049AE2E21DB45BDF0F14">
    <w:name w:val="C17A80BE5B9348049AE2E21DB45BDF0F14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63F90AAC6D3043FD9EF72E35B879C32014">
    <w:name w:val="63F90AAC6D3043FD9EF72E35B879C32014"/>
    <w:rsid w:val="00EA0218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E14D40191EBC4FD1AE3070F3B121F31914">
    <w:name w:val="E14D40191EBC4FD1AE3070F3B121F31914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88B29E07630414FA1E8EAE7684D6C6313">
    <w:name w:val="488B29E07630414FA1E8EAE7684D6C6313"/>
    <w:rsid w:val="00EA0218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F8BBC99616914762A5220326E054F30D14">
    <w:name w:val="F8BBC99616914762A5220326E054F30D14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0B1B085F6A8545BD904516F0295D485A14">
    <w:name w:val="0B1B085F6A8545BD904516F0295D485A14"/>
    <w:rsid w:val="00EA0218"/>
    <w:pPr>
      <w:spacing w:before="120" w:after="120" w:line="276" w:lineRule="auto"/>
    </w:pPr>
    <w:rPr>
      <w:lang w:eastAsia="ja-JP"/>
    </w:rPr>
  </w:style>
  <w:style w:type="paragraph" w:customStyle="1" w:styleId="ADBFAF618FF9425ABB92963A68BF770315">
    <w:name w:val="ADBFAF618FF9425ABB92963A68BF770315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8CA9C99EF6BE420BAA61C37FDDDC515815">
    <w:name w:val="8CA9C99EF6BE420BAA61C37FDDDC515815"/>
    <w:rsid w:val="00EA0218"/>
    <w:pPr>
      <w:spacing w:before="120" w:after="120" w:line="276" w:lineRule="auto"/>
    </w:pPr>
    <w:rPr>
      <w:lang w:eastAsia="ja-JP"/>
    </w:rPr>
  </w:style>
  <w:style w:type="paragraph" w:customStyle="1" w:styleId="90995E417EF54951B4B0100CD0CE6F2D15">
    <w:name w:val="90995E417EF54951B4B0100CD0CE6F2D15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5DE365997EE848BE87809F96A07D699A15">
    <w:name w:val="5DE365997EE848BE87809F96A07D699A15"/>
    <w:rsid w:val="00EA0218"/>
    <w:pPr>
      <w:spacing w:before="120" w:after="120" w:line="276" w:lineRule="auto"/>
    </w:pPr>
    <w:rPr>
      <w:lang w:eastAsia="ja-JP"/>
    </w:rPr>
  </w:style>
  <w:style w:type="paragraph" w:customStyle="1" w:styleId="D3F36C8D8560439EA90389FFDEB89FD315">
    <w:name w:val="D3F36C8D8560439EA90389FFDEB89FD315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EBE70AA3CAB4E26986826C9A490298115">
    <w:name w:val="6EBE70AA3CAB4E26986826C9A490298115"/>
    <w:rsid w:val="00EA0218"/>
    <w:pPr>
      <w:spacing w:before="120" w:after="120" w:line="276" w:lineRule="auto"/>
    </w:pPr>
    <w:rPr>
      <w:lang w:eastAsia="ja-JP"/>
    </w:rPr>
  </w:style>
  <w:style w:type="paragraph" w:customStyle="1" w:styleId="5B505F8CD2A24057905EDB3D04B366F115">
    <w:name w:val="5B505F8CD2A24057905EDB3D04B366F115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EF3A3B8E7D964CCB966ADDB5B3D46AFF15">
    <w:name w:val="EF3A3B8E7D964CCB966ADDB5B3D46AFF15"/>
    <w:rsid w:val="00EA0218"/>
    <w:pPr>
      <w:spacing w:before="120" w:after="120" w:line="276" w:lineRule="auto"/>
    </w:pPr>
    <w:rPr>
      <w:lang w:eastAsia="ja-JP"/>
    </w:rPr>
  </w:style>
  <w:style w:type="paragraph" w:customStyle="1" w:styleId="A59557BC62C048C5BBA8C263C7BB760515">
    <w:name w:val="A59557BC62C048C5BBA8C263C7BB760515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4BD0C58876D4FC4B9FF7351C3338C8315">
    <w:name w:val="64BD0C58876D4FC4B9FF7351C3338C8315"/>
    <w:rsid w:val="00EA0218"/>
    <w:pPr>
      <w:spacing w:before="120" w:after="120" w:line="276" w:lineRule="auto"/>
    </w:pPr>
    <w:rPr>
      <w:lang w:eastAsia="ja-JP"/>
    </w:rPr>
  </w:style>
  <w:style w:type="paragraph" w:customStyle="1" w:styleId="5ACED9261AC24D2FB06C25F39147652B15">
    <w:name w:val="5ACED9261AC24D2FB06C25F39147652B15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A3EF2D1024E2401BA263A9C7AD5531D515">
    <w:name w:val="A3EF2D1024E2401BA263A9C7AD5531D515"/>
    <w:rsid w:val="00EA0218"/>
    <w:pPr>
      <w:spacing w:before="120" w:after="120" w:line="276" w:lineRule="auto"/>
    </w:pPr>
    <w:rPr>
      <w:lang w:eastAsia="ja-JP"/>
    </w:rPr>
  </w:style>
  <w:style w:type="paragraph" w:customStyle="1" w:styleId="71AD1217E51E457089EED04F42AD753415">
    <w:name w:val="71AD1217E51E457089EED04F42AD753415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1608E565BC674D5293A4ACA588F4E6C315">
    <w:name w:val="1608E565BC674D5293A4ACA588F4E6C315"/>
    <w:rsid w:val="00EA0218"/>
    <w:pPr>
      <w:spacing w:before="120" w:after="120" w:line="276" w:lineRule="auto"/>
    </w:pPr>
    <w:rPr>
      <w:lang w:eastAsia="ja-JP"/>
    </w:rPr>
  </w:style>
  <w:style w:type="paragraph" w:customStyle="1" w:styleId="2F45AF5A9FC54071AFD694FC9AD052A515">
    <w:name w:val="2F45AF5A9FC54071AFD694FC9AD052A515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AA22A4E767B4E42997BC6C7186DD25A15">
    <w:name w:val="AAA22A4E767B4E42997BC6C7186DD25A15"/>
    <w:rsid w:val="00EA0218"/>
    <w:pPr>
      <w:spacing w:before="120" w:after="120" w:line="276" w:lineRule="auto"/>
    </w:pPr>
    <w:rPr>
      <w:lang w:eastAsia="ja-JP"/>
    </w:rPr>
  </w:style>
  <w:style w:type="paragraph" w:customStyle="1" w:styleId="C17A80BE5B9348049AE2E21DB45BDF0F15">
    <w:name w:val="C17A80BE5B9348049AE2E21DB45BDF0F15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63F90AAC6D3043FD9EF72E35B879C32015">
    <w:name w:val="63F90AAC6D3043FD9EF72E35B879C32015"/>
    <w:rsid w:val="00EA0218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E14D40191EBC4FD1AE3070F3B121F31915">
    <w:name w:val="E14D40191EBC4FD1AE3070F3B121F31915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88B29E07630414FA1E8EAE7684D6C6314">
    <w:name w:val="488B29E07630414FA1E8EAE7684D6C6314"/>
    <w:rsid w:val="00EA0218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F8BBC99616914762A5220326E054F30D15">
    <w:name w:val="F8BBC99616914762A5220326E054F30D15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0B1B085F6A8545BD904516F0295D485A15">
    <w:name w:val="0B1B085F6A8545BD904516F0295D485A15"/>
    <w:rsid w:val="00EA0218"/>
    <w:pPr>
      <w:spacing w:before="120" w:after="120" w:line="276" w:lineRule="auto"/>
    </w:pPr>
    <w:rPr>
      <w:lang w:eastAsia="ja-JP"/>
    </w:rPr>
  </w:style>
  <w:style w:type="paragraph" w:customStyle="1" w:styleId="ADBFAF618FF9425ABB92963A68BF770316">
    <w:name w:val="ADBFAF618FF9425ABB92963A68BF770316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8CA9C99EF6BE420BAA61C37FDDDC515816">
    <w:name w:val="8CA9C99EF6BE420BAA61C37FDDDC515816"/>
    <w:rsid w:val="00EA0218"/>
    <w:pPr>
      <w:spacing w:before="120" w:after="120" w:line="276" w:lineRule="auto"/>
    </w:pPr>
    <w:rPr>
      <w:lang w:eastAsia="ja-JP"/>
    </w:rPr>
  </w:style>
  <w:style w:type="paragraph" w:customStyle="1" w:styleId="90995E417EF54951B4B0100CD0CE6F2D16">
    <w:name w:val="90995E417EF54951B4B0100CD0CE6F2D16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5DE365997EE848BE87809F96A07D699A16">
    <w:name w:val="5DE365997EE848BE87809F96A07D699A16"/>
    <w:rsid w:val="00EA0218"/>
    <w:pPr>
      <w:spacing w:before="120" w:after="120" w:line="276" w:lineRule="auto"/>
    </w:pPr>
    <w:rPr>
      <w:lang w:eastAsia="ja-JP"/>
    </w:rPr>
  </w:style>
  <w:style w:type="paragraph" w:customStyle="1" w:styleId="D3F36C8D8560439EA90389FFDEB89FD316">
    <w:name w:val="D3F36C8D8560439EA90389FFDEB89FD316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EBE70AA3CAB4E26986826C9A490298116">
    <w:name w:val="6EBE70AA3CAB4E26986826C9A490298116"/>
    <w:rsid w:val="00EA0218"/>
    <w:pPr>
      <w:spacing w:before="120" w:after="120" w:line="276" w:lineRule="auto"/>
    </w:pPr>
    <w:rPr>
      <w:lang w:eastAsia="ja-JP"/>
    </w:rPr>
  </w:style>
  <w:style w:type="paragraph" w:customStyle="1" w:styleId="5B505F8CD2A24057905EDB3D04B366F116">
    <w:name w:val="5B505F8CD2A24057905EDB3D04B366F116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EF3A3B8E7D964CCB966ADDB5B3D46AFF16">
    <w:name w:val="EF3A3B8E7D964CCB966ADDB5B3D46AFF16"/>
    <w:rsid w:val="00EA0218"/>
    <w:pPr>
      <w:spacing w:before="120" w:after="120" w:line="276" w:lineRule="auto"/>
    </w:pPr>
    <w:rPr>
      <w:lang w:eastAsia="ja-JP"/>
    </w:rPr>
  </w:style>
  <w:style w:type="paragraph" w:customStyle="1" w:styleId="A59557BC62C048C5BBA8C263C7BB760516">
    <w:name w:val="A59557BC62C048C5BBA8C263C7BB760516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4BD0C58876D4FC4B9FF7351C3338C8316">
    <w:name w:val="64BD0C58876D4FC4B9FF7351C3338C8316"/>
    <w:rsid w:val="00EA0218"/>
    <w:pPr>
      <w:spacing w:before="120" w:after="120" w:line="276" w:lineRule="auto"/>
    </w:pPr>
    <w:rPr>
      <w:lang w:eastAsia="ja-JP"/>
    </w:rPr>
  </w:style>
  <w:style w:type="paragraph" w:customStyle="1" w:styleId="5ACED9261AC24D2FB06C25F39147652B16">
    <w:name w:val="5ACED9261AC24D2FB06C25F39147652B16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A3EF2D1024E2401BA263A9C7AD5531D516">
    <w:name w:val="A3EF2D1024E2401BA263A9C7AD5531D516"/>
    <w:rsid w:val="00EA0218"/>
    <w:pPr>
      <w:spacing w:before="120" w:after="120" w:line="276" w:lineRule="auto"/>
    </w:pPr>
    <w:rPr>
      <w:lang w:eastAsia="ja-JP"/>
    </w:rPr>
  </w:style>
  <w:style w:type="paragraph" w:customStyle="1" w:styleId="71AD1217E51E457089EED04F42AD753416">
    <w:name w:val="71AD1217E51E457089EED04F42AD753416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1608E565BC674D5293A4ACA588F4E6C316">
    <w:name w:val="1608E565BC674D5293A4ACA588F4E6C316"/>
    <w:rsid w:val="00EA0218"/>
    <w:pPr>
      <w:spacing w:before="120" w:after="120" w:line="276" w:lineRule="auto"/>
    </w:pPr>
    <w:rPr>
      <w:lang w:eastAsia="ja-JP"/>
    </w:rPr>
  </w:style>
  <w:style w:type="paragraph" w:customStyle="1" w:styleId="2F45AF5A9FC54071AFD694FC9AD052A516">
    <w:name w:val="2F45AF5A9FC54071AFD694FC9AD052A516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AA22A4E767B4E42997BC6C7186DD25A16">
    <w:name w:val="AAA22A4E767B4E42997BC6C7186DD25A16"/>
    <w:rsid w:val="00EA0218"/>
    <w:pPr>
      <w:spacing w:before="120" w:after="120" w:line="276" w:lineRule="auto"/>
    </w:pPr>
    <w:rPr>
      <w:lang w:eastAsia="ja-JP"/>
    </w:rPr>
  </w:style>
  <w:style w:type="paragraph" w:customStyle="1" w:styleId="C17A80BE5B9348049AE2E21DB45BDF0F16">
    <w:name w:val="C17A80BE5B9348049AE2E21DB45BDF0F16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63F90AAC6D3043FD9EF72E35B879C32016">
    <w:name w:val="63F90AAC6D3043FD9EF72E35B879C32016"/>
    <w:rsid w:val="00EA0218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E14D40191EBC4FD1AE3070F3B121F31916">
    <w:name w:val="E14D40191EBC4FD1AE3070F3B121F31916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88B29E07630414FA1E8EAE7684D6C6315">
    <w:name w:val="488B29E07630414FA1E8EAE7684D6C6315"/>
    <w:rsid w:val="00EA0218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F8BBC99616914762A5220326E054F30D16">
    <w:name w:val="F8BBC99616914762A5220326E054F30D16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0B1B085F6A8545BD904516F0295D485A16">
    <w:name w:val="0B1B085F6A8545BD904516F0295D485A16"/>
    <w:rsid w:val="00EA0218"/>
    <w:pPr>
      <w:spacing w:before="120" w:after="120" w:line="276" w:lineRule="auto"/>
    </w:pPr>
    <w:rPr>
      <w:lang w:eastAsia="ja-JP"/>
    </w:rPr>
  </w:style>
  <w:style w:type="paragraph" w:customStyle="1" w:styleId="0C4E18BA3E924FAB9421FD26D282408E">
    <w:name w:val="0C4E18BA3E924FAB9421FD26D282408E"/>
    <w:rsid w:val="00F34C7F"/>
  </w:style>
  <w:style w:type="paragraph" w:customStyle="1" w:styleId="B3CB0A957515409395D8716FE5E3D675">
    <w:name w:val="B3CB0A957515409395D8716FE5E3D675"/>
    <w:rsid w:val="00F34C7F"/>
  </w:style>
  <w:style w:type="paragraph" w:customStyle="1" w:styleId="8D21D1597E674D128B82172449174A4D">
    <w:name w:val="8D21D1597E674D128B82172449174A4D"/>
    <w:rsid w:val="00F34C7F"/>
  </w:style>
  <w:style w:type="paragraph" w:customStyle="1" w:styleId="9D73FE9AEF4A411890EB2B6F8A25EB20">
    <w:name w:val="9D73FE9AEF4A411890EB2B6F8A25EB20"/>
    <w:rsid w:val="00F34C7F"/>
  </w:style>
  <w:style w:type="paragraph" w:customStyle="1" w:styleId="77FECB9ED2DE4C839BD6A5241577F730">
    <w:name w:val="77FECB9ED2DE4C839BD6A5241577F730"/>
    <w:rsid w:val="00F34C7F"/>
  </w:style>
  <w:style w:type="paragraph" w:customStyle="1" w:styleId="49906368FFCC4F7F92D0FA9A041DD139">
    <w:name w:val="49906368FFCC4F7F92D0FA9A041DD139"/>
    <w:rsid w:val="00F34C7F"/>
  </w:style>
  <w:style w:type="paragraph" w:customStyle="1" w:styleId="ADBFAF618FF9425ABB92963A68BF770317">
    <w:name w:val="ADBFAF618FF9425ABB92963A68BF770317"/>
    <w:rsid w:val="00F34C7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8CA9C99EF6BE420BAA61C37FDDDC515817">
    <w:name w:val="8CA9C99EF6BE420BAA61C37FDDDC515817"/>
    <w:rsid w:val="00F34C7F"/>
    <w:pPr>
      <w:spacing w:before="120" w:after="120" w:line="276" w:lineRule="auto"/>
    </w:pPr>
    <w:rPr>
      <w:lang w:eastAsia="ja-JP"/>
    </w:rPr>
  </w:style>
  <w:style w:type="paragraph" w:customStyle="1" w:styleId="90995E417EF54951B4B0100CD0CE6F2D17">
    <w:name w:val="90995E417EF54951B4B0100CD0CE6F2D17"/>
    <w:rsid w:val="00F34C7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5DE365997EE848BE87809F96A07D699A17">
    <w:name w:val="5DE365997EE848BE87809F96A07D699A17"/>
    <w:rsid w:val="00F34C7F"/>
    <w:pPr>
      <w:spacing w:before="120" w:after="120" w:line="276" w:lineRule="auto"/>
    </w:pPr>
    <w:rPr>
      <w:lang w:eastAsia="ja-JP"/>
    </w:rPr>
  </w:style>
  <w:style w:type="paragraph" w:customStyle="1" w:styleId="D3F36C8D8560439EA90389FFDEB89FD317">
    <w:name w:val="D3F36C8D8560439EA90389FFDEB89FD317"/>
    <w:rsid w:val="00F34C7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EBE70AA3CAB4E26986826C9A490298117">
    <w:name w:val="6EBE70AA3CAB4E26986826C9A490298117"/>
    <w:rsid w:val="00F34C7F"/>
    <w:pPr>
      <w:spacing w:before="120" w:after="120" w:line="276" w:lineRule="auto"/>
    </w:pPr>
    <w:rPr>
      <w:lang w:eastAsia="ja-JP"/>
    </w:rPr>
  </w:style>
  <w:style w:type="paragraph" w:customStyle="1" w:styleId="5B505F8CD2A24057905EDB3D04B366F117">
    <w:name w:val="5B505F8CD2A24057905EDB3D04B366F117"/>
    <w:rsid w:val="00F34C7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EF3A3B8E7D964CCB966ADDB5B3D46AFF17">
    <w:name w:val="EF3A3B8E7D964CCB966ADDB5B3D46AFF17"/>
    <w:rsid w:val="00F34C7F"/>
    <w:pPr>
      <w:spacing w:before="120" w:after="120" w:line="276" w:lineRule="auto"/>
    </w:pPr>
    <w:rPr>
      <w:lang w:eastAsia="ja-JP"/>
    </w:rPr>
  </w:style>
  <w:style w:type="paragraph" w:customStyle="1" w:styleId="A59557BC62C048C5BBA8C263C7BB760517">
    <w:name w:val="A59557BC62C048C5BBA8C263C7BB760517"/>
    <w:rsid w:val="00F34C7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4BD0C58876D4FC4B9FF7351C3338C8317">
    <w:name w:val="64BD0C58876D4FC4B9FF7351C3338C8317"/>
    <w:rsid w:val="00F34C7F"/>
    <w:pPr>
      <w:spacing w:before="120" w:after="120" w:line="276" w:lineRule="auto"/>
    </w:pPr>
    <w:rPr>
      <w:lang w:eastAsia="ja-JP"/>
    </w:rPr>
  </w:style>
  <w:style w:type="paragraph" w:customStyle="1" w:styleId="5ACED9261AC24D2FB06C25F39147652B17">
    <w:name w:val="5ACED9261AC24D2FB06C25F39147652B17"/>
    <w:rsid w:val="00F34C7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A3EF2D1024E2401BA263A9C7AD5531D517">
    <w:name w:val="A3EF2D1024E2401BA263A9C7AD5531D517"/>
    <w:rsid w:val="00F34C7F"/>
    <w:pPr>
      <w:spacing w:before="120" w:after="120" w:line="276" w:lineRule="auto"/>
    </w:pPr>
    <w:rPr>
      <w:lang w:eastAsia="ja-JP"/>
    </w:rPr>
  </w:style>
  <w:style w:type="paragraph" w:customStyle="1" w:styleId="71AD1217E51E457089EED04F42AD753417">
    <w:name w:val="71AD1217E51E457089EED04F42AD753417"/>
    <w:rsid w:val="00F34C7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1608E565BC674D5293A4ACA588F4E6C317">
    <w:name w:val="1608E565BC674D5293A4ACA588F4E6C317"/>
    <w:rsid w:val="00F34C7F"/>
    <w:pPr>
      <w:spacing w:before="120" w:after="120" w:line="276" w:lineRule="auto"/>
    </w:pPr>
    <w:rPr>
      <w:lang w:eastAsia="ja-JP"/>
    </w:rPr>
  </w:style>
  <w:style w:type="paragraph" w:customStyle="1" w:styleId="2F45AF5A9FC54071AFD694FC9AD052A517">
    <w:name w:val="2F45AF5A9FC54071AFD694FC9AD052A517"/>
    <w:rsid w:val="00F34C7F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AA22A4E767B4E42997BC6C7186DD25A17">
    <w:name w:val="AAA22A4E767B4E42997BC6C7186DD25A17"/>
    <w:rsid w:val="00F34C7F"/>
    <w:pPr>
      <w:spacing w:before="120" w:after="120" w:line="276" w:lineRule="auto"/>
    </w:pPr>
    <w:rPr>
      <w:lang w:eastAsia="ja-JP"/>
    </w:rPr>
  </w:style>
  <w:style w:type="paragraph" w:customStyle="1" w:styleId="77FECB9ED2DE4C839BD6A5241577F7301">
    <w:name w:val="77FECB9ED2DE4C839BD6A5241577F7301"/>
    <w:rsid w:val="00F34C7F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9906368FFCC4F7F92D0FA9A041DD1391">
    <w:name w:val="49906368FFCC4F7F92D0FA9A041DD1391"/>
    <w:rsid w:val="00F34C7F"/>
    <w:pPr>
      <w:spacing w:before="120" w:after="120" w:line="276" w:lineRule="auto"/>
    </w:pPr>
    <w:rPr>
      <w:lang w:eastAsia="ja-JP"/>
    </w:rPr>
  </w:style>
  <w:style w:type="paragraph" w:customStyle="1" w:styleId="C17A80BE5B9348049AE2E21DB45BDF0F17">
    <w:name w:val="C17A80BE5B9348049AE2E21DB45BDF0F17"/>
    <w:rsid w:val="00F34C7F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63F90AAC6D3043FD9EF72E35B879C32017">
    <w:name w:val="63F90AAC6D3043FD9EF72E35B879C32017"/>
    <w:rsid w:val="00F34C7F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E14D40191EBC4FD1AE3070F3B121F31917">
    <w:name w:val="E14D40191EBC4FD1AE3070F3B121F31917"/>
    <w:rsid w:val="00F34C7F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88B29E07630414FA1E8EAE7684D6C6316">
    <w:name w:val="488B29E07630414FA1E8EAE7684D6C6316"/>
    <w:rsid w:val="00F34C7F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F8BBC99616914762A5220326E054F30D17">
    <w:name w:val="F8BBC99616914762A5220326E054F30D17"/>
    <w:rsid w:val="00F34C7F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0B1B085F6A8545BD904516F0295D485A17">
    <w:name w:val="0B1B085F6A8545BD904516F0295D485A17"/>
    <w:rsid w:val="00F34C7F"/>
    <w:pPr>
      <w:spacing w:before="120" w:after="120" w:line="276" w:lineRule="auto"/>
    </w:pPr>
    <w:rPr>
      <w:lang w:eastAsia="ja-JP"/>
    </w:rPr>
  </w:style>
  <w:style w:type="paragraph" w:customStyle="1" w:styleId="ADBFAF618FF9425ABB92963A68BF770318">
    <w:name w:val="ADBFAF618FF9425ABB92963A68BF770318"/>
    <w:rsid w:val="00F34C7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8CA9C99EF6BE420BAA61C37FDDDC515818">
    <w:name w:val="8CA9C99EF6BE420BAA61C37FDDDC515818"/>
    <w:rsid w:val="00F34C7F"/>
    <w:pPr>
      <w:spacing w:before="120" w:after="120" w:line="276" w:lineRule="auto"/>
    </w:pPr>
    <w:rPr>
      <w:lang w:eastAsia="ja-JP"/>
    </w:rPr>
  </w:style>
  <w:style w:type="paragraph" w:customStyle="1" w:styleId="90995E417EF54951B4B0100CD0CE6F2D18">
    <w:name w:val="90995E417EF54951B4B0100CD0CE6F2D18"/>
    <w:rsid w:val="00F34C7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5DE365997EE848BE87809F96A07D699A18">
    <w:name w:val="5DE365997EE848BE87809F96A07D699A18"/>
    <w:rsid w:val="00F34C7F"/>
    <w:pPr>
      <w:spacing w:before="120" w:after="120" w:line="276" w:lineRule="auto"/>
    </w:pPr>
    <w:rPr>
      <w:lang w:eastAsia="ja-JP"/>
    </w:rPr>
  </w:style>
  <w:style w:type="paragraph" w:customStyle="1" w:styleId="D3F36C8D8560439EA90389FFDEB89FD318">
    <w:name w:val="D3F36C8D8560439EA90389FFDEB89FD318"/>
    <w:rsid w:val="00F34C7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EBE70AA3CAB4E26986826C9A490298118">
    <w:name w:val="6EBE70AA3CAB4E26986826C9A490298118"/>
    <w:rsid w:val="00F34C7F"/>
    <w:pPr>
      <w:spacing w:before="120" w:after="120" w:line="276" w:lineRule="auto"/>
    </w:pPr>
    <w:rPr>
      <w:lang w:eastAsia="ja-JP"/>
    </w:rPr>
  </w:style>
  <w:style w:type="paragraph" w:customStyle="1" w:styleId="5B505F8CD2A24057905EDB3D04B366F118">
    <w:name w:val="5B505F8CD2A24057905EDB3D04B366F118"/>
    <w:rsid w:val="00F34C7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EF3A3B8E7D964CCB966ADDB5B3D46AFF18">
    <w:name w:val="EF3A3B8E7D964CCB966ADDB5B3D46AFF18"/>
    <w:rsid w:val="00F34C7F"/>
    <w:pPr>
      <w:spacing w:before="120" w:after="120" w:line="276" w:lineRule="auto"/>
    </w:pPr>
    <w:rPr>
      <w:lang w:eastAsia="ja-JP"/>
    </w:rPr>
  </w:style>
  <w:style w:type="paragraph" w:customStyle="1" w:styleId="A59557BC62C048C5BBA8C263C7BB760518">
    <w:name w:val="A59557BC62C048C5BBA8C263C7BB760518"/>
    <w:rsid w:val="00F34C7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4BD0C58876D4FC4B9FF7351C3338C8318">
    <w:name w:val="64BD0C58876D4FC4B9FF7351C3338C8318"/>
    <w:rsid w:val="00F34C7F"/>
    <w:pPr>
      <w:spacing w:before="120" w:after="120" w:line="276" w:lineRule="auto"/>
    </w:pPr>
    <w:rPr>
      <w:lang w:eastAsia="ja-JP"/>
    </w:rPr>
  </w:style>
  <w:style w:type="paragraph" w:customStyle="1" w:styleId="5ACED9261AC24D2FB06C25F39147652B18">
    <w:name w:val="5ACED9261AC24D2FB06C25F39147652B18"/>
    <w:rsid w:val="00F34C7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A3EF2D1024E2401BA263A9C7AD5531D518">
    <w:name w:val="A3EF2D1024E2401BA263A9C7AD5531D518"/>
    <w:rsid w:val="00F34C7F"/>
    <w:pPr>
      <w:spacing w:before="120" w:after="120" w:line="276" w:lineRule="auto"/>
    </w:pPr>
    <w:rPr>
      <w:lang w:eastAsia="ja-JP"/>
    </w:rPr>
  </w:style>
  <w:style w:type="paragraph" w:customStyle="1" w:styleId="71AD1217E51E457089EED04F42AD753418">
    <w:name w:val="71AD1217E51E457089EED04F42AD753418"/>
    <w:rsid w:val="00F34C7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1608E565BC674D5293A4ACA588F4E6C318">
    <w:name w:val="1608E565BC674D5293A4ACA588F4E6C318"/>
    <w:rsid w:val="00F34C7F"/>
    <w:pPr>
      <w:spacing w:before="120" w:after="120" w:line="276" w:lineRule="auto"/>
    </w:pPr>
    <w:rPr>
      <w:lang w:eastAsia="ja-JP"/>
    </w:rPr>
  </w:style>
  <w:style w:type="paragraph" w:customStyle="1" w:styleId="2F45AF5A9FC54071AFD694FC9AD052A518">
    <w:name w:val="2F45AF5A9FC54071AFD694FC9AD052A518"/>
    <w:rsid w:val="00F34C7F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AA22A4E767B4E42997BC6C7186DD25A18">
    <w:name w:val="AAA22A4E767B4E42997BC6C7186DD25A18"/>
    <w:rsid w:val="00F34C7F"/>
    <w:pPr>
      <w:spacing w:before="120" w:after="120" w:line="276" w:lineRule="auto"/>
    </w:pPr>
    <w:rPr>
      <w:lang w:eastAsia="ja-JP"/>
    </w:rPr>
  </w:style>
  <w:style w:type="paragraph" w:customStyle="1" w:styleId="77FECB9ED2DE4C839BD6A5241577F7302">
    <w:name w:val="77FECB9ED2DE4C839BD6A5241577F7302"/>
    <w:rsid w:val="00F34C7F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9906368FFCC4F7F92D0FA9A041DD1392">
    <w:name w:val="49906368FFCC4F7F92D0FA9A041DD1392"/>
    <w:rsid w:val="00F34C7F"/>
    <w:pPr>
      <w:spacing w:before="120" w:after="120" w:line="276" w:lineRule="auto"/>
    </w:pPr>
    <w:rPr>
      <w:lang w:eastAsia="ja-JP"/>
    </w:rPr>
  </w:style>
  <w:style w:type="paragraph" w:customStyle="1" w:styleId="C17A80BE5B9348049AE2E21DB45BDF0F18">
    <w:name w:val="C17A80BE5B9348049AE2E21DB45BDF0F18"/>
    <w:rsid w:val="00F34C7F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63F90AAC6D3043FD9EF72E35B879C32018">
    <w:name w:val="63F90AAC6D3043FD9EF72E35B879C32018"/>
    <w:rsid w:val="00F34C7F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E14D40191EBC4FD1AE3070F3B121F31918">
    <w:name w:val="E14D40191EBC4FD1AE3070F3B121F31918"/>
    <w:rsid w:val="00F34C7F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88B29E07630414FA1E8EAE7684D6C6317">
    <w:name w:val="488B29E07630414FA1E8EAE7684D6C6317"/>
    <w:rsid w:val="00F34C7F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F8BBC99616914762A5220326E054F30D18">
    <w:name w:val="F8BBC99616914762A5220326E054F30D18"/>
    <w:rsid w:val="00F34C7F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0B1B085F6A8545BD904516F0295D485A18">
    <w:name w:val="0B1B085F6A8545BD904516F0295D485A18"/>
    <w:rsid w:val="00F34C7F"/>
    <w:pPr>
      <w:spacing w:before="120" w:after="120" w:line="276" w:lineRule="auto"/>
    </w:pPr>
    <w:rPr>
      <w:lang w:eastAsia="ja-JP"/>
    </w:rPr>
  </w:style>
  <w:style w:type="paragraph" w:customStyle="1" w:styleId="ADBFAF618FF9425ABB92963A68BF770319">
    <w:name w:val="ADBFAF618FF9425ABB92963A68BF770319"/>
    <w:rsid w:val="00F34C7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8CA9C99EF6BE420BAA61C37FDDDC515819">
    <w:name w:val="8CA9C99EF6BE420BAA61C37FDDDC515819"/>
    <w:rsid w:val="00F34C7F"/>
    <w:pPr>
      <w:spacing w:before="120" w:after="120" w:line="276" w:lineRule="auto"/>
    </w:pPr>
    <w:rPr>
      <w:lang w:eastAsia="ja-JP"/>
    </w:rPr>
  </w:style>
  <w:style w:type="paragraph" w:customStyle="1" w:styleId="90995E417EF54951B4B0100CD0CE6F2D19">
    <w:name w:val="90995E417EF54951B4B0100CD0CE6F2D19"/>
    <w:rsid w:val="00F34C7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5DE365997EE848BE87809F96A07D699A19">
    <w:name w:val="5DE365997EE848BE87809F96A07D699A19"/>
    <w:rsid w:val="00F34C7F"/>
    <w:pPr>
      <w:spacing w:before="120" w:after="120" w:line="276" w:lineRule="auto"/>
    </w:pPr>
    <w:rPr>
      <w:lang w:eastAsia="ja-JP"/>
    </w:rPr>
  </w:style>
  <w:style w:type="paragraph" w:customStyle="1" w:styleId="D3F36C8D8560439EA90389FFDEB89FD319">
    <w:name w:val="D3F36C8D8560439EA90389FFDEB89FD319"/>
    <w:rsid w:val="00F34C7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EBE70AA3CAB4E26986826C9A490298119">
    <w:name w:val="6EBE70AA3CAB4E26986826C9A490298119"/>
    <w:rsid w:val="00F34C7F"/>
    <w:pPr>
      <w:spacing w:before="120" w:after="120" w:line="276" w:lineRule="auto"/>
    </w:pPr>
    <w:rPr>
      <w:lang w:eastAsia="ja-JP"/>
    </w:rPr>
  </w:style>
  <w:style w:type="paragraph" w:customStyle="1" w:styleId="5B505F8CD2A24057905EDB3D04B366F119">
    <w:name w:val="5B505F8CD2A24057905EDB3D04B366F119"/>
    <w:rsid w:val="00F34C7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EF3A3B8E7D964CCB966ADDB5B3D46AFF19">
    <w:name w:val="EF3A3B8E7D964CCB966ADDB5B3D46AFF19"/>
    <w:rsid w:val="00F34C7F"/>
    <w:pPr>
      <w:spacing w:before="120" w:after="120" w:line="276" w:lineRule="auto"/>
    </w:pPr>
    <w:rPr>
      <w:lang w:eastAsia="ja-JP"/>
    </w:rPr>
  </w:style>
  <w:style w:type="paragraph" w:customStyle="1" w:styleId="A59557BC62C048C5BBA8C263C7BB760519">
    <w:name w:val="A59557BC62C048C5BBA8C263C7BB760519"/>
    <w:rsid w:val="00F34C7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4BD0C58876D4FC4B9FF7351C3338C8319">
    <w:name w:val="64BD0C58876D4FC4B9FF7351C3338C8319"/>
    <w:rsid w:val="00F34C7F"/>
    <w:pPr>
      <w:spacing w:before="120" w:after="120" w:line="276" w:lineRule="auto"/>
    </w:pPr>
    <w:rPr>
      <w:lang w:eastAsia="ja-JP"/>
    </w:rPr>
  </w:style>
  <w:style w:type="paragraph" w:customStyle="1" w:styleId="5ACED9261AC24D2FB06C25F39147652B19">
    <w:name w:val="5ACED9261AC24D2FB06C25F39147652B19"/>
    <w:rsid w:val="00F34C7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A3EF2D1024E2401BA263A9C7AD5531D519">
    <w:name w:val="A3EF2D1024E2401BA263A9C7AD5531D519"/>
    <w:rsid w:val="00F34C7F"/>
    <w:pPr>
      <w:spacing w:before="120" w:after="120" w:line="276" w:lineRule="auto"/>
    </w:pPr>
    <w:rPr>
      <w:lang w:eastAsia="ja-JP"/>
    </w:rPr>
  </w:style>
  <w:style w:type="paragraph" w:customStyle="1" w:styleId="71AD1217E51E457089EED04F42AD753419">
    <w:name w:val="71AD1217E51E457089EED04F42AD753419"/>
    <w:rsid w:val="00F34C7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1608E565BC674D5293A4ACA588F4E6C319">
    <w:name w:val="1608E565BC674D5293A4ACA588F4E6C319"/>
    <w:rsid w:val="00F34C7F"/>
    <w:pPr>
      <w:spacing w:before="120" w:after="120" w:line="276" w:lineRule="auto"/>
    </w:pPr>
    <w:rPr>
      <w:lang w:eastAsia="ja-JP"/>
    </w:rPr>
  </w:style>
  <w:style w:type="paragraph" w:customStyle="1" w:styleId="2F45AF5A9FC54071AFD694FC9AD052A519">
    <w:name w:val="2F45AF5A9FC54071AFD694FC9AD052A519"/>
    <w:rsid w:val="00F34C7F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AA22A4E767B4E42997BC6C7186DD25A19">
    <w:name w:val="AAA22A4E767B4E42997BC6C7186DD25A19"/>
    <w:rsid w:val="00F34C7F"/>
    <w:pPr>
      <w:spacing w:before="120" w:after="120" w:line="276" w:lineRule="auto"/>
    </w:pPr>
    <w:rPr>
      <w:lang w:eastAsia="ja-JP"/>
    </w:rPr>
  </w:style>
  <w:style w:type="paragraph" w:customStyle="1" w:styleId="77FECB9ED2DE4C839BD6A5241577F7303">
    <w:name w:val="77FECB9ED2DE4C839BD6A5241577F7303"/>
    <w:rsid w:val="00F34C7F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9906368FFCC4F7F92D0FA9A041DD1393">
    <w:name w:val="49906368FFCC4F7F92D0FA9A041DD1393"/>
    <w:rsid w:val="00F34C7F"/>
    <w:pPr>
      <w:spacing w:before="120" w:after="120" w:line="276" w:lineRule="auto"/>
    </w:pPr>
    <w:rPr>
      <w:lang w:eastAsia="ja-JP"/>
    </w:rPr>
  </w:style>
  <w:style w:type="paragraph" w:customStyle="1" w:styleId="C17A80BE5B9348049AE2E21DB45BDF0F19">
    <w:name w:val="C17A80BE5B9348049AE2E21DB45BDF0F19"/>
    <w:rsid w:val="00F34C7F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63F90AAC6D3043FD9EF72E35B879C32019">
    <w:name w:val="63F90AAC6D3043FD9EF72E35B879C32019"/>
    <w:rsid w:val="00F34C7F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E14D40191EBC4FD1AE3070F3B121F31919">
    <w:name w:val="E14D40191EBC4FD1AE3070F3B121F31919"/>
    <w:rsid w:val="00F34C7F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88B29E07630414FA1E8EAE7684D6C6318">
    <w:name w:val="488B29E07630414FA1E8EAE7684D6C6318"/>
    <w:rsid w:val="00F34C7F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F8BBC99616914762A5220326E054F30D19">
    <w:name w:val="F8BBC99616914762A5220326E054F30D19"/>
    <w:rsid w:val="00F34C7F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0B1B085F6A8545BD904516F0295D485A19">
    <w:name w:val="0B1B085F6A8545BD904516F0295D485A19"/>
    <w:rsid w:val="00F34C7F"/>
    <w:pPr>
      <w:spacing w:before="120" w:after="120" w:line="276" w:lineRule="auto"/>
    </w:pPr>
    <w:rPr>
      <w:lang w:eastAsia="ja-JP"/>
    </w:rPr>
  </w:style>
  <w:style w:type="paragraph" w:customStyle="1" w:styleId="09FE1BBE06804BF4A995D9E4DCD7F576">
    <w:name w:val="09FE1BBE06804BF4A995D9E4DCD7F576"/>
    <w:rsid w:val="0088763B"/>
    <w:pPr>
      <w:spacing w:after="200" w:line="276" w:lineRule="auto"/>
    </w:pPr>
  </w:style>
  <w:style w:type="paragraph" w:customStyle="1" w:styleId="ADBFAF618FF9425ABB92963A68BF770320">
    <w:name w:val="ADBFAF618FF9425ABB92963A68BF770320"/>
    <w:rsid w:val="0088763B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8CA9C99EF6BE420BAA61C37FDDDC515820">
    <w:name w:val="8CA9C99EF6BE420BAA61C37FDDDC515820"/>
    <w:rsid w:val="0088763B"/>
    <w:pPr>
      <w:spacing w:before="120" w:after="120" w:line="276" w:lineRule="auto"/>
    </w:pPr>
    <w:rPr>
      <w:lang w:eastAsia="ja-JP"/>
    </w:rPr>
  </w:style>
  <w:style w:type="paragraph" w:customStyle="1" w:styleId="90995E417EF54951B4B0100CD0CE6F2D20">
    <w:name w:val="90995E417EF54951B4B0100CD0CE6F2D20"/>
    <w:rsid w:val="0088763B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5DE365997EE848BE87809F96A07D699A20">
    <w:name w:val="5DE365997EE848BE87809F96A07D699A20"/>
    <w:rsid w:val="0088763B"/>
    <w:pPr>
      <w:spacing w:before="120" w:after="120" w:line="276" w:lineRule="auto"/>
    </w:pPr>
    <w:rPr>
      <w:lang w:eastAsia="ja-JP"/>
    </w:rPr>
  </w:style>
  <w:style w:type="paragraph" w:customStyle="1" w:styleId="D3F36C8D8560439EA90389FFDEB89FD320">
    <w:name w:val="D3F36C8D8560439EA90389FFDEB89FD320"/>
    <w:rsid w:val="0088763B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EBE70AA3CAB4E26986826C9A490298120">
    <w:name w:val="6EBE70AA3CAB4E26986826C9A490298120"/>
    <w:rsid w:val="0088763B"/>
    <w:pPr>
      <w:spacing w:before="120" w:after="120" w:line="276" w:lineRule="auto"/>
    </w:pPr>
    <w:rPr>
      <w:lang w:eastAsia="ja-JP"/>
    </w:rPr>
  </w:style>
  <w:style w:type="paragraph" w:customStyle="1" w:styleId="5B505F8CD2A24057905EDB3D04B366F120">
    <w:name w:val="5B505F8CD2A24057905EDB3D04B366F120"/>
    <w:rsid w:val="0088763B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EF3A3B8E7D964CCB966ADDB5B3D46AFF20">
    <w:name w:val="EF3A3B8E7D964CCB966ADDB5B3D46AFF20"/>
    <w:rsid w:val="0088763B"/>
    <w:pPr>
      <w:spacing w:before="120" w:after="120" w:line="276" w:lineRule="auto"/>
    </w:pPr>
    <w:rPr>
      <w:lang w:eastAsia="ja-JP"/>
    </w:rPr>
  </w:style>
  <w:style w:type="paragraph" w:customStyle="1" w:styleId="A59557BC62C048C5BBA8C263C7BB760520">
    <w:name w:val="A59557BC62C048C5BBA8C263C7BB760520"/>
    <w:rsid w:val="0088763B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64BD0C58876D4FC4B9FF7351C3338C8320">
    <w:name w:val="64BD0C58876D4FC4B9FF7351C3338C8320"/>
    <w:rsid w:val="0088763B"/>
    <w:pPr>
      <w:spacing w:before="120" w:after="120" w:line="276" w:lineRule="auto"/>
    </w:pPr>
    <w:rPr>
      <w:lang w:eastAsia="ja-JP"/>
    </w:rPr>
  </w:style>
  <w:style w:type="paragraph" w:customStyle="1" w:styleId="5ACED9261AC24D2FB06C25F39147652B20">
    <w:name w:val="5ACED9261AC24D2FB06C25F39147652B20"/>
    <w:rsid w:val="0088763B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A3EF2D1024E2401BA263A9C7AD5531D520">
    <w:name w:val="A3EF2D1024E2401BA263A9C7AD5531D520"/>
    <w:rsid w:val="0088763B"/>
    <w:pPr>
      <w:spacing w:before="120" w:after="120" w:line="276" w:lineRule="auto"/>
    </w:pPr>
    <w:rPr>
      <w:lang w:eastAsia="ja-JP"/>
    </w:rPr>
  </w:style>
  <w:style w:type="paragraph" w:customStyle="1" w:styleId="71AD1217E51E457089EED04F42AD753420">
    <w:name w:val="71AD1217E51E457089EED04F42AD753420"/>
    <w:rsid w:val="0088763B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244061" w:themeColor="accent1" w:themeShade="80"/>
      <w:szCs w:val="26"/>
      <w:lang w:eastAsia="ja-JP"/>
    </w:rPr>
  </w:style>
  <w:style w:type="paragraph" w:customStyle="1" w:styleId="1608E565BC674D5293A4ACA588F4E6C320">
    <w:name w:val="1608E565BC674D5293A4ACA588F4E6C320"/>
    <w:rsid w:val="0088763B"/>
    <w:pPr>
      <w:spacing w:before="120" w:after="120" w:line="276" w:lineRule="auto"/>
    </w:pPr>
    <w:rPr>
      <w:lang w:eastAsia="ja-JP"/>
    </w:rPr>
  </w:style>
  <w:style w:type="paragraph" w:customStyle="1" w:styleId="2F45AF5A9FC54071AFD694FC9AD052A520">
    <w:name w:val="2F45AF5A9FC54071AFD694FC9AD052A520"/>
    <w:rsid w:val="0088763B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AAA22A4E767B4E42997BC6C7186DD25A20">
    <w:name w:val="AAA22A4E767B4E42997BC6C7186DD25A20"/>
    <w:rsid w:val="0088763B"/>
    <w:pPr>
      <w:spacing w:before="120" w:after="120" w:line="276" w:lineRule="auto"/>
    </w:pPr>
    <w:rPr>
      <w:lang w:eastAsia="ja-JP"/>
    </w:rPr>
  </w:style>
  <w:style w:type="paragraph" w:customStyle="1" w:styleId="77FECB9ED2DE4C839BD6A5241577F7304">
    <w:name w:val="77FECB9ED2DE4C839BD6A5241577F7304"/>
    <w:rsid w:val="0088763B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9906368FFCC4F7F92D0FA9A041DD1394">
    <w:name w:val="49906368FFCC4F7F92D0FA9A041DD1394"/>
    <w:rsid w:val="0088763B"/>
    <w:pPr>
      <w:spacing w:before="120" w:after="120" w:line="276" w:lineRule="auto"/>
    </w:pPr>
    <w:rPr>
      <w:lang w:eastAsia="ja-JP"/>
    </w:rPr>
  </w:style>
  <w:style w:type="paragraph" w:customStyle="1" w:styleId="C17A80BE5B9348049AE2E21DB45BDF0F20">
    <w:name w:val="C17A80BE5B9348049AE2E21DB45BDF0F20"/>
    <w:rsid w:val="0088763B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63F90AAC6D3043FD9EF72E35B879C32020">
    <w:name w:val="63F90AAC6D3043FD9EF72E35B879C32020"/>
    <w:rsid w:val="0088763B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E14D40191EBC4FD1AE3070F3B121F31920">
    <w:name w:val="E14D40191EBC4FD1AE3070F3B121F31920"/>
    <w:rsid w:val="0088763B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488B29E07630414FA1E8EAE7684D6C6319">
    <w:name w:val="488B29E07630414FA1E8EAE7684D6C6319"/>
    <w:rsid w:val="0088763B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F8BBC99616914762A5220326E054F30D20">
    <w:name w:val="F8BBC99616914762A5220326E054F30D20"/>
    <w:rsid w:val="0088763B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ja-JP"/>
    </w:rPr>
  </w:style>
  <w:style w:type="paragraph" w:customStyle="1" w:styleId="0B1B085F6A8545BD904516F0295D485A20">
    <w:name w:val="0B1B085F6A8545BD904516F0295D485A20"/>
    <w:rsid w:val="0088763B"/>
    <w:pPr>
      <w:spacing w:before="120" w:after="120" w:line="276" w:lineRule="auto"/>
    </w:pPr>
    <w:rPr>
      <w:lang w:eastAsia="ja-JP"/>
    </w:rPr>
  </w:style>
  <w:style w:type="paragraph" w:customStyle="1" w:styleId="9E5CE9E2E52F4EADAA03A5B113D0B99C">
    <w:name w:val="9E5CE9E2E52F4EADAA03A5B113D0B99C"/>
    <w:rsid w:val="0088763B"/>
    <w:pPr>
      <w:spacing w:after="200" w:line="276" w:lineRule="auto"/>
    </w:pPr>
  </w:style>
  <w:style w:type="paragraph" w:customStyle="1" w:styleId="0797A58CD2294BE0BC8BDA4E100623AD">
    <w:name w:val="0797A58CD2294BE0BC8BDA4E100623AD"/>
    <w:rsid w:val="0088763B"/>
    <w:pPr>
      <w:spacing w:after="200" w:line="276" w:lineRule="auto"/>
    </w:pPr>
  </w:style>
  <w:style w:type="paragraph" w:customStyle="1" w:styleId="A14D2C777F564AC1B482175F3134A3A7">
    <w:name w:val="A14D2C777F564AC1B482175F3134A3A7"/>
    <w:rsid w:val="0088763B"/>
    <w:pPr>
      <w:spacing w:after="200" w:line="276" w:lineRule="auto"/>
    </w:pPr>
  </w:style>
  <w:style w:type="paragraph" w:customStyle="1" w:styleId="3D5C769244824D658FEA1526D97D1E62">
    <w:name w:val="3D5C769244824D658FEA1526D97D1E62"/>
    <w:rsid w:val="0088763B"/>
    <w:pPr>
      <w:spacing w:after="200" w:line="276" w:lineRule="auto"/>
    </w:pPr>
  </w:style>
  <w:style w:type="paragraph" w:customStyle="1" w:styleId="A9915B0ED8EE436B8704B29559180DFA">
    <w:name w:val="A9915B0ED8EE436B8704B29559180DFA"/>
    <w:rsid w:val="0088763B"/>
    <w:pPr>
      <w:spacing w:after="200" w:line="276" w:lineRule="auto"/>
    </w:pPr>
  </w:style>
  <w:style w:type="paragraph" w:customStyle="1" w:styleId="DD6C65EBC5884E3BBB116764E6E904FD">
    <w:name w:val="DD6C65EBC5884E3BBB116764E6E904FD"/>
    <w:rsid w:val="0088763B"/>
    <w:pPr>
      <w:spacing w:after="200" w:line="276" w:lineRule="auto"/>
    </w:pPr>
  </w:style>
  <w:style w:type="paragraph" w:customStyle="1" w:styleId="7C561E7C8E08423486166B73D25D519E">
    <w:name w:val="7C561E7C8E08423486166B73D25D519E"/>
    <w:rsid w:val="0088763B"/>
    <w:pPr>
      <w:spacing w:after="200" w:line="276" w:lineRule="auto"/>
    </w:pPr>
  </w:style>
  <w:style w:type="paragraph" w:customStyle="1" w:styleId="ED77DDAED323436F8CC8E4E0BBF035B4">
    <w:name w:val="ED77DDAED323436F8CC8E4E0BBF035B4"/>
    <w:rsid w:val="0088763B"/>
    <w:pPr>
      <w:spacing w:after="200" w:line="276" w:lineRule="auto"/>
    </w:pPr>
  </w:style>
  <w:style w:type="paragraph" w:customStyle="1" w:styleId="3606F87CFA814609AC11561EEEE33F31">
    <w:name w:val="3606F87CFA814609AC11561EEEE33F31"/>
    <w:rsid w:val="0088763B"/>
    <w:pPr>
      <w:spacing w:after="200" w:line="276" w:lineRule="auto"/>
    </w:pPr>
  </w:style>
  <w:style w:type="paragraph" w:customStyle="1" w:styleId="68774B465FF04D2C80DC318651505D21">
    <w:name w:val="68774B465FF04D2C80DC318651505D21"/>
    <w:rsid w:val="0088763B"/>
    <w:pPr>
      <w:spacing w:after="200" w:line="276" w:lineRule="auto"/>
    </w:pPr>
  </w:style>
  <w:style w:type="paragraph" w:customStyle="1" w:styleId="6309B94B7ED34091BDB97E434F3047C9">
    <w:name w:val="6309B94B7ED34091BDB97E434F3047C9"/>
    <w:rsid w:val="0088763B"/>
    <w:pPr>
      <w:spacing w:after="200" w:line="276" w:lineRule="auto"/>
    </w:pPr>
  </w:style>
  <w:style w:type="paragraph" w:customStyle="1" w:styleId="E5A3DF2575864FB8BF2C784CA3D2B58D">
    <w:name w:val="E5A3DF2575864FB8BF2C784CA3D2B58D"/>
    <w:rsid w:val="0088763B"/>
    <w:pPr>
      <w:spacing w:after="200" w:line="276" w:lineRule="auto"/>
    </w:pPr>
  </w:style>
  <w:style w:type="paragraph" w:customStyle="1" w:styleId="C53EEACA3B604F679451BB30512197E4">
    <w:name w:val="C53EEACA3B604F679451BB30512197E4"/>
    <w:rsid w:val="0088763B"/>
    <w:pPr>
      <w:spacing w:after="200" w:line="276" w:lineRule="auto"/>
    </w:pPr>
  </w:style>
  <w:style w:type="paragraph" w:customStyle="1" w:styleId="9C2433F8EAA647609B9C8ADD4644B485">
    <w:name w:val="9C2433F8EAA647609B9C8ADD4644B485"/>
    <w:rsid w:val="0088763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Açık uçlu sorular içeren sınav</Template>
  <TotalTime>31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H.Hakan Çetinkaya</dc:creator>
  <cp:lastModifiedBy>hcetinkaya</cp:lastModifiedBy>
  <cp:revision>4</cp:revision>
  <dcterms:created xsi:type="dcterms:W3CDTF">2019-04-28T20:35:00Z</dcterms:created>
  <dcterms:modified xsi:type="dcterms:W3CDTF">2019-04-29T07:05:00Z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